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7" w:rsidRPr="00D46A61" w:rsidRDefault="00053469" w:rsidP="007F2A4B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2390775" cy="1076325"/>
            <wp:effectExtent l="0" t="0" r="9525" b="9525"/>
            <wp:docPr id="1" name="Picture 1" descr="NV PS colo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 PS color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1143000" cy="1181100"/>
            <wp:effectExtent l="0" t="0" r="0" b="0"/>
            <wp:docPr id="2" name="Picture 2" descr="Website-NvR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site-NvRAE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A7" w:rsidRPr="00D46A61" w:rsidRDefault="00BC1FA7" w:rsidP="00BC1FA7">
      <w:pPr>
        <w:jc w:val="center"/>
        <w:rPr>
          <w:rFonts w:ascii="Trebuchet MS" w:hAnsi="Trebuchet MS"/>
          <w:b/>
          <w:sz w:val="28"/>
          <w:szCs w:val="28"/>
        </w:rPr>
      </w:pPr>
    </w:p>
    <w:p w:rsidR="00BC1FA7" w:rsidRPr="00D46A61" w:rsidRDefault="00BC1FA7" w:rsidP="00BC1FA7">
      <w:pPr>
        <w:jc w:val="center"/>
        <w:rPr>
          <w:rFonts w:ascii="Arial Narrow" w:hAnsi="Arial Narrow"/>
          <w:b/>
          <w:sz w:val="28"/>
          <w:szCs w:val="28"/>
        </w:rPr>
      </w:pPr>
    </w:p>
    <w:p w:rsidR="000D2173" w:rsidRDefault="00BC1FA7" w:rsidP="00BC1F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46A61">
        <w:rPr>
          <w:rFonts w:ascii="Arial" w:hAnsi="Arial" w:cs="Arial"/>
          <w:b/>
          <w:sz w:val="28"/>
          <w:szCs w:val="28"/>
        </w:rPr>
        <w:t>201</w:t>
      </w:r>
      <w:r w:rsidR="009E1D29">
        <w:rPr>
          <w:rFonts w:ascii="Arial" w:hAnsi="Arial" w:cs="Arial"/>
          <w:b/>
          <w:sz w:val="28"/>
          <w:szCs w:val="28"/>
        </w:rPr>
        <w:t>7</w:t>
      </w:r>
      <w:r w:rsidRPr="00D46A61">
        <w:rPr>
          <w:rFonts w:ascii="Arial" w:hAnsi="Arial" w:cs="Arial"/>
          <w:b/>
          <w:sz w:val="28"/>
          <w:szCs w:val="28"/>
        </w:rPr>
        <w:t xml:space="preserve"> Nevada ProStart Invitational Agenda</w:t>
      </w:r>
    </w:p>
    <w:p w:rsidR="00D46A61" w:rsidRDefault="00D46A61" w:rsidP="00BC1F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359F4" w:rsidRPr="00C359F4" w:rsidRDefault="00C359F4" w:rsidP="00C359F4">
      <w:pPr>
        <w:rPr>
          <w:rFonts w:ascii="Arial" w:hAnsi="Arial" w:cs="Arial"/>
          <w:b/>
          <w:sz w:val="22"/>
          <w:szCs w:val="22"/>
        </w:rPr>
      </w:pPr>
    </w:p>
    <w:p w:rsidR="00D46A61" w:rsidRPr="00C359F4" w:rsidRDefault="00D46A61" w:rsidP="00D46A61">
      <w:pPr>
        <w:rPr>
          <w:rFonts w:ascii="Arial" w:hAnsi="Arial" w:cs="Arial"/>
          <w:sz w:val="22"/>
          <w:szCs w:val="22"/>
        </w:rPr>
      </w:pPr>
    </w:p>
    <w:p w:rsidR="00F26A37" w:rsidRPr="00C359F4" w:rsidRDefault="00AA37E3" w:rsidP="00BC1FA7">
      <w:pPr>
        <w:rPr>
          <w:rFonts w:ascii="Arial" w:hAnsi="Arial" w:cs="Arial"/>
          <w:b/>
          <w:sz w:val="22"/>
          <w:szCs w:val="22"/>
        </w:rPr>
      </w:pPr>
      <w:r w:rsidRPr="00C359F4">
        <w:rPr>
          <w:rFonts w:ascii="Arial" w:hAnsi="Arial" w:cs="Arial"/>
          <w:b/>
          <w:sz w:val="22"/>
          <w:szCs w:val="22"/>
        </w:rPr>
        <w:t>Friday</w:t>
      </w:r>
      <w:r w:rsidR="00BC1FA7" w:rsidRPr="00C359F4">
        <w:rPr>
          <w:rFonts w:ascii="Arial" w:hAnsi="Arial" w:cs="Arial"/>
          <w:b/>
          <w:sz w:val="22"/>
          <w:szCs w:val="22"/>
        </w:rPr>
        <w:t xml:space="preserve">, </w:t>
      </w:r>
      <w:r w:rsidR="009E1D29">
        <w:rPr>
          <w:rFonts w:ascii="Arial" w:hAnsi="Arial" w:cs="Arial"/>
          <w:b/>
          <w:sz w:val="22"/>
          <w:szCs w:val="22"/>
        </w:rPr>
        <w:t>January 27</w:t>
      </w:r>
      <w:r w:rsidR="00B24348" w:rsidRPr="00C359F4">
        <w:rPr>
          <w:rFonts w:ascii="Arial" w:hAnsi="Arial" w:cs="Arial"/>
          <w:b/>
          <w:sz w:val="22"/>
          <w:szCs w:val="22"/>
        </w:rPr>
        <w:t>, 201</w:t>
      </w:r>
      <w:r w:rsidR="009E1D29">
        <w:rPr>
          <w:rFonts w:ascii="Arial" w:hAnsi="Arial" w:cs="Arial"/>
          <w:b/>
          <w:sz w:val="22"/>
          <w:szCs w:val="22"/>
        </w:rPr>
        <w:t>7</w:t>
      </w:r>
    </w:p>
    <w:p w:rsidR="00AA37E3" w:rsidRPr="00C359F4" w:rsidRDefault="00AA37E3" w:rsidP="00BC1FA7">
      <w:pPr>
        <w:rPr>
          <w:rFonts w:ascii="Arial" w:hAnsi="Arial" w:cs="Arial"/>
          <w:b/>
          <w:sz w:val="22"/>
          <w:szCs w:val="22"/>
        </w:rPr>
      </w:pPr>
    </w:p>
    <w:p w:rsidR="00AA37E3" w:rsidRDefault="00945EB5" w:rsidP="00BC1FA7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7:30am – 9</w:t>
      </w:r>
      <w:bookmarkStart w:id="0" w:name="_GoBack"/>
      <w:bookmarkEnd w:id="0"/>
      <w:r w:rsidR="00AA37E3" w:rsidRPr="00C359F4">
        <w:rPr>
          <w:rFonts w:ascii="Arial" w:hAnsi="Arial" w:cs="Arial"/>
          <w:sz w:val="22"/>
          <w:szCs w:val="22"/>
        </w:rPr>
        <w:t>:00am                Breakfast</w:t>
      </w:r>
      <w:r w:rsidR="009E1D29">
        <w:rPr>
          <w:rFonts w:ascii="Arial" w:hAnsi="Arial" w:cs="Arial"/>
          <w:sz w:val="22"/>
          <w:szCs w:val="22"/>
        </w:rPr>
        <w:t xml:space="preserve"> (Strip view D)</w:t>
      </w:r>
    </w:p>
    <w:p w:rsidR="009E1D29" w:rsidRDefault="009E1D29" w:rsidP="00BC1FA7">
      <w:pPr>
        <w:ind w:left="3600" w:hanging="2880"/>
        <w:rPr>
          <w:rFonts w:ascii="Arial" w:hAnsi="Arial" w:cs="Arial"/>
          <w:sz w:val="22"/>
          <w:szCs w:val="22"/>
        </w:rPr>
      </w:pPr>
    </w:p>
    <w:p w:rsidR="009E1D29" w:rsidRDefault="00305C21" w:rsidP="009E1D29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8:00am – 10:</w:t>
      </w:r>
      <w:r w:rsidR="009E1D29" w:rsidRPr="00C359F4">
        <w:rPr>
          <w:rFonts w:ascii="Arial" w:hAnsi="Arial" w:cs="Arial"/>
          <w:sz w:val="22"/>
          <w:szCs w:val="22"/>
        </w:rPr>
        <w:t>0a</w:t>
      </w:r>
      <w:r w:rsidR="009E1D29">
        <w:rPr>
          <w:rFonts w:ascii="Arial" w:hAnsi="Arial" w:cs="Arial"/>
          <w:sz w:val="22"/>
          <w:szCs w:val="22"/>
        </w:rPr>
        <w:t xml:space="preserve">m              </w:t>
      </w:r>
      <w:r w:rsidR="009E1D29" w:rsidRPr="00C359F4">
        <w:rPr>
          <w:rFonts w:ascii="Arial" w:hAnsi="Arial" w:cs="Arial"/>
          <w:sz w:val="22"/>
          <w:szCs w:val="22"/>
        </w:rPr>
        <w:t xml:space="preserve">Assigned check-in for culinary teams </w:t>
      </w:r>
      <w:r w:rsidR="008B3649">
        <w:rPr>
          <w:rFonts w:ascii="Arial" w:hAnsi="Arial" w:cs="Arial"/>
          <w:sz w:val="22"/>
          <w:szCs w:val="22"/>
        </w:rPr>
        <w:t>(Veranda foyer)</w:t>
      </w:r>
    </w:p>
    <w:p w:rsidR="009E1D29" w:rsidRDefault="009E1D29" w:rsidP="009E1D29">
      <w:pPr>
        <w:ind w:left="3600" w:hanging="2880"/>
        <w:rPr>
          <w:rFonts w:ascii="Arial" w:hAnsi="Arial" w:cs="Arial"/>
          <w:sz w:val="22"/>
          <w:szCs w:val="22"/>
        </w:rPr>
      </w:pPr>
    </w:p>
    <w:p w:rsidR="009E1D29" w:rsidRPr="00C359F4" w:rsidRDefault="009E1D29" w:rsidP="009E1D29">
      <w:pPr>
        <w:ind w:left="3600" w:hanging="2880"/>
        <w:rPr>
          <w:rFonts w:ascii="Arial" w:hAnsi="Arial" w:cs="Arial"/>
          <w:sz w:val="22"/>
          <w:szCs w:val="22"/>
        </w:rPr>
      </w:pPr>
      <w:r w:rsidRPr="00C359F4">
        <w:rPr>
          <w:rFonts w:ascii="Arial" w:hAnsi="Arial" w:cs="Arial"/>
          <w:sz w:val="22"/>
          <w:szCs w:val="22"/>
        </w:rPr>
        <w:t>8:00am – 1</w:t>
      </w:r>
      <w:r w:rsidR="00305C21">
        <w:rPr>
          <w:rFonts w:ascii="Arial" w:hAnsi="Arial" w:cs="Arial"/>
          <w:sz w:val="22"/>
          <w:szCs w:val="22"/>
        </w:rPr>
        <w:t>2:1</w:t>
      </w:r>
      <w:r>
        <w:rPr>
          <w:rFonts w:ascii="Arial" w:hAnsi="Arial" w:cs="Arial"/>
          <w:sz w:val="22"/>
          <w:szCs w:val="22"/>
        </w:rPr>
        <w:t xml:space="preserve">0pm              </w:t>
      </w:r>
      <w:r w:rsidRPr="00C359F4">
        <w:rPr>
          <w:rFonts w:ascii="Arial" w:hAnsi="Arial" w:cs="Arial"/>
          <w:sz w:val="22"/>
          <w:szCs w:val="22"/>
        </w:rPr>
        <w:t>Competition – Team culinary</w:t>
      </w:r>
      <w:r w:rsidR="008B3649">
        <w:rPr>
          <w:rFonts w:ascii="Arial" w:hAnsi="Arial" w:cs="Arial"/>
          <w:sz w:val="22"/>
          <w:szCs w:val="22"/>
        </w:rPr>
        <w:t xml:space="preserve"> (Veranda A-B)</w:t>
      </w:r>
    </w:p>
    <w:p w:rsidR="00AA37E3" w:rsidRDefault="00AA37E3" w:rsidP="00BC1FA7">
      <w:pPr>
        <w:ind w:left="3600" w:hanging="2880"/>
        <w:rPr>
          <w:rFonts w:ascii="Arial" w:hAnsi="Arial" w:cs="Arial"/>
          <w:sz w:val="22"/>
          <w:szCs w:val="22"/>
        </w:rPr>
      </w:pPr>
    </w:p>
    <w:p w:rsidR="00F26A37" w:rsidRDefault="009E1D29" w:rsidP="009E1D2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10:30am – 10:45am           </w:t>
      </w:r>
      <w:r w:rsidR="00F26A37">
        <w:rPr>
          <w:rFonts w:ascii="Arial" w:hAnsi="Arial" w:cs="Arial"/>
          <w:sz w:val="22"/>
          <w:szCs w:val="22"/>
        </w:rPr>
        <w:t>Orientation management judges</w:t>
      </w:r>
      <w:r w:rsidR="008B3649">
        <w:rPr>
          <w:rFonts w:ascii="Arial" w:hAnsi="Arial" w:cs="Arial"/>
          <w:sz w:val="22"/>
          <w:szCs w:val="22"/>
        </w:rPr>
        <w:t xml:space="preserve"> (Canyon view A-B)</w:t>
      </w:r>
    </w:p>
    <w:p w:rsidR="009E1D29" w:rsidRPr="00C359F4" w:rsidRDefault="00E234FB" w:rsidP="009E1D29">
      <w:pPr>
        <w:tabs>
          <w:tab w:val="left" w:pos="1095"/>
        </w:tabs>
        <w:rPr>
          <w:rFonts w:ascii="Arial" w:hAnsi="Arial" w:cs="Arial"/>
          <w:sz w:val="22"/>
          <w:szCs w:val="22"/>
        </w:rPr>
      </w:pPr>
      <w:r w:rsidRPr="00C359F4">
        <w:rPr>
          <w:rFonts w:ascii="Arial" w:hAnsi="Arial" w:cs="Arial"/>
          <w:sz w:val="22"/>
          <w:szCs w:val="22"/>
        </w:rPr>
        <w:tab/>
      </w:r>
    </w:p>
    <w:p w:rsidR="00AA37E3" w:rsidRPr="00C359F4" w:rsidRDefault="009E1D29" w:rsidP="00BC1FA7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10:55</w:t>
      </w:r>
      <w:r w:rsidR="00E234FB" w:rsidRPr="0057577A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– 12</w:t>
      </w:r>
      <w:r w:rsidR="00AA37E3" w:rsidRPr="0057577A">
        <w:rPr>
          <w:rFonts w:ascii="Arial" w:hAnsi="Arial" w:cs="Arial"/>
          <w:sz w:val="22"/>
          <w:szCs w:val="22"/>
        </w:rPr>
        <w:t>:</w:t>
      </w:r>
      <w:r w:rsidR="00305C21">
        <w:rPr>
          <w:rFonts w:ascii="Arial" w:hAnsi="Arial" w:cs="Arial"/>
          <w:sz w:val="22"/>
          <w:szCs w:val="22"/>
        </w:rPr>
        <w:t>2</w:t>
      </w:r>
      <w:r w:rsidR="00AD55E6" w:rsidRPr="0057577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p</w:t>
      </w:r>
      <w:r w:rsidR="00C359F4" w:rsidRPr="0057577A">
        <w:rPr>
          <w:rFonts w:ascii="Arial" w:hAnsi="Arial" w:cs="Arial"/>
          <w:sz w:val="22"/>
          <w:szCs w:val="22"/>
        </w:rPr>
        <w:t>m</w:t>
      </w:r>
      <w:r w:rsidR="00C359F4" w:rsidRPr="00213C1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="00AA37E3" w:rsidRPr="00C359F4">
        <w:rPr>
          <w:rFonts w:ascii="Arial" w:hAnsi="Arial" w:cs="Arial"/>
          <w:sz w:val="22"/>
          <w:szCs w:val="22"/>
        </w:rPr>
        <w:t>Competition – Team management</w:t>
      </w:r>
      <w:r w:rsidR="008B3649">
        <w:rPr>
          <w:rFonts w:ascii="Arial" w:hAnsi="Arial" w:cs="Arial"/>
          <w:sz w:val="22"/>
          <w:szCs w:val="22"/>
        </w:rPr>
        <w:t xml:space="preserve"> (Canyon view A-B)</w:t>
      </w:r>
    </w:p>
    <w:p w:rsidR="00AA37E3" w:rsidRPr="00C359F4" w:rsidRDefault="00AA37E3" w:rsidP="00BC1FA7">
      <w:pPr>
        <w:ind w:left="3600" w:hanging="2880"/>
        <w:rPr>
          <w:rFonts w:ascii="Arial" w:hAnsi="Arial" w:cs="Arial"/>
          <w:sz w:val="22"/>
          <w:szCs w:val="22"/>
        </w:rPr>
      </w:pPr>
    </w:p>
    <w:p w:rsidR="00AA37E3" w:rsidRPr="00C359F4" w:rsidRDefault="00305C21" w:rsidP="00BC1FA7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12:00pm – 1:3</w:t>
      </w:r>
      <w:r w:rsidR="009E1D29">
        <w:rPr>
          <w:rFonts w:ascii="Arial" w:hAnsi="Arial" w:cs="Arial"/>
          <w:sz w:val="22"/>
          <w:szCs w:val="22"/>
        </w:rPr>
        <w:t>0</w:t>
      </w:r>
      <w:r w:rsidR="00AA37E3" w:rsidRPr="00C359F4">
        <w:rPr>
          <w:rFonts w:ascii="Arial" w:hAnsi="Arial" w:cs="Arial"/>
          <w:sz w:val="22"/>
          <w:szCs w:val="22"/>
        </w:rPr>
        <w:t>pm             Lunch</w:t>
      </w:r>
      <w:r w:rsidR="008B3649">
        <w:rPr>
          <w:rFonts w:ascii="Arial" w:hAnsi="Arial" w:cs="Arial"/>
          <w:sz w:val="22"/>
          <w:szCs w:val="22"/>
        </w:rPr>
        <w:t xml:space="preserve"> (Strip view D)</w:t>
      </w:r>
    </w:p>
    <w:p w:rsidR="00AA37E3" w:rsidRPr="00C359F4" w:rsidRDefault="00AA37E3" w:rsidP="00BC1FA7">
      <w:pPr>
        <w:ind w:left="3600" w:hanging="2880"/>
        <w:rPr>
          <w:rFonts w:ascii="Arial" w:hAnsi="Arial" w:cs="Arial"/>
          <w:sz w:val="22"/>
          <w:szCs w:val="22"/>
        </w:rPr>
      </w:pPr>
    </w:p>
    <w:p w:rsidR="00AA37E3" w:rsidRPr="00C359F4" w:rsidRDefault="00305C21" w:rsidP="00AA37E3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</w:t>
      </w:r>
      <w:r w:rsidR="009E1D29">
        <w:rPr>
          <w:rFonts w:ascii="Arial" w:hAnsi="Arial" w:cs="Arial"/>
          <w:sz w:val="22"/>
          <w:szCs w:val="22"/>
        </w:rPr>
        <w:t xml:space="preserve">0pm </w:t>
      </w:r>
      <w:r>
        <w:rPr>
          <w:rFonts w:ascii="Arial" w:hAnsi="Arial" w:cs="Arial"/>
          <w:sz w:val="22"/>
          <w:szCs w:val="22"/>
        </w:rPr>
        <w:t>– 3:3</w:t>
      </w:r>
      <w:r w:rsidR="009E1D29">
        <w:rPr>
          <w:rFonts w:ascii="Arial" w:hAnsi="Arial" w:cs="Arial"/>
          <w:sz w:val="22"/>
          <w:szCs w:val="22"/>
        </w:rPr>
        <w:t>5</w:t>
      </w:r>
      <w:r w:rsidR="00AA37E3" w:rsidRPr="00C359F4">
        <w:rPr>
          <w:rFonts w:ascii="Arial" w:hAnsi="Arial" w:cs="Arial"/>
          <w:sz w:val="22"/>
          <w:szCs w:val="22"/>
        </w:rPr>
        <w:t xml:space="preserve">pm               Individual edible centerpiece </w:t>
      </w:r>
      <w:r w:rsidR="009E1D29">
        <w:rPr>
          <w:rFonts w:ascii="Arial" w:hAnsi="Arial" w:cs="Arial"/>
          <w:sz w:val="22"/>
          <w:szCs w:val="22"/>
        </w:rPr>
        <w:t>and cake decorating</w:t>
      </w:r>
      <w:r w:rsidR="008B3649">
        <w:rPr>
          <w:rFonts w:ascii="Arial" w:hAnsi="Arial" w:cs="Arial"/>
          <w:sz w:val="22"/>
          <w:szCs w:val="22"/>
        </w:rPr>
        <w:t xml:space="preserve"> </w:t>
      </w:r>
      <w:r w:rsidR="008B3649">
        <w:rPr>
          <w:rFonts w:ascii="Arial" w:hAnsi="Arial" w:cs="Arial"/>
          <w:sz w:val="22"/>
          <w:szCs w:val="22"/>
        </w:rPr>
        <w:tab/>
        <w:t>(Canyon view A-B)</w:t>
      </w:r>
    </w:p>
    <w:p w:rsidR="00BC1FA7" w:rsidRPr="00C359F4" w:rsidRDefault="00BC1FA7" w:rsidP="004F66DB">
      <w:pPr>
        <w:rPr>
          <w:rFonts w:ascii="Arial" w:hAnsi="Arial" w:cs="Arial"/>
          <w:sz w:val="22"/>
          <w:szCs w:val="22"/>
        </w:rPr>
      </w:pPr>
    </w:p>
    <w:p w:rsidR="00BC1FA7" w:rsidRDefault="009E1D29" w:rsidP="00BC1FA7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C1FA7" w:rsidRPr="00C359F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="00BC1FA7" w:rsidRPr="00C359F4">
        <w:rPr>
          <w:rFonts w:ascii="Arial" w:hAnsi="Arial" w:cs="Arial"/>
          <w:sz w:val="22"/>
          <w:szCs w:val="22"/>
        </w:rPr>
        <w:t xml:space="preserve">0pm – </w:t>
      </w:r>
      <w:r>
        <w:rPr>
          <w:rFonts w:ascii="Arial" w:hAnsi="Arial" w:cs="Arial"/>
          <w:sz w:val="22"/>
          <w:szCs w:val="22"/>
        </w:rPr>
        <w:t>6</w:t>
      </w:r>
      <w:r w:rsidR="00BC1FA7" w:rsidRPr="00C359F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30pm               </w:t>
      </w:r>
      <w:r w:rsidR="00BC1FA7" w:rsidRPr="00C359F4">
        <w:rPr>
          <w:rFonts w:ascii="Arial" w:hAnsi="Arial" w:cs="Arial"/>
          <w:sz w:val="22"/>
          <w:szCs w:val="22"/>
        </w:rPr>
        <w:t xml:space="preserve">Awards ceremony </w:t>
      </w:r>
      <w:r w:rsidR="008B3649">
        <w:rPr>
          <w:rFonts w:ascii="Arial" w:hAnsi="Arial" w:cs="Arial"/>
          <w:sz w:val="22"/>
          <w:szCs w:val="22"/>
        </w:rPr>
        <w:t>(Veranda A-B)</w:t>
      </w:r>
    </w:p>
    <w:p w:rsidR="009E1D29" w:rsidRDefault="009E1D29" w:rsidP="00BC1FA7">
      <w:pPr>
        <w:ind w:left="3600" w:hanging="2880"/>
        <w:rPr>
          <w:rFonts w:ascii="Arial" w:hAnsi="Arial" w:cs="Arial"/>
          <w:sz w:val="22"/>
          <w:szCs w:val="22"/>
        </w:rPr>
      </w:pPr>
    </w:p>
    <w:p w:rsidR="009E1D29" w:rsidRPr="00C359F4" w:rsidRDefault="009E1D29" w:rsidP="00BC1FA7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</w:t>
      </w:r>
      <w:r w:rsidRPr="00C359F4">
        <w:rPr>
          <w:rFonts w:ascii="Arial" w:hAnsi="Arial" w:cs="Arial"/>
          <w:sz w:val="22"/>
          <w:szCs w:val="22"/>
        </w:rPr>
        <w:t xml:space="preserve">pm – </w:t>
      </w:r>
      <w:r>
        <w:rPr>
          <w:rFonts w:ascii="Arial" w:hAnsi="Arial" w:cs="Arial"/>
          <w:sz w:val="22"/>
          <w:szCs w:val="22"/>
        </w:rPr>
        <w:t>8</w:t>
      </w:r>
      <w:r w:rsidRPr="00C359F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30pm               Dinner at Red Robin</w:t>
      </w:r>
    </w:p>
    <w:p w:rsidR="007F2A4B" w:rsidRPr="00C359F4" w:rsidRDefault="007F2A4B" w:rsidP="00BC1FA7">
      <w:pPr>
        <w:ind w:left="3600" w:hanging="2880"/>
        <w:rPr>
          <w:rFonts w:ascii="Arial" w:hAnsi="Arial" w:cs="Arial"/>
          <w:sz w:val="22"/>
          <w:szCs w:val="22"/>
        </w:rPr>
      </w:pPr>
    </w:p>
    <w:p w:rsidR="007F2A4B" w:rsidRPr="00C359F4" w:rsidRDefault="007F2A4B" w:rsidP="004F66DB">
      <w:pPr>
        <w:rPr>
          <w:rFonts w:ascii="Arial" w:hAnsi="Arial" w:cs="Arial"/>
          <w:sz w:val="22"/>
          <w:szCs w:val="22"/>
        </w:rPr>
      </w:pPr>
    </w:p>
    <w:p w:rsidR="004F66DB" w:rsidRPr="00C359F4" w:rsidRDefault="004F66DB" w:rsidP="004F66DB">
      <w:pPr>
        <w:rPr>
          <w:rFonts w:ascii="Arial" w:hAnsi="Arial" w:cs="Arial"/>
          <w:sz w:val="22"/>
          <w:szCs w:val="22"/>
        </w:rPr>
      </w:pPr>
    </w:p>
    <w:p w:rsidR="007F2A4B" w:rsidRPr="00C359F4" w:rsidRDefault="007F2A4B" w:rsidP="005A3012">
      <w:pPr>
        <w:jc w:val="center"/>
        <w:rPr>
          <w:rFonts w:ascii="Arial" w:hAnsi="Arial" w:cs="Arial"/>
          <w:b/>
          <w:sz w:val="22"/>
          <w:szCs w:val="22"/>
        </w:rPr>
      </w:pPr>
      <w:r w:rsidRPr="00C359F4">
        <w:rPr>
          <w:rFonts w:ascii="Arial" w:hAnsi="Arial" w:cs="Arial"/>
          <w:b/>
          <w:sz w:val="22"/>
          <w:szCs w:val="22"/>
        </w:rPr>
        <w:t xml:space="preserve">Competition </w:t>
      </w:r>
      <w:r w:rsidR="009E1D29">
        <w:rPr>
          <w:rFonts w:ascii="Arial" w:hAnsi="Arial" w:cs="Arial"/>
          <w:b/>
          <w:sz w:val="22"/>
          <w:szCs w:val="22"/>
        </w:rPr>
        <w:t xml:space="preserve">and Awards </w:t>
      </w:r>
      <w:r w:rsidRPr="00C359F4">
        <w:rPr>
          <w:rFonts w:ascii="Arial" w:hAnsi="Arial" w:cs="Arial"/>
          <w:b/>
          <w:sz w:val="22"/>
          <w:szCs w:val="22"/>
        </w:rPr>
        <w:t>Location</w:t>
      </w:r>
    </w:p>
    <w:p w:rsidR="009E1D29" w:rsidRDefault="009E1D29" w:rsidP="005A3012">
      <w:pPr>
        <w:jc w:val="center"/>
        <w:rPr>
          <w:rFonts w:ascii="Arial" w:hAnsi="Arial" w:cs="Arial"/>
          <w:sz w:val="22"/>
          <w:szCs w:val="22"/>
        </w:rPr>
      </w:pPr>
      <w:r w:rsidRPr="009E1D29">
        <w:rPr>
          <w:rFonts w:ascii="Arial" w:hAnsi="Arial" w:cs="Arial"/>
          <w:sz w:val="22"/>
          <w:szCs w:val="22"/>
        </w:rPr>
        <w:t xml:space="preserve">11011 W Charleston Blvd, </w:t>
      </w:r>
    </w:p>
    <w:p w:rsidR="007F2A4B" w:rsidRDefault="009E1D29" w:rsidP="005A3012">
      <w:pPr>
        <w:jc w:val="center"/>
        <w:rPr>
          <w:rFonts w:ascii="Arial" w:hAnsi="Arial" w:cs="Arial"/>
          <w:sz w:val="22"/>
          <w:szCs w:val="22"/>
        </w:rPr>
      </w:pPr>
      <w:r w:rsidRPr="009E1D29">
        <w:rPr>
          <w:rFonts w:ascii="Arial" w:hAnsi="Arial" w:cs="Arial"/>
          <w:sz w:val="22"/>
          <w:szCs w:val="22"/>
        </w:rPr>
        <w:t>Las Vegas, NV 89135</w:t>
      </w:r>
    </w:p>
    <w:p w:rsidR="009E1D29" w:rsidRPr="00C359F4" w:rsidRDefault="009E1D29" w:rsidP="005A3012">
      <w:pPr>
        <w:jc w:val="center"/>
        <w:rPr>
          <w:rFonts w:ascii="Arial" w:hAnsi="Arial" w:cs="Arial"/>
          <w:sz w:val="22"/>
          <w:szCs w:val="22"/>
        </w:rPr>
      </w:pPr>
    </w:p>
    <w:p w:rsidR="007F2A4B" w:rsidRPr="00C359F4" w:rsidRDefault="009E1D29" w:rsidP="005A30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Dinner</w:t>
      </w:r>
      <w:r w:rsidR="007F2A4B" w:rsidRPr="00C359F4">
        <w:rPr>
          <w:rFonts w:ascii="Arial" w:hAnsi="Arial" w:cs="Arial"/>
          <w:b/>
          <w:sz w:val="22"/>
          <w:szCs w:val="22"/>
        </w:rPr>
        <w:t xml:space="preserve"> Location</w:t>
      </w:r>
    </w:p>
    <w:p w:rsidR="009E1D29" w:rsidRDefault="009E1D29" w:rsidP="009E1D29">
      <w:pPr>
        <w:jc w:val="center"/>
        <w:rPr>
          <w:rFonts w:ascii="Arial" w:hAnsi="Arial" w:cs="Arial"/>
          <w:sz w:val="22"/>
          <w:szCs w:val="22"/>
        </w:rPr>
      </w:pPr>
      <w:r w:rsidRPr="009E1D29">
        <w:rPr>
          <w:rFonts w:ascii="Arial" w:hAnsi="Arial" w:cs="Arial"/>
          <w:sz w:val="22"/>
          <w:szCs w:val="22"/>
        </w:rPr>
        <w:t xml:space="preserve">Downtown </w:t>
      </w:r>
      <w:proofErr w:type="spellStart"/>
      <w:r w:rsidRPr="009E1D29">
        <w:rPr>
          <w:rFonts w:ascii="Arial" w:hAnsi="Arial" w:cs="Arial"/>
          <w:sz w:val="22"/>
          <w:szCs w:val="22"/>
        </w:rPr>
        <w:t>Summerlin</w:t>
      </w:r>
      <w:proofErr w:type="spellEnd"/>
      <w:r w:rsidRPr="009E1D29">
        <w:rPr>
          <w:rFonts w:ascii="Arial" w:hAnsi="Arial" w:cs="Arial"/>
          <w:sz w:val="22"/>
          <w:szCs w:val="22"/>
        </w:rPr>
        <w:t xml:space="preserve">, 8B, 10990 Lavender Hill </w:t>
      </w:r>
      <w:proofErr w:type="spellStart"/>
      <w:r w:rsidRPr="009E1D29">
        <w:rPr>
          <w:rFonts w:ascii="Arial" w:hAnsi="Arial" w:cs="Arial"/>
          <w:sz w:val="22"/>
          <w:szCs w:val="22"/>
        </w:rPr>
        <w:t>Dr</w:t>
      </w:r>
      <w:proofErr w:type="spellEnd"/>
      <w:r w:rsidRPr="009E1D29">
        <w:rPr>
          <w:rFonts w:ascii="Arial" w:hAnsi="Arial" w:cs="Arial"/>
          <w:sz w:val="22"/>
          <w:szCs w:val="22"/>
        </w:rPr>
        <w:t xml:space="preserve">, </w:t>
      </w:r>
    </w:p>
    <w:p w:rsidR="007F2A4B" w:rsidRPr="00C359F4" w:rsidRDefault="009E1D29" w:rsidP="009E1D29">
      <w:pPr>
        <w:jc w:val="center"/>
        <w:rPr>
          <w:rFonts w:ascii="Arial" w:hAnsi="Arial" w:cs="Arial"/>
          <w:sz w:val="22"/>
          <w:szCs w:val="22"/>
        </w:rPr>
      </w:pPr>
      <w:r w:rsidRPr="009E1D29">
        <w:rPr>
          <w:rFonts w:ascii="Arial" w:hAnsi="Arial" w:cs="Arial"/>
          <w:sz w:val="22"/>
          <w:szCs w:val="22"/>
        </w:rPr>
        <w:t>Las Vegas, NV 89135</w:t>
      </w:r>
    </w:p>
    <w:sectPr w:rsidR="007F2A4B" w:rsidRPr="00C359F4" w:rsidSect="000D2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B5" w:rsidRDefault="00945EB5" w:rsidP="00A4403A">
      <w:r>
        <w:separator/>
      </w:r>
    </w:p>
  </w:endnote>
  <w:endnote w:type="continuationSeparator" w:id="0">
    <w:p w:rsidR="00945EB5" w:rsidRDefault="00945EB5" w:rsidP="00A4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B5" w:rsidRDefault="00945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B5" w:rsidRDefault="00945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B5" w:rsidRDefault="00945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B5" w:rsidRDefault="00945EB5" w:rsidP="00A4403A">
      <w:r>
        <w:separator/>
      </w:r>
    </w:p>
  </w:footnote>
  <w:footnote w:type="continuationSeparator" w:id="0">
    <w:p w:rsidR="00945EB5" w:rsidRDefault="00945EB5" w:rsidP="00A4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B5" w:rsidRDefault="00945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B5" w:rsidRDefault="00945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B5" w:rsidRDefault="00945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A7"/>
    <w:rsid w:val="000009D3"/>
    <w:rsid w:val="00000EA4"/>
    <w:rsid w:val="00002B26"/>
    <w:rsid w:val="0000388A"/>
    <w:rsid w:val="00006597"/>
    <w:rsid w:val="000158A7"/>
    <w:rsid w:val="00017A30"/>
    <w:rsid w:val="00020B13"/>
    <w:rsid w:val="000221F5"/>
    <w:rsid w:val="000230F1"/>
    <w:rsid w:val="00024C31"/>
    <w:rsid w:val="00024E75"/>
    <w:rsid w:val="0002658A"/>
    <w:rsid w:val="000336DA"/>
    <w:rsid w:val="00033E1E"/>
    <w:rsid w:val="00034E25"/>
    <w:rsid w:val="00034FB4"/>
    <w:rsid w:val="00035D78"/>
    <w:rsid w:val="0004211F"/>
    <w:rsid w:val="00042479"/>
    <w:rsid w:val="0004318E"/>
    <w:rsid w:val="00050D13"/>
    <w:rsid w:val="00053469"/>
    <w:rsid w:val="000537D7"/>
    <w:rsid w:val="00053B64"/>
    <w:rsid w:val="00054255"/>
    <w:rsid w:val="000558D0"/>
    <w:rsid w:val="000561A4"/>
    <w:rsid w:val="000562A9"/>
    <w:rsid w:val="00062D96"/>
    <w:rsid w:val="0006477B"/>
    <w:rsid w:val="000658D4"/>
    <w:rsid w:val="00070A9C"/>
    <w:rsid w:val="00070CD5"/>
    <w:rsid w:val="00071ED6"/>
    <w:rsid w:val="00072835"/>
    <w:rsid w:val="000755AA"/>
    <w:rsid w:val="00075EFE"/>
    <w:rsid w:val="0007768F"/>
    <w:rsid w:val="00082C1D"/>
    <w:rsid w:val="000838AF"/>
    <w:rsid w:val="00084141"/>
    <w:rsid w:val="00084AF0"/>
    <w:rsid w:val="0008500F"/>
    <w:rsid w:val="00094678"/>
    <w:rsid w:val="00095EA5"/>
    <w:rsid w:val="00096122"/>
    <w:rsid w:val="000A0A31"/>
    <w:rsid w:val="000A1363"/>
    <w:rsid w:val="000B183E"/>
    <w:rsid w:val="000B4DEA"/>
    <w:rsid w:val="000B62E0"/>
    <w:rsid w:val="000B7F02"/>
    <w:rsid w:val="000C042A"/>
    <w:rsid w:val="000C2634"/>
    <w:rsid w:val="000C4C2A"/>
    <w:rsid w:val="000D2173"/>
    <w:rsid w:val="000D4A66"/>
    <w:rsid w:val="000D577E"/>
    <w:rsid w:val="000E59C0"/>
    <w:rsid w:val="000E7549"/>
    <w:rsid w:val="000F5440"/>
    <w:rsid w:val="000F6F0A"/>
    <w:rsid w:val="00101B83"/>
    <w:rsid w:val="00102843"/>
    <w:rsid w:val="00103445"/>
    <w:rsid w:val="0010594D"/>
    <w:rsid w:val="0010665D"/>
    <w:rsid w:val="001067F6"/>
    <w:rsid w:val="00107BDA"/>
    <w:rsid w:val="0011114F"/>
    <w:rsid w:val="0011250E"/>
    <w:rsid w:val="00117325"/>
    <w:rsid w:val="00117AE0"/>
    <w:rsid w:val="00122410"/>
    <w:rsid w:val="0012296B"/>
    <w:rsid w:val="00123DC5"/>
    <w:rsid w:val="00126004"/>
    <w:rsid w:val="001270A0"/>
    <w:rsid w:val="00133674"/>
    <w:rsid w:val="00133962"/>
    <w:rsid w:val="00133D04"/>
    <w:rsid w:val="0013417A"/>
    <w:rsid w:val="00136987"/>
    <w:rsid w:val="00142D9A"/>
    <w:rsid w:val="00143DAB"/>
    <w:rsid w:val="00147306"/>
    <w:rsid w:val="00153962"/>
    <w:rsid w:val="001558A9"/>
    <w:rsid w:val="0015789A"/>
    <w:rsid w:val="0016109F"/>
    <w:rsid w:val="00163F6D"/>
    <w:rsid w:val="00166DF5"/>
    <w:rsid w:val="001677B4"/>
    <w:rsid w:val="00170BA1"/>
    <w:rsid w:val="0017148F"/>
    <w:rsid w:val="00171A17"/>
    <w:rsid w:val="001746C9"/>
    <w:rsid w:val="00177590"/>
    <w:rsid w:val="001806BB"/>
    <w:rsid w:val="00182D84"/>
    <w:rsid w:val="00185D0C"/>
    <w:rsid w:val="00186942"/>
    <w:rsid w:val="00191F52"/>
    <w:rsid w:val="00193071"/>
    <w:rsid w:val="00193EE6"/>
    <w:rsid w:val="001A0DC1"/>
    <w:rsid w:val="001A42B6"/>
    <w:rsid w:val="001A7533"/>
    <w:rsid w:val="001B23A7"/>
    <w:rsid w:val="001B2B5F"/>
    <w:rsid w:val="001B584E"/>
    <w:rsid w:val="001B65C1"/>
    <w:rsid w:val="001C46F1"/>
    <w:rsid w:val="001C5DB2"/>
    <w:rsid w:val="001C65BB"/>
    <w:rsid w:val="001C6A2C"/>
    <w:rsid w:val="001C7EE1"/>
    <w:rsid w:val="001D1556"/>
    <w:rsid w:val="001D1B93"/>
    <w:rsid w:val="001D2C84"/>
    <w:rsid w:val="001E126C"/>
    <w:rsid w:val="001E2C47"/>
    <w:rsid w:val="001E450A"/>
    <w:rsid w:val="001E5ECC"/>
    <w:rsid w:val="001E607D"/>
    <w:rsid w:val="001E65B9"/>
    <w:rsid w:val="001F68C2"/>
    <w:rsid w:val="001F6971"/>
    <w:rsid w:val="001F79E7"/>
    <w:rsid w:val="002007F5"/>
    <w:rsid w:val="00201121"/>
    <w:rsid w:val="00201E58"/>
    <w:rsid w:val="00202228"/>
    <w:rsid w:val="00204207"/>
    <w:rsid w:val="00204539"/>
    <w:rsid w:val="002047EE"/>
    <w:rsid w:val="00204C22"/>
    <w:rsid w:val="0020725F"/>
    <w:rsid w:val="00210D16"/>
    <w:rsid w:val="00213C17"/>
    <w:rsid w:val="0021775A"/>
    <w:rsid w:val="002222A2"/>
    <w:rsid w:val="00222EE0"/>
    <w:rsid w:val="0022731B"/>
    <w:rsid w:val="0022758A"/>
    <w:rsid w:val="002306C7"/>
    <w:rsid w:val="002309BE"/>
    <w:rsid w:val="00230E9D"/>
    <w:rsid w:val="00232F96"/>
    <w:rsid w:val="002334E9"/>
    <w:rsid w:val="002335ED"/>
    <w:rsid w:val="00233AF5"/>
    <w:rsid w:val="002347E1"/>
    <w:rsid w:val="00236313"/>
    <w:rsid w:val="0023672F"/>
    <w:rsid w:val="00237CA2"/>
    <w:rsid w:val="00253978"/>
    <w:rsid w:val="00260600"/>
    <w:rsid w:val="0026222C"/>
    <w:rsid w:val="002624F6"/>
    <w:rsid w:val="00262F7D"/>
    <w:rsid w:val="00265190"/>
    <w:rsid w:val="00265CD9"/>
    <w:rsid w:val="002666EF"/>
    <w:rsid w:val="00266881"/>
    <w:rsid w:val="002670DB"/>
    <w:rsid w:val="002672FC"/>
    <w:rsid w:val="00267CAA"/>
    <w:rsid w:val="00270864"/>
    <w:rsid w:val="00270CED"/>
    <w:rsid w:val="00271025"/>
    <w:rsid w:val="00273CF4"/>
    <w:rsid w:val="00273FA7"/>
    <w:rsid w:val="00282F5F"/>
    <w:rsid w:val="0028403F"/>
    <w:rsid w:val="0028630C"/>
    <w:rsid w:val="00287247"/>
    <w:rsid w:val="002909E2"/>
    <w:rsid w:val="002944FC"/>
    <w:rsid w:val="00296012"/>
    <w:rsid w:val="002A2D5B"/>
    <w:rsid w:val="002A46F3"/>
    <w:rsid w:val="002A5625"/>
    <w:rsid w:val="002A736F"/>
    <w:rsid w:val="002B046E"/>
    <w:rsid w:val="002B0A5E"/>
    <w:rsid w:val="002B357B"/>
    <w:rsid w:val="002B4BBE"/>
    <w:rsid w:val="002C197B"/>
    <w:rsid w:val="002C1E67"/>
    <w:rsid w:val="002C3197"/>
    <w:rsid w:val="002D179C"/>
    <w:rsid w:val="002D2D0D"/>
    <w:rsid w:val="002D3C72"/>
    <w:rsid w:val="002D3DCD"/>
    <w:rsid w:val="002D60B4"/>
    <w:rsid w:val="002E0D16"/>
    <w:rsid w:val="002E36A4"/>
    <w:rsid w:val="002E459D"/>
    <w:rsid w:val="002E63FE"/>
    <w:rsid w:val="002E6D65"/>
    <w:rsid w:val="002F3F05"/>
    <w:rsid w:val="002F5154"/>
    <w:rsid w:val="00300199"/>
    <w:rsid w:val="00302A2F"/>
    <w:rsid w:val="00305C21"/>
    <w:rsid w:val="00305C24"/>
    <w:rsid w:val="003113B5"/>
    <w:rsid w:val="00313CBF"/>
    <w:rsid w:val="003140B3"/>
    <w:rsid w:val="003154C7"/>
    <w:rsid w:val="00316847"/>
    <w:rsid w:val="00320A48"/>
    <w:rsid w:val="00322416"/>
    <w:rsid w:val="003258EE"/>
    <w:rsid w:val="003266BF"/>
    <w:rsid w:val="003301E8"/>
    <w:rsid w:val="00331016"/>
    <w:rsid w:val="00333249"/>
    <w:rsid w:val="00333726"/>
    <w:rsid w:val="00336864"/>
    <w:rsid w:val="00341137"/>
    <w:rsid w:val="00344518"/>
    <w:rsid w:val="00344C83"/>
    <w:rsid w:val="00345ACF"/>
    <w:rsid w:val="003468AE"/>
    <w:rsid w:val="00350929"/>
    <w:rsid w:val="003512F8"/>
    <w:rsid w:val="00351D86"/>
    <w:rsid w:val="00355488"/>
    <w:rsid w:val="003555EA"/>
    <w:rsid w:val="00360D0D"/>
    <w:rsid w:val="003640F4"/>
    <w:rsid w:val="003643AB"/>
    <w:rsid w:val="0036587B"/>
    <w:rsid w:val="00367691"/>
    <w:rsid w:val="00370F1A"/>
    <w:rsid w:val="00373250"/>
    <w:rsid w:val="00373483"/>
    <w:rsid w:val="00374137"/>
    <w:rsid w:val="00377393"/>
    <w:rsid w:val="003773CD"/>
    <w:rsid w:val="00380B9A"/>
    <w:rsid w:val="00383EFB"/>
    <w:rsid w:val="00384F4D"/>
    <w:rsid w:val="0038569A"/>
    <w:rsid w:val="00387BEE"/>
    <w:rsid w:val="00387D10"/>
    <w:rsid w:val="003A603D"/>
    <w:rsid w:val="003B30CB"/>
    <w:rsid w:val="003B339A"/>
    <w:rsid w:val="003B4F02"/>
    <w:rsid w:val="003B5B33"/>
    <w:rsid w:val="003B7BDD"/>
    <w:rsid w:val="003C1FFF"/>
    <w:rsid w:val="003D344A"/>
    <w:rsid w:val="003D3579"/>
    <w:rsid w:val="003D3A63"/>
    <w:rsid w:val="003D3EDE"/>
    <w:rsid w:val="003D4D21"/>
    <w:rsid w:val="003E1CD9"/>
    <w:rsid w:val="003E65F7"/>
    <w:rsid w:val="003F094F"/>
    <w:rsid w:val="003F48BA"/>
    <w:rsid w:val="003F74BD"/>
    <w:rsid w:val="00402C2B"/>
    <w:rsid w:val="00403F28"/>
    <w:rsid w:val="00404BCD"/>
    <w:rsid w:val="00405396"/>
    <w:rsid w:val="00406C1C"/>
    <w:rsid w:val="0040743D"/>
    <w:rsid w:val="00407B80"/>
    <w:rsid w:val="00410D30"/>
    <w:rsid w:val="00410DC1"/>
    <w:rsid w:val="00411008"/>
    <w:rsid w:val="00415733"/>
    <w:rsid w:val="00416CFF"/>
    <w:rsid w:val="00417652"/>
    <w:rsid w:val="00417784"/>
    <w:rsid w:val="004310FA"/>
    <w:rsid w:val="00432C75"/>
    <w:rsid w:val="004359B8"/>
    <w:rsid w:val="004364ED"/>
    <w:rsid w:val="004402BA"/>
    <w:rsid w:val="004427FB"/>
    <w:rsid w:val="004573A5"/>
    <w:rsid w:val="004666F7"/>
    <w:rsid w:val="00467298"/>
    <w:rsid w:val="00467742"/>
    <w:rsid w:val="00470E30"/>
    <w:rsid w:val="0047355C"/>
    <w:rsid w:val="0048005E"/>
    <w:rsid w:val="004875E8"/>
    <w:rsid w:val="004902BD"/>
    <w:rsid w:val="00490AE0"/>
    <w:rsid w:val="0049179F"/>
    <w:rsid w:val="00496B9E"/>
    <w:rsid w:val="004977E3"/>
    <w:rsid w:val="004A32BE"/>
    <w:rsid w:val="004A35A7"/>
    <w:rsid w:val="004A4A4D"/>
    <w:rsid w:val="004B01CC"/>
    <w:rsid w:val="004B1B96"/>
    <w:rsid w:val="004B3520"/>
    <w:rsid w:val="004B38BC"/>
    <w:rsid w:val="004C19BA"/>
    <w:rsid w:val="004C1C0E"/>
    <w:rsid w:val="004C3AE8"/>
    <w:rsid w:val="004C44F7"/>
    <w:rsid w:val="004C4F5F"/>
    <w:rsid w:val="004C6342"/>
    <w:rsid w:val="004C636E"/>
    <w:rsid w:val="004C74C1"/>
    <w:rsid w:val="004C7A8D"/>
    <w:rsid w:val="004C7F88"/>
    <w:rsid w:val="004D093C"/>
    <w:rsid w:val="004D0F78"/>
    <w:rsid w:val="004D5A25"/>
    <w:rsid w:val="004D61CF"/>
    <w:rsid w:val="004E0806"/>
    <w:rsid w:val="004E28CA"/>
    <w:rsid w:val="004E3651"/>
    <w:rsid w:val="004F2FD6"/>
    <w:rsid w:val="004F66DB"/>
    <w:rsid w:val="0050285E"/>
    <w:rsid w:val="0050796A"/>
    <w:rsid w:val="00507ED8"/>
    <w:rsid w:val="00513939"/>
    <w:rsid w:val="00514688"/>
    <w:rsid w:val="00514E3B"/>
    <w:rsid w:val="00515A8D"/>
    <w:rsid w:val="00516146"/>
    <w:rsid w:val="00520ACC"/>
    <w:rsid w:val="00520C76"/>
    <w:rsid w:val="00520EBB"/>
    <w:rsid w:val="0052114E"/>
    <w:rsid w:val="005252B1"/>
    <w:rsid w:val="00525CE9"/>
    <w:rsid w:val="005371F6"/>
    <w:rsid w:val="00540612"/>
    <w:rsid w:val="005437C7"/>
    <w:rsid w:val="00543CA6"/>
    <w:rsid w:val="005458DD"/>
    <w:rsid w:val="00547BAC"/>
    <w:rsid w:val="00552F40"/>
    <w:rsid w:val="00557A58"/>
    <w:rsid w:val="00566731"/>
    <w:rsid w:val="00573F4B"/>
    <w:rsid w:val="0057577A"/>
    <w:rsid w:val="00576254"/>
    <w:rsid w:val="00584047"/>
    <w:rsid w:val="0058421F"/>
    <w:rsid w:val="00584C2B"/>
    <w:rsid w:val="005857A8"/>
    <w:rsid w:val="00585C6D"/>
    <w:rsid w:val="00586372"/>
    <w:rsid w:val="00586790"/>
    <w:rsid w:val="00590CD6"/>
    <w:rsid w:val="00595471"/>
    <w:rsid w:val="005A3012"/>
    <w:rsid w:val="005A4B6A"/>
    <w:rsid w:val="005A5056"/>
    <w:rsid w:val="005A6B4D"/>
    <w:rsid w:val="005A77D5"/>
    <w:rsid w:val="005B1A11"/>
    <w:rsid w:val="005B2475"/>
    <w:rsid w:val="005B2626"/>
    <w:rsid w:val="005B7B31"/>
    <w:rsid w:val="005C3D5A"/>
    <w:rsid w:val="005C712B"/>
    <w:rsid w:val="005C7FD3"/>
    <w:rsid w:val="005D0F59"/>
    <w:rsid w:val="005D1F0E"/>
    <w:rsid w:val="005D25DF"/>
    <w:rsid w:val="005D2947"/>
    <w:rsid w:val="005D30F6"/>
    <w:rsid w:val="005F3888"/>
    <w:rsid w:val="005F5EA2"/>
    <w:rsid w:val="00604E94"/>
    <w:rsid w:val="006105AE"/>
    <w:rsid w:val="00611B21"/>
    <w:rsid w:val="00612C70"/>
    <w:rsid w:val="0061355C"/>
    <w:rsid w:val="006148A3"/>
    <w:rsid w:val="00614A7E"/>
    <w:rsid w:val="006205B2"/>
    <w:rsid w:val="00623DE3"/>
    <w:rsid w:val="00623F8D"/>
    <w:rsid w:val="006243CD"/>
    <w:rsid w:val="00625800"/>
    <w:rsid w:val="00626F26"/>
    <w:rsid w:val="00627096"/>
    <w:rsid w:val="00627C3C"/>
    <w:rsid w:val="00632084"/>
    <w:rsid w:val="0063740B"/>
    <w:rsid w:val="00640FC5"/>
    <w:rsid w:val="006470FD"/>
    <w:rsid w:val="006500C4"/>
    <w:rsid w:val="00650260"/>
    <w:rsid w:val="006513F9"/>
    <w:rsid w:val="006524B0"/>
    <w:rsid w:val="00653B4A"/>
    <w:rsid w:val="00657B00"/>
    <w:rsid w:val="006603D9"/>
    <w:rsid w:val="00661FA0"/>
    <w:rsid w:val="00670C41"/>
    <w:rsid w:val="00671319"/>
    <w:rsid w:val="00675AE0"/>
    <w:rsid w:val="006776B7"/>
    <w:rsid w:val="00681A7D"/>
    <w:rsid w:val="0068409D"/>
    <w:rsid w:val="00691281"/>
    <w:rsid w:val="00692970"/>
    <w:rsid w:val="0069345C"/>
    <w:rsid w:val="00693C02"/>
    <w:rsid w:val="00694728"/>
    <w:rsid w:val="006A4D42"/>
    <w:rsid w:val="006A61F4"/>
    <w:rsid w:val="006A655D"/>
    <w:rsid w:val="006B0B4C"/>
    <w:rsid w:val="006B169D"/>
    <w:rsid w:val="006B1704"/>
    <w:rsid w:val="006B38D4"/>
    <w:rsid w:val="006C1D48"/>
    <w:rsid w:val="006C4AA1"/>
    <w:rsid w:val="006C4DED"/>
    <w:rsid w:val="006C6C36"/>
    <w:rsid w:val="006C7FB6"/>
    <w:rsid w:val="006D0F24"/>
    <w:rsid w:val="006D3BAD"/>
    <w:rsid w:val="006D4429"/>
    <w:rsid w:val="006D600E"/>
    <w:rsid w:val="006D64B6"/>
    <w:rsid w:val="006D70B7"/>
    <w:rsid w:val="006E031C"/>
    <w:rsid w:val="006E0C1C"/>
    <w:rsid w:val="006E121A"/>
    <w:rsid w:val="006E570D"/>
    <w:rsid w:val="006E6940"/>
    <w:rsid w:val="006F006D"/>
    <w:rsid w:val="006F14F5"/>
    <w:rsid w:val="006F156C"/>
    <w:rsid w:val="006F37DD"/>
    <w:rsid w:val="006F4EFA"/>
    <w:rsid w:val="007019AF"/>
    <w:rsid w:val="007029F0"/>
    <w:rsid w:val="00703574"/>
    <w:rsid w:val="00714565"/>
    <w:rsid w:val="007148BB"/>
    <w:rsid w:val="00717694"/>
    <w:rsid w:val="00717797"/>
    <w:rsid w:val="00721840"/>
    <w:rsid w:val="00724FB2"/>
    <w:rsid w:val="00737291"/>
    <w:rsid w:val="007411A9"/>
    <w:rsid w:val="0074326E"/>
    <w:rsid w:val="00746B38"/>
    <w:rsid w:val="00747084"/>
    <w:rsid w:val="00751748"/>
    <w:rsid w:val="00751794"/>
    <w:rsid w:val="00753419"/>
    <w:rsid w:val="00754500"/>
    <w:rsid w:val="00757F7E"/>
    <w:rsid w:val="00757FD8"/>
    <w:rsid w:val="00766B57"/>
    <w:rsid w:val="00766C62"/>
    <w:rsid w:val="007671E7"/>
    <w:rsid w:val="00767D32"/>
    <w:rsid w:val="00770971"/>
    <w:rsid w:val="00771606"/>
    <w:rsid w:val="00772CB5"/>
    <w:rsid w:val="00775C92"/>
    <w:rsid w:val="0077605A"/>
    <w:rsid w:val="007778F1"/>
    <w:rsid w:val="00777A2E"/>
    <w:rsid w:val="00780ADE"/>
    <w:rsid w:val="007827CF"/>
    <w:rsid w:val="0079126B"/>
    <w:rsid w:val="00795988"/>
    <w:rsid w:val="007A25C2"/>
    <w:rsid w:val="007A3736"/>
    <w:rsid w:val="007B376C"/>
    <w:rsid w:val="007B4487"/>
    <w:rsid w:val="007B4895"/>
    <w:rsid w:val="007B65B0"/>
    <w:rsid w:val="007B6D55"/>
    <w:rsid w:val="007C6492"/>
    <w:rsid w:val="007C760D"/>
    <w:rsid w:val="007D0F2D"/>
    <w:rsid w:val="007D3048"/>
    <w:rsid w:val="007D49B8"/>
    <w:rsid w:val="007D555E"/>
    <w:rsid w:val="007D6ED4"/>
    <w:rsid w:val="007D73F9"/>
    <w:rsid w:val="007E0226"/>
    <w:rsid w:val="007E0701"/>
    <w:rsid w:val="007E14E4"/>
    <w:rsid w:val="007E4799"/>
    <w:rsid w:val="007E7847"/>
    <w:rsid w:val="007F0C6E"/>
    <w:rsid w:val="007F1BA9"/>
    <w:rsid w:val="007F2A4B"/>
    <w:rsid w:val="007F4779"/>
    <w:rsid w:val="007F4C2A"/>
    <w:rsid w:val="007F4EF6"/>
    <w:rsid w:val="00801D17"/>
    <w:rsid w:val="00803538"/>
    <w:rsid w:val="00805379"/>
    <w:rsid w:val="00805EA5"/>
    <w:rsid w:val="00810526"/>
    <w:rsid w:val="00812829"/>
    <w:rsid w:val="008137AC"/>
    <w:rsid w:val="008140D9"/>
    <w:rsid w:val="00816AAD"/>
    <w:rsid w:val="00817955"/>
    <w:rsid w:val="00820BB9"/>
    <w:rsid w:val="00820F72"/>
    <w:rsid w:val="00823096"/>
    <w:rsid w:val="00825729"/>
    <w:rsid w:val="0082623A"/>
    <w:rsid w:val="00826677"/>
    <w:rsid w:val="00834437"/>
    <w:rsid w:val="00837C5A"/>
    <w:rsid w:val="008434C4"/>
    <w:rsid w:val="00844808"/>
    <w:rsid w:val="00856136"/>
    <w:rsid w:val="0085716A"/>
    <w:rsid w:val="00857D33"/>
    <w:rsid w:val="00860995"/>
    <w:rsid w:val="00864352"/>
    <w:rsid w:val="0086697F"/>
    <w:rsid w:val="008713CE"/>
    <w:rsid w:val="00873895"/>
    <w:rsid w:val="00873A17"/>
    <w:rsid w:val="008750A0"/>
    <w:rsid w:val="0087520D"/>
    <w:rsid w:val="00883973"/>
    <w:rsid w:val="008874E4"/>
    <w:rsid w:val="008907C4"/>
    <w:rsid w:val="00891C2D"/>
    <w:rsid w:val="008952CA"/>
    <w:rsid w:val="00895F74"/>
    <w:rsid w:val="00897877"/>
    <w:rsid w:val="00897AFE"/>
    <w:rsid w:val="00897EE7"/>
    <w:rsid w:val="008A1E9D"/>
    <w:rsid w:val="008A51AF"/>
    <w:rsid w:val="008A69FF"/>
    <w:rsid w:val="008B0D4E"/>
    <w:rsid w:val="008B2C25"/>
    <w:rsid w:val="008B35B7"/>
    <w:rsid w:val="008B3649"/>
    <w:rsid w:val="008B6E6F"/>
    <w:rsid w:val="008C0B33"/>
    <w:rsid w:val="008C0F67"/>
    <w:rsid w:val="008C1250"/>
    <w:rsid w:val="008C20C4"/>
    <w:rsid w:val="008C3E29"/>
    <w:rsid w:val="008C5691"/>
    <w:rsid w:val="008C65EB"/>
    <w:rsid w:val="008C65F0"/>
    <w:rsid w:val="008D062C"/>
    <w:rsid w:val="008D0F9B"/>
    <w:rsid w:val="008D429E"/>
    <w:rsid w:val="008E1DBF"/>
    <w:rsid w:val="008E39C0"/>
    <w:rsid w:val="008F0EEB"/>
    <w:rsid w:val="008F1B3A"/>
    <w:rsid w:val="008F4084"/>
    <w:rsid w:val="008F5BFA"/>
    <w:rsid w:val="008F5DCD"/>
    <w:rsid w:val="008F68B9"/>
    <w:rsid w:val="00903480"/>
    <w:rsid w:val="00903D68"/>
    <w:rsid w:val="00905BB1"/>
    <w:rsid w:val="00907E98"/>
    <w:rsid w:val="00911CA8"/>
    <w:rsid w:val="00913D90"/>
    <w:rsid w:val="00914C6E"/>
    <w:rsid w:val="009158B5"/>
    <w:rsid w:val="009171E4"/>
    <w:rsid w:val="009217DF"/>
    <w:rsid w:val="00922D12"/>
    <w:rsid w:val="00923921"/>
    <w:rsid w:val="009316B5"/>
    <w:rsid w:val="00935A5E"/>
    <w:rsid w:val="00936E80"/>
    <w:rsid w:val="00937243"/>
    <w:rsid w:val="009377E8"/>
    <w:rsid w:val="00940497"/>
    <w:rsid w:val="00941352"/>
    <w:rsid w:val="00941498"/>
    <w:rsid w:val="00941A26"/>
    <w:rsid w:val="0094280F"/>
    <w:rsid w:val="00945EB5"/>
    <w:rsid w:val="00947041"/>
    <w:rsid w:val="0094727E"/>
    <w:rsid w:val="00953D92"/>
    <w:rsid w:val="00955C1E"/>
    <w:rsid w:val="00955D97"/>
    <w:rsid w:val="00957D3E"/>
    <w:rsid w:val="00963019"/>
    <w:rsid w:val="00964182"/>
    <w:rsid w:val="00966787"/>
    <w:rsid w:val="00967097"/>
    <w:rsid w:val="00970DA3"/>
    <w:rsid w:val="00970DD7"/>
    <w:rsid w:val="00973031"/>
    <w:rsid w:val="009770D9"/>
    <w:rsid w:val="00980619"/>
    <w:rsid w:val="00981887"/>
    <w:rsid w:val="00981A03"/>
    <w:rsid w:val="00981E12"/>
    <w:rsid w:val="009836C5"/>
    <w:rsid w:val="009871D9"/>
    <w:rsid w:val="00987C06"/>
    <w:rsid w:val="0099321C"/>
    <w:rsid w:val="009979A8"/>
    <w:rsid w:val="009A0C35"/>
    <w:rsid w:val="009A2D5D"/>
    <w:rsid w:val="009A3ED6"/>
    <w:rsid w:val="009A70E8"/>
    <w:rsid w:val="009B16AF"/>
    <w:rsid w:val="009B2F54"/>
    <w:rsid w:val="009B44EF"/>
    <w:rsid w:val="009B6EDC"/>
    <w:rsid w:val="009C1DFC"/>
    <w:rsid w:val="009C2A05"/>
    <w:rsid w:val="009C3D2A"/>
    <w:rsid w:val="009C3DA2"/>
    <w:rsid w:val="009C45B4"/>
    <w:rsid w:val="009C5C50"/>
    <w:rsid w:val="009D1D28"/>
    <w:rsid w:val="009D2CBF"/>
    <w:rsid w:val="009D399B"/>
    <w:rsid w:val="009E1D29"/>
    <w:rsid w:val="009E31E0"/>
    <w:rsid w:val="009E35E1"/>
    <w:rsid w:val="009E496C"/>
    <w:rsid w:val="009E64C3"/>
    <w:rsid w:val="009E69EC"/>
    <w:rsid w:val="009F3360"/>
    <w:rsid w:val="009F41E7"/>
    <w:rsid w:val="009F5178"/>
    <w:rsid w:val="009F6A38"/>
    <w:rsid w:val="009F7C21"/>
    <w:rsid w:val="00A01B25"/>
    <w:rsid w:val="00A05634"/>
    <w:rsid w:val="00A05DC7"/>
    <w:rsid w:val="00A06644"/>
    <w:rsid w:val="00A071B5"/>
    <w:rsid w:val="00A10E33"/>
    <w:rsid w:val="00A1273C"/>
    <w:rsid w:val="00A13044"/>
    <w:rsid w:val="00A13390"/>
    <w:rsid w:val="00A140B5"/>
    <w:rsid w:val="00A15E1C"/>
    <w:rsid w:val="00A16F65"/>
    <w:rsid w:val="00A20782"/>
    <w:rsid w:val="00A233E0"/>
    <w:rsid w:val="00A24C8B"/>
    <w:rsid w:val="00A27B80"/>
    <w:rsid w:val="00A301BD"/>
    <w:rsid w:val="00A337BB"/>
    <w:rsid w:val="00A35116"/>
    <w:rsid w:val="00A3776A"/>
    <w:rsid w:val="00A37FF5"/>
    <w:rsid w:val="00A42288"/>
    <w:rsid w:val="00A4396D"/>
    <w:rsid w:val="00A4403A"/>
    <w:rsid w:val="00A453EB"/>
    <w:rsid w:val="00A479F1"/>
    <w:rsid w:val="00A47BD0"/>
    <w:rsid w:val="00A5264A"/>
    <w:rsid w:val="00A54305"/>
    <w:rsid w:val="00A552DE"/>
    <w:rsid w:val="00A61666"/>
    <w:rsid w:val="00A63149"/>
    <w:rsid w:val="00A730FE"/>
    <w:rsid w:val="00A74061"/>
    <w:rsid w:val="00A74237"/>
    <w:rsid w:val="00A75BB2"/>
    <w:rsid w:val="00A81A55"/>
    <w:rsid w:val="00A92738"/>
    <w:rsid w:val="00A96071"/>
    <w:rsid w:val="00A979DD"/>
    <w:rsid w:val="00AA1ABC"/>
    <w:rsid w:val="00AA35C9"/>
    <w:rsid w:val="00AA37E3"/>
    <w:rsid w:val="00AA3D88"/>
    <w:rsid w:val="00AA4B09"/>
    <w:rsid w:val="00AA5ACD"/>
    <w:rsid w:val="00AA7731"/>
    <w:rsid w:val="00AB4601"/>
    <w:rsid w:val="00AB48D5"/>
    <w:rsid w:val="00AC0428"/>
    <w:rsid w:val="00AC2454"/>
    <w:rsid w:val="00AC39D8"/>
    <w:rsid w:val="00AC50EA"/>
    <w:rsid w:val="00AC5B44"/>
    <w:rsid w:val="00AD2B63"/>
    <w:rsid w:val="00AD2F93"/>
    <w:rsid w:val="00AD3036"/>
    <w:rsid w:val="00AD3041"/>
    <w:rsid w:val="00AD3267"/>
    <w:rsid w:val="00AD55E6"/>
    <w:rsid w:val="00AD65B6"/>
    <w:rsid w:val="00AE38F8"/>
    <w:rsid w:val="00AF07FB"/>
    <w:rsid w:val="00AF2683"/>
    <w:rsid w:val="00AF2AC2"/>
    <w:rsid w:val="00AF323F"/>
    <w:rsid w:val="00AF3D58"/>
    <w:rsid w:val="00AF53BE"/>
    <w:rsid w:val="00AF5510"/>
    <w:rsid w:val="00B01D87"/>
    <w:rsid w:val="00B04595"/>
    <w:rsid w:val="00B116D8"/>
    <w:rsid w:val="00B1518D"/>
    <w:rsid w:val="00B152A5"/>
    <w:rsid w:val="00B163C3"/>
    <w:rsid w:val="00B205D5"/>
    <w:rsid w:val="00B22C28"/>
    <w:rsid w:val="00B24348"/>
    <w:rsid w:val="00B27FBB"/>
    <w:rsid w:val="00B27FE4"/>
    <w:rsid w:val="00B3210F"/>
    <w:rsid w:val="00B3327A"/>
    <w:rsid w:val="00B37417"/>
    <w:rsid w:val="00B37825"/>
    <w:rsid w:val="00B42499"/>
    <w:rsid w:val="00B5031D"/>
    <w:rsid w:val="00B515B3"/>
    <w:rsid w:val="00B62C25"/>
    <w:rsid w:val="00B63642"/>
    <w:rsid w:val="00B71642"/>
    <w:rsid w:val="00B729A9"/>
    <w:rsid w:val="00B745A7"/>
    <w:rsid w:val="00B75DC6"/>
    <w:rsid w:val="00B80B49"/>
    <w:rsid w:val="00B82B2E"/>
    <w:rsid w:val="00B83C4C"/>
    <w:rsid w:val="00B85D08"/>
    <w:rsid w:val="00B8623E"/>
    <w:rsid w:val="00B943F5"/>
    <w:rsid w:val="00B95242"/>
    <w:rsid w:val="00B97CC2"/>
    <w:rsid w:val="00BA17E8"/>
    <w:rsid w:val="00BA1AD0"/>
    <w:rsid w:val="00BA2CE0"/>
    <w:rsid w:val="00BA4E2D"/>
    <w:rsid w:val="00BA541B"/>
    <w:rsid w:val="00BA664C"/>
    <w:rsid w:val="00BA681F"/>
    <w:rsid w:val="00BA6E2A"/>
    <w:rsid w:val="00BB2435"/>
    <w:rsid w:val="00BB5B77"/>
    <w:rsid w:val="00BC0339"/>
    <w:rsid w:val="00BC1FA7"/>
    <w:rsid w:val="00BC28D6"/>
    <w:rsid w:val="00BC4C36"/>
    <w:rsid w:val="00BC62EB"/>
    <w:rsid w:val="00BC644A"/>
    <w:rsid w:val="00BC7664"/>
    <w:rsid w:val="00BD0BAF"/>
    <w:rsid w:val="00BD44A7"/>
    <w:rsid w:val="00BD546A"/>
    <w:rsid w:val="00BE04B8"/>
    <w:rsid w:val="00BE0D19"/>
    <w:rsid w:val="00BE3423"/>
    <w:rsid w:val="00BE5E8E"/>
    <w:rsid w:val="00BE62AB"/>
    <w:rsid w:val="00BF0493"/>
    <w:rsid w:val="00BF0495"/>
    <w:rsid w:val="00BF2C30"/>
    <w:rsid w:val="00BF546E"/>
    <w:rsid w:val="00BF5EAE"/>
    <w:rsid w:val="00C10702"/>
    <w:rsid w:val="00C12D85"/>
    <w:rsid w:val="00C1306D"/>
    <w:rsid w:val="00C13495"/>
    <w:rsid w:val="00C15C32"/>
    <w:rsid w:val="00C22D33"/>
    <w:rsid w:val="00C302AD"/>
    <w:rsid w:val="00C355EA"/>
    <w:rsid w:val="00C359F4"/>
    <w:rsid w:val="00C35A37"/>
    <w:rsid w:val="00C370EC"/>
    <w:rsid w:val="00C37755"/>
    <w:rsid w:val="00C37B7C"/>
    <w:rsid w:val="00C40FF3"/>
    <w:rsid w:val="00C4125D"/>
    <w:rsid w:val="00C46758"/>
    <w:rsid w:val="00C47CFD"/>
    <w:rsid w:val="00C5045E"/>
    <w:rsid w:val="00C51392"/>
    <w:rsid w:val="00C52633"/>
    <w:rsid w:val="00C563D7"/>
    <w:rsid w:val="00C56C39"/>
    <w:rsid w:val="00C6012D"/>
    <w:rsid w:val="00C62D10"/>
    <w:rsid w:val="00C67891"/>
    <w:rsid w:val="00C71AA8"/>
    <w:rsid w:val="00C721F0"/>
    <w:rsid w:val="00C727AC"/>
    <w:rsid w:val="00C76036"/>
    <w:rsid w:val="00C8013E"/>
    <w:rsid w:val="00C80DC5"/>
    <w:rsid w:val="00C81253"/>
    <w:rsid w:val="00C8341B"/>
    <w:rsid w:val="00C84113"/>
    <w:rsid w:val="00C846DD"/>
    <w:rsid w:val="00C87A80"/>
    <w:rsid w:val="00C905DC"/>
    <w:rsid w:val="00CA02DD"/>
    <w:rsid w:val="00CA08F7"/>
    <w:rsid w:val="00CA5792"/>
    <w:rsid w:val="00CB0BAF"/>
    <w:rsid w:val="00CB0F69"/>
    <w:rsid w:val="00CB2FDF"/>
    <w:rsid w:val="00CB3E87"/>
    <w:rsid w:val="00CB5A89"/>
    <w:rsid w:val="00CB7CC1"/>
    <w:rsid w:val="00CC7A02"/>
    <w:rsid w:val="00CD263E"/>
    <w:rsid w:val="00CD2C35"/>
    <w:rsid w:val="00CD37D4"/>
    <w:rsid w:val="00CD3904"/>
    <w:rsid w:val="00CD3ABC"/>
    <w:rsid w:val="00CD63B4"/>
    <w:rsid w:val="00CE3745"/>
    <w:rsid w:val="00CE5113"/>
    <w:rsid w:val="00CE7E73"/>
    <w:rsid w:val="00CF6800"/>
    <w:rsid w:val="00CF74AE"/>
    <w:rsid w:val="00CF7FDE"/>
    <w:rsid w:val="00D008C3"/>
    <w:rsid w:val="00D03C8A"/>
    <w:rsid w:val="00D05D47"/>
    <w:rsid w:val="00D05EEA"/>
    <w:rsid w:val="00D06309"/>
    <w:rsid w:val="00D06DEA"/>
    <w:rsid w:val="00D076A7"/>
    <w:rsid w:val="00D07810"/>
    <w:rsid w:val="00D12621"/>
    <w:rsid w:val="00D12CE3"/>
    <w:rsid w:val="00D13318"/>
    <w:rsid w:val="00D138D4"/>
    <w:rsid w:val="00D15914"/>
    <w:rsid w:val="00D178E0"/>
    <w:rsid w:val="00D17D9C"/>
    <w:rsid w:val="00D21553"/>
    <w:rsid w:val="00D218F2"/>
    <w:rsid w:val="00D22F5F"/>
    <w:rsid w:val="00D23AC1"/>
    <w:rsid w:val="00D2512F"/>
    <w:rsid w:val="00D25247"/>
    <w:rsid w:val="00D3083B"/>
    <w:rsid w:val="00D31EC0"/>
    <w:rsid w:val="00D32B09"/>
    <w:rsid w:val="00D33BFC"/>
    <w:rsid w:val="00D35C04"/>
    <w:rsid w:val="00D37A2D"/>
    <w:rsid w:val="00D42113"/>
    <w:rsid w:val="00D42DC3"/>
    <w:rsid w:val="00D45BDA"/>
    <w:rsid w:val="00D46A61"/>
    <w:rsid w:val="00D5020B"/>
    <w:rsid w:val="00D524C7"/>
    <w:rsid w:val="00D527EE"/>
    <w:rsid w:val="00D55330"/>
    <w:rsid w:val="00D55DD7"/>
    <w:rsid w:val="00D566E9"/>
    <w:rsid w:val="00D604FA"/>
    <w:rsid w:val="00D60911"/>
    <w:rsid w:val="00D60EC3"/>
    <w:rsid w:val="00D673DC"/>
    <w:rsid w:val="00D678FE"/>
    <w:rsid w:val="00D67F9A"/>
    <w:rsid w:val="00D719AA"/>
    <w:rsid w:val="00D72617"/>
    <w:rsid w:val="00D810A3"/>
    <w:rsid w:val="00D837C2"/>
    <w:rsid w:val="00D8514D"/>
    <w:rsid w:val="00D86964"/>
    <w:rsid w:val="00D86E46"/>
    <w:rsid w:val="00D871AD"/>
    <w:rsid w:val="00D90344"/>
    <w:rsid w:val="00D90C9D"/>
    <w:rsid w:val="00D92454"/>
    <w:rsid w:val="00D94E12"/>
    <w:rsid w:val="00D95187"/>
    <w:rsid w:val="00D953B9"/>
    <w:rsid w:val="00DA0C13"/>
    <w:rsid w:val="00DA6CD3"/>
    <w:rsid w:val="00DB035C"/>
    <w:rsid w:val="00DB1F02"/>
    <w:rsid w:val="00DB5597"/>
    <w:rsid w:val="00DB663E"/>
    <w:rsid w:val="00DB68D5"/>
    <w:rsid w:val="00DB7474"/>
    <w:rsid w:val="00DC5078"/>
    <w:rsid w:val="00DC6A7E"/>
    <w:rsid w:val="00DC760E"/>
    <w:rsid w:val="00DD0725"/>
    <w:rsid w:val="00DD113C"/>
    <w:rsid w:val="00DD58CC"/>
    <w:rsid w:val="00DD58CF"/>
    <w:rsid w:val="00DD6E1C"/>
    <w:rsid w:val="00DD71DE"/>
    <w:rsid w:val="00DE61BB"/>
    <w:rsid w:val="00DF07F9"/>
    <w:rsid w:val="00DF2056"/>
    <w:rsid w:val="00DF3C50"/>
    <w:rsid w:val="00DF78FF"/>
    <w:rsid w:val="00E0125F"/>
    <w:rsid w:val="00E02589"/>
    <w:rsid w:val="00E12054"/>
    <w:rsid w:val="00E14CDB"/>
    <w:rsid w:val="00E16A00"/>
    <w:rsid w:val="00E204E2"/>
    <w:rsid w:val="00E21E1E"/>
    <w:rsid w:val="00E2332F"/>
    <w:rsid w:val="00E234FB"/>
    <w:rsid w:val="00E24781"/>
    <w:rsid w:val="00E2580B"/>
    <w:rsid w:val="00E27022"/>
    <w:rsid w:val="00E27C59"/>
    <w:rsid w:val="00E27F0C"/>
    <w:rsid w:val="00E345CE"/>
    <w:rsid w:val="00E34966"/>
    <w:rsid w:val="00E351A7"/>
    <w:rsid w:val="00E35312"/>
    <w:rsid w:val="00E3769B"/>
    <w:rsid w:val="00E37F01"/>
    <w:rsid w:val="00E41DF2"/>
    <w:rsid w:val="00E43584"/>
    <w:rsid w:val="00E47C7F"/>
    <w:rsid w:val="00E50E5A"/>
    <w:rsid w:val="00E51C07"/>
    <w:rsid w:val="00E53FEF"/>
    <w:rsid w:val="00E55E02"/>
    <w:rsid w:val="00E5684F"/>
    <w:rsid w:val="00E61319"/>
    <w:rsid w:val="00E63CE2"/>
    <w:rsid w:val="00E74A77"/>
    <w:rsid w:val="00E831A7"/>
    <w:rsid w:val="00E83C2A"/>
    <w:rsid w:val="00E848E5"/>
    <w:rsid w:val="00E874F2"/>
    <w:rsid w:val="00E9108E"/>
    <w:rsid w:val="00E91C33"/>
    <w:rsid w:val="00E93909"/>
    <w:rsid w:val="00E9510A"/>
    <w:rsid w:val="00E95FCC"/>
    <w:rsid w:val="00E96237"/>
    <w:rsid w:val="00E97AC7"/>
    <w:rsid w:val="00E97F16"/>
    <w:rsid w:val="00EA195A"/>
    <w:rsid w:val="00EA1C55"/>
    <w:rsid w:val="00EA505C"/>
    <w:rsid w:val="00EA69F2"/>
    <w:rsid w:val="00EA775A"/>
    <w:rsid w:val="00EA789E"/>
    <w:rsid w:val="00EA7A79"/>
    <w:rsid w:val="00EB1DF2"/>
    <w:rsid w:val="00ED2924"/>
    <w:rsid w:val="00ED7482"/>
    <w:rsid w:val="00EE20EE"/>
    <w:rsid w:val="00EE3F13"/>
    <w:rsid w:val="00EE66C3"/>
    <w:rsid w:val="00EE7027"/>
    <w:rsid w:val="00EE767D"/>
    <w:rsid w:val="00EF0367"/>
    <w:rsid w:val="00EF530B"/>
    <w:rsid w:val="00EF7806"/>
    <w:rsid w:val="00EF7E0A"/>
    <w:rsid w:val="00F00356"/>
    <w:rsid w:val="00F007A5"/>
    <w:rsid w:val="00F011C7"/>
    <w:rsid w:val="00F02521"/>
    <w:rsid w:val="00F02706"/>
    <w:rsid w:val="00F052D2"/>
    <w:rsid w:val="00F13E19"/>
    <w:rsid w:val="00F16326"/>
    <w:rsid w:val="00F16CE8"/>
    <w:rsid w:val="00F17D6F"/>
    <w:rsid w:val="00F206F9"/>
    <w:rsid w:val="00F20AEC"/>
    <w:rsid w:val="00F24C91"/>
    <w:rsid w:val="00F26A37"/>
    <w:rsid w:val="00F3073A"/>
    <w:rsid w:val="00F30742"/>
    <w:rsid w:val="00F37A24"/>
    <w:rsid w:val="00F4141F"/>
    <w:rsid w:val="00F41662"/>
    <w:rsid w:val="00F425E8"/>
    <w:rsid w:val="00F436DD"/>
    <w:rsid w:val="00F444ED"/>
    <w:rsid w:val="00F4660C"/>
    <w:rsid w:val="00F52C85"/>
    <w:rsid w:val="00F5553B"/>
    <w:rsid w:val="00F60CE0"/>
    <w:rsid w:val="00F63889"/>
    <w:rsid w:val="00F64984"/>
    <w:rsid w:val="00F665BA"/>
    <w:rsid w:val="00F74C49"/>
    <w:rsid w:val="00F7555E"/>
    <w:rsid w:val="00F816DE"/>
    <w:rsid w:val="00F81847"/>
    <w:rsid w:val="00F81A2F"/>
    <w:rsid w:val="00F8431F"/>
    <w:rsid w:val="00F8505D"/>
    <w:rsid w:val="00F855B7"/>
    <w:rsid w:val="00F85B4A"/>
    <w:rsid w:val="00F86683"/>
    <w:rsid w:val="00F8683B"/>
    <w:rsid w:val="00FA2946"/>
    <w:rsid w:val="00FA3844"/>
    <w:rsid w:val="00FA3BC0"/>
    <w:rsid w:val="00FA3DC9"/>
    <w:rsid w:val="00FA46C4"/>
    <w:rsid w:val="00FB1FE8"/>
    <w:rsid w:val="00FB2515"/>
    <w:rsid w:val="00FB299E"/>
    <w:rsid w:val="00FB2C9C"/>
    <w:rsid w:val="00FB5394"/>
    <w:rsid w:val="00FB6F90"/>
    <w:rsid w:val="00FB7DF3"/>
    <w:rsid w:val="00FC1A8A"/>
    <w:rsid w:val="00FC21EE"/>
    <w:rsid w:val="00FD3964"/>
    <w:rsid w:val="00FE0B09"/>
    <w:rsid w:val="00FE22C3"/>
    <w:rsid w:val="00FE44B1"/>
    <w:rsid w:val="00FE4EC0"/>
    <w:rsid w:val="00FE7C09"/>
    <w:rsid w:val="00FF19A2"/>
    <w:rsid w:val="00FF293C"/>
    <w:rsid w:val="00FF2C64"/>
    <w:rsid w:val="00FF318F"/>
    <w:rsid w:val="00FF439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EF849"/>
  <w15:docId w15:val="{ADB25DFA-DC76-4C7E-8609-A3BE983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0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403A"/>
    <w:rPr>
      <w:sz w:val="24"/>
      <w:szCs w:val="24"/>
    </w:rPr>
  </w:style>
  <w:style w:type="paragraph" w:styleId="Footer">
    <w:name w:val="footer"/>
    <w:basedOn w:val="Normal"/>
    <w:link w:val="FooterChar"/>
    <w:rsid w:val="00A440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403A"/>
    <w:rPr>
      <w:sz w:val="24"/>
      <w:szCs w:val="24"/>
    </w:rPr>
  </w:style>
  <w:style w:type="paragraph" w:styleId="BalloonText">
    <w:name w:val="Balloon Text"/>
    <w:basedOn w:val="Normal"/>
    <w:link w:val="BalloonTextChar"/>
    <w:rsid w:val="009B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BB7E-F64C-41C1-8A26-EFC30C23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CA4FF517.dotm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Organization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</dc:creator>
  <cp:lastModifiedBy>Sophie Ayache</cp:lastModifiedBy>
  <cp:revision>4</cp:revision>
  <cp:lastPrinted>2016-01-28T19:22:00Z</cp:lastPrinted>
  <dcterms:created xsi:type="dcterms:W3CDTF">2016-11-28T20:31:00Z</dcterms:created>
  <dcterms:modified xsi:type="dcterms:W3CDTF">2017-01-09T19:53:00Z</dcterms:modified>
</cp:coreProperties>
</file>