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73" w:rsidRDefault="008547D8" w:rsidP="0065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D2C00">
        <w:rPr>
          <w:b/>
          <w:sz w:val="28"/>
          <w:szCs w:val="28"/>
        </w:rPr>
        <w:t>8</w:t>
      </w:r>
      <w:r w:rsidR="00650E6E" w:rsidRPr="00650E6E">
        <w:rPr>
          <w:b/>
          <w:sz w:val="28"/>
          <w:szCs w:val="28"/>
        </w:rPr>
        <w:t xml:space="preserve"> Nevada </w:t>
      </w:r>
      <w:proofErr w:type="spellStart"/>
      <w:r w:rsidR="00650E6E" w:rsidRPr="00650E6E">
        <w:rPr>
          <w:b/>
          <w:sz w:val="28"/>
          <w:szCs w:val="28"/>
        </w:rPr>
        <w:t>ProStart</w:t>
      </w:r>
      <w:proofErr w:type="spellEnd"/>
      <w:r w:rsidR="00650E6E" w:rsidRPr="00650E6E">
        <w:rPr>
          <w:b/>
          <w:sz w:val="28"/>
          <w:szCs w:val="28"/>
        </w:rPr>
        <w:t xml:space="preserve"> </w:t>
      </w:r>
      <w:r w:rsidR="000711CB">
        <w:rPr>
          <w:b/>
          <w:sz w:val="28"/>
          <w:szCs w:val="28"/>
        </w:rPr>
        <w:t>Mentor</w:t>
      </w:r>
      <w:r w:rsidR="00650E6E" w:rsidRPr="00650E6E">
        <w:rPr>
          <w:b/>
          <w:sz w:val="28"/>
          <w:szCs w:val="28"/>
        </w:rPr>
        <w:t xml:space="preserve"> of the Year Nomination Form</w:t>
      </w:r>
    </w:p>
    <w:p w:rsidR="00650E6E" w:rsidRDefault="00650E6E" w:rsidP="00650E6E">
      <w:pPr>
        <w:jc w:val="center"/>
        <w:rPr>
          <w:b/>
          <w:sz w:val="28"/>
          <w:szCs w:val="28"/>
        </w:rPr>
      </w:pPr>
    </w:p>
    <w:p w:rsidR="00650E6E" w:rsidRPr="00650E6E" w:rsidRDefault="000711CB" w:rsidP="00520DCD">
      <w:pPr>
        <w:jc w:val="center"/>
      </w:pPr>
      <w:r>
        <w:t>This award is open</w:t>
      </w:r>
      <w:r w:rsidR="00CA4851">
        <w:t xml:space="preserve"> to</w:t>
      </w:r>
      <w:r>
        <w:t xml:space="preserve"> all </w:t>
      </w:r>
      <w:proofErr w:type="gramStart"/>
      <w:r>
        <w:t>ProStart</w:t>
      </w:r>
      <w:proofErr w:type="gramEnd"/>
      <w:r>
        <w:t xml:space="preserve"> mentors, chef or management</w:t>
      </w:r>
      <w:r w:rsidR="00650E6E">
        <w:t>.</w:t>
      </w:r>
      <w:r w:rsidR="00CD51CB">
        <w:t xml:space="preserve"> Only typewritten submissions will be accepted. Completed applications</w:t>
      </w:r>
      <w:r w:rsidR="00F741C2">
        <w:t xml:space="preserve"> and any supporting documents </w:t>
      </w:r>
      <w:r w:rsidR="00CD51CB">
        <w:t xml:space="preserve">are due to </w:t>
      </w:r>
      <w:r w:rsidR="000C3CD2" w:rsidRPr="000C3CD2">
        <w:t>sayache</w:t>
      </w:r>
      <w:r w:rsidR="0094722F" w:rsidRPr="000C3CD2">
        <w:t>@nvrestaurants.com</w:t>
      </w:r>
      <w:r w:rsidR="008547D8">
        <w:t xml:space="preserve"> </w:t>
      </w:r>
      <w:r w:rsidR="0094722F">
        <w:t xml:space="preserve">by </w:t>
      </w:r>
      <w:r w:rsidR="000C3CD2">
        <w:t>January</w:t>
      </w:r>
      <w:r w:rsidR="004D2C00">
        <w:t xml:space="preserve"> 8</w:t>
      </w:r>
      <w:r w:rsidR="0094722F">
        <w:t>, 201</w:t>
      </w:r>
      <w:r w:rsidR="004D2C00">
        <w:t>8</w:t>
      </w:r>
      <w:r w:rsidR="00CD51CB">
        <w:t xml:space="preserve">. </w:t>
      </w:r>
      <w:r w:rsidR="00520DCD">
        <w:t>W</w:t>
      </w:r>
      <w:r w:rsidR="00CD51CB">
        <w:t xml:space="preserve">inner </w:t>
      </w:r>
      <w:proofErr w:type="gramStart"/>
      <w:r w:rsidR="00CD51CB">
        <w:t>will be announced</w:t>
      </w:r>
      <w:proofErr w:type="gramEnd"/>
      <w:r w:rsidR="00520DCD">
        <w:t xml:space="preserve"> at</w:t>
      </w:r>
      <w:r w:rsidR="00CD51CB">
        <w:t xml:space="preserve"> the 201</w:t>
      </w:r>
      <w:r w:rsidR="004D2C00">
        <w:t>8</w:t>
      </w:r>
      <w:bookmarkStart w:id="0" w:name="_GoBack"/>
      <w:bookmarkEnd w:id="0"/>
      <w:r w:rsidR="00CD51CB">
        <w:t xml:space="preserve"> Nevada ProStart Invitational awards ceremony.</w:t>
      </w:r>
    </w:p>
    <w:p w:rsidR="00650E6E" w:rsidRDefault="00650E6E" w:rsidP="00650E6E">
      <w:pPr>
        <w:jc w:val="center"/>
        <w:rPr>
          <w:b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148"/>
        <w:gridCol w:w="2760"/>
        <w:gridCol w:w="2160"/>
        <w:gridCol w:w="2520"/>
      </w:tblGrid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650E6E" w:rsidP="00650E6E">
            <w:pPr>
              <w:rPr>
                <w:b/>
                <w:highlight w:val="lightGray"/>
              </w:rPr>
            </w:pPr>
            <w:r w:rsidRPr="00023EC5">
              <w:rPr>
                <w:b/>
                <w:highlight w:val="lightGray"/>
              </w:rPr>
              <w:t>Teacher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650E6E" w:rsidP="00650E6E">
            <w:pPr>
              <w:rPr>
                <w:b/>
                <w:highlight w:val="lightGray"/>
              </w:rPr>
            </w:pPr>
            <w:r w:rsidRPr="00023EC5">
              <w:rPr>
                <w:b/>
                <w:highlight w:val="lightGray"/>
              </w:rPr>
              <w:t>School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0711CB" w:rsidP="00650E6E">
            <w:pPr>
              <w:rPr>
                <w:b/>
                <w:highlight w:val="lightGray"/>
              </w:rPr>
            </w:pPr>
            <w:smartTag w:uri="urn:schemas-microsoft-com:office:smarttags" w:element="City">
              <w:smartTag w:uri="urn:schemas-microsoft-com:office:smarttags" w:element="place">
                <w:r w:rsidRPr="00023EC5">
                  <w:rPr>
                    <w:b/>
                    <w:highlight w:val="lightGray"/>
                  </w:rPr>
                  <w:t>Mentor</w:t>
                </w:r>
              </w:smartTag>
            </w:smartTag>
            <w:r w:rsidR="00650E6E" w:rsidRPr="00023EC5">
              <w:rPr>
                <w:b/>
                <w:highlight w:val="lightGray"/>
              </w:rPr>
              <w:t xml:space="preserve"> Nominee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0711CB" w:rsidTr="00023EC5">
        <w:tc>
          <w:tcPr>
            <w:tcW w:w="2148" w:type="dxa"/>
            <w:shd w:val="clear" w:color="auto" w:fill="CCCCCC"/>
          </w:tcPr>
          <w:p w:rsidR="000711CB" w:rsidRPr="00023EC5" w:rsidRDefault="000711CB" w:rsidP="00650E6E">
            <w:pPr>
              <w:rPr>
                <w:b/>
                <w:highlight w:val="lightGray"/>
              </w:rPr>
            </w:pPr>
            <w:smartTag w:uri="urn:schemas-microsoft-com:office:smarttags" w:element="place">
              <w:smartTag w:uri="urn:schemas-microsoft-com:office:smarttags" w:element="City">
                <w:r w:rsidRPr="00023EC5">
                  <w:rPr>
                    <w:b/>
                    <w:highlight w:val="lightGray"/>
                  </w:rPr>
                  <w:t>Mentor</w:t>
                </w:r>
              </w:smartTag>
            </w:smartTag>
            <w:r w:rsidRPr="00023EC5">
              <w:rPr>
                <w:b/>
                <w:highlight w:val="lightGray"/>
              </w:rPr>
              <w:t xml:space="preserve"> Phone</w:t>
            </w:r>
          </w:p>
        </w:tc>
        <w:tc>
          <w:tcPr>
            <w:tcW w:w="2760" w:type="dxa"/>
            <w:shd w:val="clear" w:color="auto" w:fill="auto"/>
          </w:tcPr>
          <w:p w:rsidR="000711CB" w:rsidRDefault="000711CB" w:rsidP="00650E6E"/>
        </w:tc>
        <w:tc>
          <w:tcPr>
            <w:tcW w:w="2160" w:type="dxa"/>
            <w:shd w:val="clear" w:color="auto" w:fill="B3B3B3"/>
          </w:tcPr>
          <w:p w:rsidR="000711CB" w:rsidRPr="00023EC5" w:rsidRDefault="000711CB" w:rsidP="00650E6E">
            <w:pPr>
              <w:rPr>
                <w:b/>
              </w:rPr>
            </w:pPr>
            <w:r w:rsidRPr="00023EC5">
              <w:rPr>
                <w:b/>
                <w:highlight w:val="lightGray"/>
              </w:rPr>
              <w:t>Mentor Company</w:t>
            </w:r>
          </w:p>
        </w:tc>
        <w:tc>
          <w:tcPr>
            <w:tcW w:w="2520" w:type="dxa"/>
            <w:shd w:val="clear" w:color="auto" w:fill="auto"/>
          </w:tcPr>
          <w:p w:rsidR="000711CB" w:rsidRDefault="000711CB" w:rsidP="00650E6E"/>
        </w:tc>
      </w:tr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0711CB" w:rsidP="00650E6E">
            <w:pPr>
              <w:rPr>
                <w:b/>
                <w:highlight w:val="lightGray"/>
              </w:rPr>
            </w:pPr>
            <w:smartTag w:uri="urn:schemas-microsoft-com:office:smarttags" w:element="place">
              <w:smartTag w:uri="urn:schemas-microsoft-com:office:smarttags" w:element="City">
                <w:r w:rsidRPr="00023EC5">
                  <w:rPr>
                    <w:b/>
                    <w:highlight w:val="lightGray"/>
                  </w:rPr>
                  <w:t>Mentor</w:t>
                </w:r>
              </w:smartTag>
            </w:smartTag>
            <w:r w:rsidR="00650E6E" w:rsidRPr="00023EC5">
              <w:rPr>
                <w:b/>
                <w:highlight w:val="lightGray"/>
              </w:rPr>
              <w:t xml:space="preserve"> Email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0711CB" w:rsidTr="00023EC5">
        <w:tc>
          <w:tcPr>
            <w:tcW w:w="2148" w:type="dxa"/>
            <w:shd w:val="clear" w:color="auto" w:fill="CCCCCC"/>
          </w:tcPr>
          <w:p w:rsidR="000711CB" w:rsidRPr="00023EC5" w:rsidRDefault="000711CB" w:rsidP="00650E6E">
            <w:pPr>
              <w:rPr>
                <w:b/>
                <w:highlight w:val="lightGray"/>
              </w:rPr>
            </w:pPr>
            <w:r w:rsidRPr="00023EC5">
              <w:rPr>
                <w:b/>
                <w:highlight w:val="lightGray"/>
              </w:rPr>
              <w:t>Years as Mentor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0711CB" w:rsidRDefault="000711CB" w:rsidP="00650E6E"/>
        </w:tc>
      </w:tr>
    </w:tbl>
    <w:p w:rsidR="00650E6E" w:rsidRDefault="00650E6E" w:rsidP="00650E6E"/>
    <w:p w:rsidR="008D1297" w:rsidRDefault="008D1297" w:rsidP="00650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604A3" w:rsidTr="00023EC5">
        <w:tc>
          <w:tcPr>
            <w:tcW w:w="9576" w:type="dxa"/>
            <w:shd w:val="clear" w:color="auto" w:fill="CCCCCC"/>
          </w:tcPr>
          <w:p w:rsidR="00C604A3" w:rsidRPr="00023EC5" w:rsidRDefault="00C604A3" w:rsidP="00650E6E">
            <w:pPr>
              <w:rPr>
                <w:b/>
              </w:rPr>
            </w:pPr>
            <w:r w:rsidRPr="00023EC5">
              <w:rPr>
                <w:b/>
              </w:rPr>
              <w:t>Reason for Nomination</w:t>
            </w:r>
          </w:p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520DCD" w:rsidTr="00023EC5">
        <w:tc>
          <w:tcPr>
            <w:tcW w:w="9576" w:type="dxa"/>
            <w:shd w:val="clear" w:color="auto" w:fill="auto"/>
          </w:tcPr>
          <w:p w:rsidR="00520DCD" w:rsidRDefault="00520DCD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</w:tbl>
    <w:p w:rsidR="00C604A3" w:rsidRDefault="00C604A3" w:rsidP="00650E6E"/>
    <w:p w:rsidR="00520DCD" w:rsidRDefault="00520DCD" w:rsidP="00650E6E"/>
    <w:p w:rsidR="00520DCD" w:rsidRDefault="00520DCD" w:rsidP="00650E6E">
      <w:r>
        <w:t>I attest that all the written information above is true to my knowledge.</w:t>
      </w:r>
    </w:p>
    <w:p w:rsidR="00520DCD" w:rsidRDefault="00520DCD" w:rsidP="00650E6E"/>
    <w:p w:rsidR="00520DCD" w:rsidRDefault="00520DCD" w:rsidP="00650E6E">
      <w:r>
        <w:t>Teacher Signature_______________________________</w:t>
      </w:r>
      <w:r w:rsidR="00F741C2">
        <w:t>___________     Date_______________</w:t>
      </w:r>
    </w:p>
    <w:p w:rsidR="00520DCD" w:rsidRDefault="00520DCD" w:rsidP="00650E6E"/>
    <w:sectPr w:rsidR="00520DCD" w:rsidSect="00854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F4" w:rsidRDefault="00652BF4" w:rsidP="00FB3E30">
      <w:r>
        <w:separator/>
      </w:r>
    </w:p>
  </w:endnote>
  <w:endnote w:type="continuationSeparator" w:id="0">
    <w:p w:rsidR="00652BF4" w:rsidRDefault="00652BF4" w:rsidP="00FB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0" w:rsidRDefault="00FB3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0" w:rsidRDefault="00FB3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0" w:rsidRDefault="00FB3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F4" w:rsidRDefault="00652BF4" w:rsidP="00FB3E30">
      <w:r>
        <w:separator/>
      </w:r>
    </w:p>
  </w:footnote>
  <w:footnote w:type="continuationSeparator" w:id="0">
    <w:p w:rsidR="00652BF4" w:rsidRDefault="00652BF4" w:rsidP="00FB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0" w:rsidRDefault="00FB3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0" w:rsidRDefault="00FB3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0" w:rsidRDefault="00FB3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E"/>
    <w:rsid w:val="000009D3"/>
    <w:rsid w:val="00000B8F"/>
    <w:rsid w:val="00002B26"/>
    <w:rsid w:val="0000388A"/>
    <w:rsid w:val="0000622A"/>
    <w:rsid w:val="00006597"/>
    <w:rsid w:val="000158A7"/>
    <w:rsid w:val="00017A30"/>
    <w:rsid w:val="00020B13"/>
    <w:rsid w:val="000221F5"/>
    <w:rsid w:val="000230F1"/>
    <w:rsid w:val="00023EC5"/>
    <w:rsid w:val="00024C31"/>
    <w:rsid w:val="00024E75"/>
    <w:rsid w:val="0002658A"/>
    <w:rsid w:val="000336DA"/>
    <w:rsid w:val="00033E1E"/>
    <w:rsid w:val="00034E25"/>
    <w:rsid w:val="00034FB4"/>
    <w:rsid w:val="00035D78"/>
    <w:rsid w:val="0004211F"/>
    <w:rsid w:val="00042479"/>
    <w:rsid w:val="0004318E"/>
    <w:rsid w:val="00050D13"/>
    <w:rsid w:val="000537D7"/>
    <w:rsid w:val="00053B64"/>
    <w:rsid w:val="00054255"/>
    <w:rsid w:val="000558D0"/>
    <w:rsid w:val="000561A4"/>
    <w:rsid w:val="000562A9"/>
    <w:rsid w:val="00062D96"/>
    <w:rsid w:val="0006477B"/>
    <w:rsid w:val="000658D4"/>
    <w:rsid w:val="00070A9C"/>
    <w:rsid w:val="00070CD5"/>
    <w:rsid w:val="000711CB"/>
    <w:rsid w:val="00071ED6"/>
    <w:rsid w:val="00072835"/>
    <w:rsid w:val="00075079"/>
    <w:rsid w:val="000755AA"/>
    <w:rsid w:val="00075EFE"/>
    <w:rsid w:val="00075F9C"/>
    <w:rsid w:val="0007768F"/>
    <w:rsid w:val="00083112"/>
    <w:rsid w:val="000838AF"/>
    <w:rsid w:val="00083A13"/>
    <w:rsid w:val="00084141"/>
    <w:rsid w:val="00084AF0"/>
    <w:rsid w:val="0008500F"/>
    <w:rsid w:val="00085B89"/>
    <w:rsid w:val="00094678"/>
    <w:rsid w:val="00095EA5"/>
    <w:rsid w:val="00096122"/>
    <w:rsid w:val="000A0A31"/>
    <w:rsid w:val="000A1363"/>
    <w:rsid w:val="000B14FE"/>
    <w:rsid w:val="000B183E"/>
    <w:rsid w:val="000B4DEA"/>
    <w:rsid w:val="000B62E0"/>
    <w:rsid w:val="000B7F02"/>
    <w:rsid w:val="000C042A"/>
    <w:rsid w:val="000C2634"/>
    <w:rsid w:val="000C3CD2"/>
    <w:rsid w:val="000C4C2A"/>
    <w:rsid w:val="000D2173"/>
    <w:rsid w:val="000D4A66"/>
    <w:rsid w:val="000D577E"/>
    <w:rsid w:val="000E59C0"/>
    <w:rsid w:val="000E7549"/>
    <w:rsid w:val="000F3EF1"/>
    <w:rsid w:val="000F5440"/>
    <w:rsid w:val="000F6F0A"/>
    <w:rsid w:val="00102843"/>
    <w:rsid w:val="00103445"/>
    <w:rsid w:val="0010594D"/>
    <w:rsid w:val="0010665D"/>
    <w:rsid w:val="001067F6"/>
    <w:rsid w:val="00107BDA"/>
    <w:rsid w:val="0011114F"/>
    <w:rsid w:val="0011250E"/>
    <w:rsid w:val="00117325"/>
    <w:rsid w:val="00117AE0"/>
    <w:rsid w:val="00122410"/>
    <w:rsid w:val="0012296B"/>
    <w:rsid w:val="00123DC5"/>
    <w:rsid w:val="00126004"/>
    <w:rsid w:val="001270A0"/>
    <w:rsid w:val="00133674"/>
    <w:rsid w:val="00133962"/>
    <w:rsid w:val="00133D04"/>
    <w:rsid w:val="0013417A"/>
    <w:rsid w:val="00136987"/>
    <w:rsid w:val="00140FA2"/>
    <w:rsid w:val="00141523"/>
    <w:rsid w:val="00142D9A"/>
    <w:rsid w:val="00143DAB"/>
    <w:rsid w:val="00147306"/>
    <w:rsid w:val="001516F0"/>
    <w:rsid w:val="001529F6"/>
    <w:rsid w:val="00153962"/>
    <w:rsid w:val="001558A9"/>
    <w:rsid w:val="0015789A"/>
    <w:rsid w:val="0016109F"/>
    <w:rsid w:val="00162F89"/>
    <w:rsid w:val="00163F6D"/>
    <w:rsid w:val="001662D5"/>
    <w:rsid w:val="00166DF5"/>
    <w:rsid w:val="001677B4"/>
    <w:rsid w:val="00170BA1"/>
    <w:rsid w:val="0017148F"/>
    <w:rsid w:val="00171A17"/>
    <w:rsid w:val="001731E3"/>
    <w:rsid w:val="001746C9"/>
    <w:rsid w:val="00175202"/>
    <w:rsid w:val="00177590"/>
    <w:rsid w:val="001806BB"/>
    <w:rsid w:val="00182A51"/>
    <w:rsid w:val="00185D0C"/>
    <w:rsid w:val="00186942"/>
    <w:rsid w:val="00191F52"/>
    <w:rsid w:val="00193071"/>
    <w:rsid w:val="00193EE6"/>
    <w:rsid w:val="001A0DC1"/>
    <w:rsid w:val="001A42B6"/>
    <w:rsid w:val="001B23A7"/>
    <w:rsid w:val="001B2B5F"/>
    <w:rsid w:val="001B584E"/>
    <w:rsid w:val="001B65C1"/>
    <w:rsid w:val="001C46F1"/>
    <w:rsid w:val="001C5DB2"/>
    <w:rsid w:val="001C65BB"/>
    <w:rsid w:val="001C6A2C"/>
    <w:rsid w:val="001C7EE1"/>
    <w:rsid w:val="001D1556"/>
    <w:rsid w:val="001D1B93"/>
    <w:rsid w:val="001D2C84"/>
    <w:rsid w:val="001E126C"/>
    <w:rsid w:val="001E1809"/>
    <w:rsid w:val="001E2C47"/>
    <w:rsid w:val="001E3A0E"/>
    <w:rsid w:val="001E450A"/>
    <w:rsid w:val="001E5ECC"/>
    <w:rsid w:val="001E607D"/>
    <w:rsid w:val="001E65B9"/>
    <w:rsid w:val="001F68C2"/>
    <w:rsid w:val="001F6971"/>
    <w:rsid w:val="001F79E7"/>
    <w:rsid w:val="002007F5"/>
    <w:rsid w:val="00201121"/>
    <w:rsid w:val="00201E58"/>
    <w:rsid w:val="00202228"/>
    <w:rsid w:val="00204207"/>
    <w:rsid w:val="00204539"/>
    <w:rsid w:val="002047EE"/>
    <w:rsid w:val="00204C22"/>
    <w:rsid w:val="0020725F"/>
    <w:rsid w:val="00210D16"/>
    <w:rsid w:val="00217538"/>
    <w:rsid w:val="0021775A"/>
    <w:rsid w:val="00222EE0"/>
    <w:rsid w:val="0022731B"/>
    <w:rsid w:val="0022758A"/>
    <w:rsid w:val="002306C7"/>
    <w:rsid w:val="002309BE"/>
    <w:rsid w:val="00230E9D"/>
    <w:rsid w:val="00232F96"/>
    <w:rsid w:val="002334E9"/>
    <w:rsid w:val="002335ED"/>
    <w:rsid w:val="00233AF5"/>
    <w:rsid w:val="002347E1"/>
    <w:rsid w:val="00236313"/>
    <w:rsid w:val="0023672F"/>
    <w:rsid w:val="00237CA2"/>
    <w:rsid w:val="00253978"/>
    <w:rsid w:val="00260600"/>
    <w:rsid w:val="002624F6"/>
    <w:rsid w:val="002626DC"/>
    <w:rsid w:val="00262F7D"/>
    <w:rsid w:val="00265190"/>
    <w:rsid w:val="00265CD9"/>
    <w:rsid w:val="002666EF"/>
    <w:rsid w:val="00266881"/>
    <w:rsid w:val="002670DB"/>
    <w:rsid w:val="002672FC"/>
    <w:rsid w:val="00267CAA"/>
    <w:rsid w:val="00270864"/>
    <w:rsid w:val="00270CED"/>
    <w:rsid w:val="00273CF4"/>
    <w:rsid w:val="00273FA7"/>
    <w:rsid w:val="00274DCA"/>
    <w:rsid w:val="00282F5F"/>
    <w:rsid w:val="0028403F"/>
    <w:rsid w:val="0028630C"/>
    <w:rsid w:val="00287247"/>
    <w:rsid w:val="002944FC"/>
    <w:rsid w:val="00296012"/>
    <w:rsid w:val="002A2D5B"/>
    <w:rsid w:val="002A46F3"/>
    <w:rsid w:val="002A5625"/>
    <w:rsid w:val="002A6CD8"/>
    <w:rsid w:val="002A736F"/>
    <w:rsid w:val="002B046E"/>
    <w:rsid w:val="002B0A5E"/>
    <w:rsid w:val="002B135C"/>
    <w:rsid w:val="002B1614"/>
    <w:rsid w:val="002B357B"/>
    <w:rsid w:val="002B47E6"/>
    <w:rsid w:val="002B4BBE"/>
    <w:rsid w:val="002C197B"/>
    <w:rsid w:val="002C1E67"/>
    <w:rsid w:val="002C3197"/>
    <w:rsid w:val="002D179C"/>
    <w:rsid w:val="002D2D0D"/>
    <w:rsid w:val="002D3C72"/>
    <w:rsid w:val="002D3DCD"/>
    <w:rsid w:val="002D5C3B"/>
    <w:rsid w:val="002D60B4"/>
    <w:rsid w:val="002E0D16"/>
    <w:rsid w:val="002E36A4"/>
    <w:rsid w:val="002E459D"/>
    <w:rsid w:val="002E63FE"/>
    <w:rsid w:val="002E6D65"/>
    <w:rsid w:val="002F3F05"/>
    <w:rsid w:val="002F4405"/>
    <w:rsid w:val="002F5154"/>
    <w:rsid w:val="00300199"/>
    <w:rsid w:val="00302A2F"/>
    <w:rsid w:val="00305C24"/>
    <w:rsid w:val="003113B5"/>
    <w:rsid w:val="00313CBF"/>
    <w:rsid w:val="003140B3"/>
    <w:rsid w:val="003154C7"/>
    <w:rsid w:val="00316847"/>
    <w:rsid w:val="00320A48"/>
    <w:rsid w:val="00322416"/>
    <w:rsid w:val="003258EE"/>
    <w:rsid w:val="003266BF"/>
    <w:rsid w:val="003301E8"/>
    <w:rsid w:val="00331016"/>
    <w:rsid w:val="00331783"/>
    <w:rsid w:val="00333249"/>
    <w:rsid w:val="00333726"/>
    <w:rsid w:val="00336864"/>
    <w:rsid w:val="00341137"/>
    <w:rsid w:val="0034180C"/>
    <w:rsid w:val="00344518"/>
    <w:rsid w:val="00344C83"/>
    <w:rsid w:val="00345ACF"/>
    <w:rsid w:val="003468AE"/>
    <w:rsid w:val="00347AE2"/>
    <w:rsid w:val="00350929"/>
    <w:rsid w:val="003512F8"/>
    <w:rsid w:val="00351D86"/>
    <w:rsid w:val="00355488"/>
    <w:rsid w:val="003555EA"/>
    <w:rsid w:val="00360D0D"/>
    <w:rsid w:val="003640F4"/>
    <w:rsid w:val="003643AB"/>
    <w:rsid w:val="0036587B"/>
    <w:rsid w:val="00367691"/>
    <w:rsid w:val="00370F1A"/>
    <w:rsid w:val="00373250"/>
    <w:rsid w:val="00373483"/>
    <w:rsid w:val="00374137"/>
    <w:rsid w:val="00375923"/>
    <w:rsid w:val="00377393"/>
    <w:rsid w:val="00377930"/>
    <w:rsid w:val="00380B9A"/>
    <w:rsid w:val="00384F4D"/>
    <w:rsid w:val="0038569A"/>
    <w:rsid w:val="00387BEE"/>
    <w:rsid w:val="00387D10"/>
    <w:rsid w:val="003A3E0F"/>
    <w:rsid w:val="003A603D"/>
    <w:rsid w:val="003B30CB"/>
    <w:rsid w:val="003B339A"/>
    <w:rsid w:val="003B4F02"/>
    <w:rsid w:val="003B5B33"/>
    <w:rsid w:val="003B7BDD"/>
    <w:rsid w:val="003C1FFF"/>
    <w:rsid w:val="003D344A"/>
    <w:rsid w:val="003D3579"/>
    <w:rsid w:val="003D3A63"/>
    <w:rsid w:val="003D3EDE"/>
    <w:rsid w:val="003D4D21"/>
    <w:rsid w:val="003E1CD9"/>
    <w:rsid w:val="003E65F7"/>
    <w:rsid w:val="003F094F"/>
    <w:rsid w:val="003F48BA"/>
    <w:rsid w:val="003F74BD"/>
    <w:rsid w:val="00402C2B"/>
    <w:rsid w:val="00403F28"/>
    <w:rsid w:val="00404BCD"/>
    <w:rsid w:val="00405396"/>
    <w:rsid w:val="00406C1C"/>
    <w:rsid w:val="0040743D"/>
    <w:rsid w:val="00407B80"/>
    <w:rsid w:val="00410D30"/>
    <w:rsid w:val="00410DC1"/>
    <w:rsid w:val="00411008"/>
    <w:rsid w:val="00415733"/>
    <w:rsid w:val="00416CFF"/>
    <w:rsid w:val="00417652"/>
    <w:rsid w:val="00417784"/>
    <w:rsid w:val="004310FA"/>
    <w:rsid w:val="00432C75"/>
    <w:rsid w:val="004359B8"/>
    <w:rsid w:val="004364ED"/>
    <w:rsid w:val="004402BA"/>
    <w:rsid w:val="004427FB"/>
    <w:rsid w:val="004573A5"/>
    <w:rsid w:val="0046328E"/>
    <w:rsid w:val="004666F7"/>
    <w:rsid w:val="00467298"/>
    <w:rsid w:val="00467742"/>
    <w:rsid w:val="00470E30"/>
    <w:rsid w:val="0047355C"/>
    <w:rsid w:val="0048005E"/>
    <w:rsid w:val="004875E8"/>
    <w:rsid w:val="00490AE0"/>
    <w:rsid w:val="0049179F"/>
    <w:rsid w:val="004947A5"/>
    <w:rsid w:val="00496B9E"/>
    <w:rsid w:val="004977E3"/>
    <w:rsid w:val="004A32BE"/>
    <w:rsid w:val="004A35A7"/>
    <w:rsid w:val="004A4A4D"/>
    <w:rsid w:val="004B01CC"/>
    <w:rsid w:val="004B1B96"/>
    <w:rsid w:val="004B3520"/>
    <w:rsid w:val="004B38BC"/>
    <w:rsid w:val="004C19BA"/>
    <w:rsid w:val="004C1C0E"/>
    <w:rsid w:val="004C3AE8"/>
    <w:rsid w:val="004C44F7"/>
    <w:rsid w:val="004C4F5F"/>
    <w:rsid w:val="004C6342"/>
    <w:rsid w:val="004C636E"/>
    <w:rsid w:val="004C74C1"/>
    <w:rsid w:val="004C7A8D"/>
    <w:rsid w:val="004C7F88"/>
    <w:rsid w:val="004D093C"/>
    <w:rsid w:val="004D0F78"/>
    <w:rsid w:val="004D2C00"/>
    <w:rsid w:val="004D5A25"/>
    <w:rsid w:val="004D61CF"/>
    <w:rsid w:val="004E0806"/>
    <w:rsid w:val="004E28CA"/>
    <w:rsid w:val="004E3651"/>
    <w:rsid w:val="004F2FD6"/>
    <w:rsid w:val="0050285E"/>
    <w:rsid w:val="00505190"/>
    <w:rsid w:val="0050796A"/>
    <w:rsid w:val="00507ED8"/>
    <w:rsid w:val="00513939"/>
    <w:rsid w:val="00514688"/>
    <w:rsid w:val="00514E3B"/>
    <w:rsid w:val="00515A8D"/>
    <w:rsid w:val="00516146"/>
    <w:rsid w:val="00516E0E"/>
    <w:rsid w:val="00517D53"/>
    <w:rsid w:val="00520ACC"/>
    <w:rsid w:val="00520C76"/>
    <w:rsid w:val="00520DCD"/>
    <w:rsid w:val="00520EBB"/>
    <w:rsid w:val="0052114E"/>
    <w:rsid w:val="005252B1"/>
    <w:rsid w:val="005253A0"/>
    <w:rsid w:val="00525CE9"/>
    <w:rsid w:val="005371F6"/>
    <w:rsid w:val="00540612"/>
    <w:rsid w:val="005437C7"/>
    <w:rsid w:val="00543CA6"/>
    <w:rsid w:val="005458DD"/>
    <w:rsid w:val="00547BAC"/>
    <w:rsid w:val="00552F40"/>
    <w:rsid w:val="00555AFF"/>
    <w:rsid w:val="00557A58"/>
    <w:rsid w:val="00566731"/>
    <w:rsid w:val="00573F4B"/>
    <w:rsid w:val="00576254"/>
    <w:rsid w:val="00584047"/>
    <w:rsid w:val="0058421F"/>
    <w:rsid w:val="00584C2B"/>
    <w:rsid w:val="0058553C"/>
    <w:rsid w:val="005857A8"/>
    <w:rsid w:val="00585C6D"/>
    <w:rsid w:val="00586372"/>
    <w:rsid w:val="00586790"/>
    <w:rsid w:val="00590CD6"/>
    <w:rsid w:val="00595471"/>
    <w:rsid w:val="005A4B6A"/>
    <w:rsid w:val="005A5056"/>
    <w:rsid w:val="005A6B4D"/>
    <w:rsid w:val="005A77D5"/>
    <w:rsid w:val="005B1A11"/>
    <w:rsid w:val="005B2475"/>
    <w:rsid w:val="005B2626"/>
    <w:rsid w:val="005B7B31"/>
    <w:rsid w:val="005C3D5A"/>
    <w:rsid w:val="005C70CF"/>
    <w:rsid w:val="005C712B"/>
    <w:rsid w:val="005C7FD3"/>
    <w:rsid w:val="005D0F59"/>
    <w:rsid w:val="005D1F0E"/>
    <w:rsid w:val="005D2947"/>
    <w:rsid w:val="005D30F6"/>
    <w:rsid w:val="005F3888"/>
    <w:rsid w:val="005F5EA2"/>
    <w:rsid w:val="00604C1B"/>
    <w:rsid w:val="00604E94"/>
    <w:rsid w:val="006105AE"/>
    <w:rsid w:val="00611B21"/>
    <w:rsid w:val="00612C70"/>
    <w:rsid w:val="0061355C"/>
    <w:rsid w:val="006148A3"/>
    <w:rsid w:val="00614A7E"/>
    <w:rsid w:val="006205B2"/>
    <w:rsid w:val="00621191"/>
    <w:rsid w:val="00623DE3"/>
    <w:rsid w:val="00623F8D"/>
    <w:rsid w:val="006243CD"/>
    <w:rsid w:val="00625800"/>
    <w:rsid w:val="006269A5"/>
    <w:rsid w:val="00626F26"/>
    <w:rsid w:val="00627096"/>
    <w:rsid w:val="00627C3C"/>
    <w:rsid w:val="00632084"/>
    <w:rsid w:val="0063740B"/>
    <w:rsid w:val="00640FC5"/>
    <w:rsid w:val="006470FD"/>
    <w:rsid w:val="006500C4"/>
    <w:rsid w:val="00650260"/>
    <w:rsid w:val="00650E6E"/>
    <w:rsid w:val="006513F9"/>
    <w:rsid w:val="00652171"/>
    <w:rsid w:val="006524B0"/>
    <w:rsid w:val="00652BF4"/>
    <w:rsid w:val="00653B4A"/>
    <w:rsid w:val="00657B00"/>
    <w:rsid w:val="0066015E"/>
    <w:rsid w:val="006603D9"/>
    <w:rsid w:val="00660426"/>
    <w:rsid w:val="00661FA0"/>
    <w:rsid w:val="00662A64"/>
    <w:rsid w:val="00670C41"/>
    <w:rsid w:val="00671319"/>
    <w:rsid w:val="00675AE0"/>
    <w:rsid w:val="006776B7"/>
    <w:rsid w:val="00681A7D"/>
    <w:rsid w:val="0068409D"/>
    <w:rsid w:val="00691281"/>
    <w:rsid w:val="00692970"/>
    <w:rsid w:val="0069345C"/>
    <w:rsid w:val="00693C02"/>
    <w:rsid w:val="00694728"/>
    <w:rsid w:val="006A2010"/>
    <w:rsid w:val="006A4D42"/>
    <w:rsid w:val="006A61F4"/>
    <w:rsid w:val="006A655D"/>
    <w:rsid w:val="006B0B4C"/>
    <w:rsid w:val="006B169D"/>
    <w:rsid w:val="006B1704"/>
    <w:rsid w:val="006B38D4"/>
    <w:rsid w:val="006C1D48"/>
    <w:rsid w:val="006C4AA1"/>
    <w:rsid w:val="006C4DED"/>
    <w:rsid w:val="006C55DE"/>
    <w:rsid w:val="006C6C36"/>
    <w:rsid w:val="006C7FB6"/>
    <w:rsid w:val="006D0F24"/>
    <w:rsid w:val="006D3BAD"/>
    <w:rsid w:val="006D4429"/>
    <w:rsid w:val="006D600E"/>
    <w:rsid w:val="006D64B6"/>
    <w:rsid w:val="006D70B7"/>
    <w:rsid w:val="006E031C"/>
    <w:rsid w:val="006E0C1C"/>
    <w:rsid w:val="006E121A"/>
    <w:rsid w:val="006E570D"/>
    <w:rsid w:val="006E6940"/>
    <w:rsid w:val="006F006D"/>
    <w:rsid w:val="006F14F5"/>
    <w:rsid w:val="006F156C"/>
    <w:rsid w:val="006F37DD"/>
    <w:rsid w:val="006F4EFA"/>
    <w:rsid w:val="007019AF"/>
    <w:rsid w:val="007029F0"/>
    <w:rsid w:val="00703574"/>
    <w:rsid w:val="00714565"/>
    <w:rsid w:val="007148BB"/>
    <w:rsid w:val="00717694"/>
    <w:rsid w:val="00717797"/>
    <w:rsid w:val="00721840"/>
    <w:rsid w:val="00723217"/>
    <w:rsid w:val="00724FB2"/>
    <w:rsid w:val="00737291"/>
    <w:rsid w:val="007411A9"/>
    <w:rsid w:val="0074326E"/>
    <w:rsid w:val="00746B38"/>
    <w:rsid w:val="00747084"/>
    <w:rsid w:val="00750DED"/>
    <w:rsid w:val="00751748"/>
    <w:rsid w:val="00751794"/>
    <w:rsid w:val="00753419"/>
    <w:rsid w:val="00754500"/>
    <w:rsid w:val="00757F7E"/>
    <w:rsid w:val="00757FD8"/>
    <w:rsid w:val="00763FF6"/>
    <w:rsid w:val="007648E0"/>
    <w:rsid w:val="00766B57"/>
    <w:rsid w:val="00766C62"/>
    <w:rsid w:val="007671E7"/>
    <w:rsid w:val="00767D32"/>
    <w:rsid w:val="00770971"/>
    <w:rsid w:val="00771606"/>
    <w:rsid w:val="00772CB5"/>
    <w:rsid w:val="00775C92"/>
    <w:rsid w:val="0077605A"/>
    <w:rsid w:val="007778F1"/>
    <w:rsid w:val="00777A2E"/>
    <w:rsid w:val="00780ADE"/>
    <w:rsid w:val="007827CF"/>
    <w:rsid w:val="0079126B"/>
    <w:rsid w:val="00795988"/>
    <w:rsid w:val="007A25C2"/>
    <w:rsid w:val="007A3736"/>
    <w:rsid w:val="007B376C"/>
    <w:rsid w:val="007B4487"/>
    <w:rsid w:val="007B4895"/>
    <w:rsid w:val="007B4E59"/>
    <w:rsid w:val="007B65B0"/>
    <w:rsid w:val="007B6D55"/>
    <w:rsid w:val="007C6492"/>
    <w:rsid w:val="007C6DC1"/>
    <w:rsid w:val="007C760D"/>
    <w:rsid w:val="007D0F2D"/>
    <w:rsid w:val="007D3048"/>
    <w:rsid w:val="007D49B8"/>
    <w:rsid w:val="007D555E"/>
    <w:rsid w:val="007D6ED4"/>
    <w:rsid w:val="007D73F9"/>
    <w:rsid w:val="007E0226"/>
    <w:rsid w:val="007E0701"/>
    <w:rsid w:val="007E0ABA"/>
    <w:rsid w:val="007E14E4"/>
    <w:rsid w:val="007E175C"/>
    <w:rsid w:val="007E4799"/>
    <w:rsid w:val="007E7847"/>
    <w:rsid w:val="007F0C6E"/>
    <w:rsid w:val="007F1BA9"/>
    <w:rsid w:val="007F4779"/>
    <w:rsid w:val="007F4C2A"/>
    <w:rsid w:val="007F4EF6"/>
    <w:rsid w:val="00801D17"/>
    <w:rsid w:val="00803538"/>
    <w:rsid w:val="00805EA5"/>
    <w:rsid w:val="00810526"/>
    <w:rsid w:val="00812829"/>
    <w:rsid w:val="008137AC"/>
    <w:rsid w:val="00816AAD"/>
    <w:rsid w:val="00817955"/>
    <w:rsid w:val="00820BB9"/>
    <w:rsid w:val="00820F72"/>
    <w:rsid w:val="00821706"/>
    <w:rsid w:val="00823096"/>
    <w:rsid w:val="008247CD"/>
    <w:rsid w:val="008253D3"/>
    <w:rsid w:val="00825729"/>
    <w:rsid w:val="0082623A"/>
    <w:rsid w:val="00826677"/>
    <w:rsid w:val="00834437"/>
    <w:rsid w:val="00837C5A"/>
    <w:rsid w:val="008434C4"/>
    <w:rsid w:val="00844808"/>
    <w:rsid w:val="008547D8"/>
    <w:rsid w:val="00856136"/>
    <w:rsid w:val="0085716A"/>
    <w:rsid w:val="00857D33"/>
    <w:rsid w:val="00860995"/>
    <w:rsid w:val="00864352"/>
    <w:rsid w:val="00865B04"/>
    <w:rsid w:val="0086697F"/>
    <w:rsid w:val="00870F4C"/>
    <w:rsid w:val="008713CE"/>
    <w:rsid w:val="00871A44"/>
    <w:rsid w:val="00873895"/>
    <w:rsid w:val="00873A17"/>
    <w:rsid w:val="008750A0"/>
    <w:rsid w:val="0087520D"/>
    <w:rsid w:val="00883973"/>
    <w:rsid w:val="008874E4"/>
    <w:rsid w:val="008907C4"/>
    <w:rsid w:val="00891C2D"/>
    <w:rsid w:val="008952CA"/>
    <w:rsid w:val="00895F74"/>
    <w:rsid w:val="00897877"/>
    <w:rsid w:val="00897AFE"/>
    <w:rsid w:val="00897EE7"/>
    <w:rsid w:val="008A1E9D"/>
    <w:rsid w:val="008A69FF"/>
    <w:rsid w:val="008B0260"/>
    <w:rsid w:val="008B0D4E"/>
    <w:rsid w:val="008B1C06"/>
    <w:rsid w:val="008B2C25"/>
    <w:rsid w:val="008B35B7"/>
    <w:rsid w:val="008B6E6F"/>
    <w:rsid w:val="008C065B"/>
    <w:rsid w:val="008C0B33"/>
    <w:rsid w:val="008C0F67"/>
    <w:rsid w:val="008C1250"/>
    <w:rsid w:val="008C20C4"/>
    <w:rsid w:val="008C3E29"/>
    <w:rsid w:val="008C5691"/>
    <w:rsid w:val="008C65EB"/>
    <w:rsid w:val="008C65F0"/>
    <w:rsid w:val="008D062C"/>
    <w:rsid w:val="008D0F9B"/>
    <w:rsid w:val="008D1297"/>
    <w:rsid w:val="008D429E"/>
    <w:rsid w:val="008E1DBF"/>
    <w:rsid w:val="008E39C0"/>
    <w:rsid w:val="008F0EEB"/>
    <w:rsid w:val="008F1B3A"/>
    <w:rsid w:val="008F4084"/>
    <w:rsid w:val="008F5BFA"/>
    <w:rsid w:val="008F5DCD"/>
    <w:rsid w:val="008F68B9"/>
    <w:rsid w:val="009021E1"/>
    <w:rsid w:val="00903480"/>
    <w:rsid w:val="00903D68"/>
    <w:rsid w:val="00905BB1"/>
    <w:rsid w:val="009066A8"/>
    <w:rsid w:val="009075F3"/>
    <w:rsid w:val="00907E98"/>
    <w:rsid w:val="00911CA8"/>
    <w:rsid w:val="00913D39"/>
    <w:rsid w:val="00913D90"/>
    <w:rsid w:val="00914812"/>
    <w:rsid w:val="00914C6E"/>
    <w:rsid w:val="009158B5"/>
    <w:rsid w:val="009171E4"/>
    <w:rsid w:val="009217DF"/>
    <w:rsid w:val="00922D12"/>
    <w:rsid w:val="00923921"/>
    <w:rsid w:val="009316B5"/>
    <w:rsid w:val="00935A5E"/>
    <w:rsid w:val="00936E80"/>
    <w:rsid w:val="00937243"/>
    <w:rsid w:val="009377E8"/>
    <w:rsid w:val="00940497"/>
    <w:rsid w:val="00941352"/>
    <w:rsid w:val="00941498"/>
    <w:rsid w:val="00941A26"/>
    <w:rsid w:val="0094280F"/>
    <w:rsid w:val="00947041"/>
    <w:rsid w:val="0094722F"/>
    <w:rsid w:val="0094727E"/>
    <w:rsid w:val="00953D92"/>
    <w:rsid w:val="00955C1E"/>
    <w:rsid w:val="00955D97"/>
    <w:rsid w:val="00963019"/>
    <w:rsid w:val="00964182"/>
    <w:rsid w:val="00966787"/>
    <w:rsid w:val="00967097"/>
    <w:rsid w:val="00970DA3"/>
    <w:rsid w:val="00970DD7"/>
    <w:rsid w:val="00971F28"/>
    <w:rsid w:val="00973031"/>
    <w:rsid w:val="009770D9"/>
    <w:rsid w:val="00980619"/>
    <w:rsid w:val="00981887"/>
    <w:rsid w:val="00981A03"/>
    <w:rsid w:val="00981E12"/>
    <w:rsid w:val="009836C5"/>
    <w:rsid w:val="0098620C"/>
    <w:rsid w:val="009871D9"/>
    <w:rsid w:val="00987C06"/>
    <w:rsid w:val="0099321C"/>
    <w:rsid w:val="009979A8"/>
    <w:rsid w:val="009A0C35"/>
    <w:rsid w:val="009A2D5D"/>
    <w:rsid w:val="009A3ED6"/>
    <w:rsid w:val="009A70E8"/>
    <w:rsid w:val="009B16AF"/>
    <w:rsid w:val="009B2F54"/>
    <w:rsid w:val="009B6EDC"/>
    <w:rsid w:val="009C1DFC"/>
    <w:rsid w:val="009C2A05"/>
    <w:rsid w:val="009C3D2A"/>
    <w:rsid w:val="009C3DA2"/>
    <w:rsid w:val="009C45B4"/>
    <w:rsid w:val="009C5C50"/>
    <w:rsid w:val="009D1D28"/>
    <w:rsid w:val="009D2CBF"/>
    <w:rsid w:val="009D399B"/>
    <w:rsid w:val="009E31E0"/>
    <w:rsid w:val="009E35E1"/>
    <w:rsid w:val="009E496C"/>
    <w:rsid w:val="009E64C3"/>
    <w:rsid w:val="009E69EC"/>
    <w:rsid w:val="009F3360"/>
    <w:rsid w:val="009F41E7"/>
    <w:rsid w:val="009F5178"/>
    <w:rsid w:val="009F6A38"/>
    <w:rsid w:val="009F7C21"/>
    <w:rsid w:val="00A01B25"/>
    <w:rsid w:val="00A05634"/>
    <w:rsid w:val="00A05DC7"/>
    <w:rsid w:val="00A06644"/>
    <w:rsid w:val="00A071B5"/>
    <w:rsid w:val="00A10E33"/>
    <w:rsid w:val="00A1273C"/>
    <w:rsid w:val="00A13044"/>
    <w:rsid w:val="00A13390"/>
    <w:rsid w:val="00A140B5"/>
    <w:rsid w:val="00A15E1C"/>
    <w:rsid w:val="00A16F65"/>
    <w:rsid w:val="00A20782"/>
    <w:rsid w:val="00A233E0"/>
    <w:rsid w:val="00A24C8B"/>
    <w:rsid w:val="00A27B80"/>
    <w:rsid w:val="00A301BD"/>
    <w:rsid w:val="00A337BB"/>
    <w:rsid w:val="00A35116"/>
    <w:rsid w:val="00A3776A"/>
    <w:rsid w:val="00A37FF5"/>
    <w:rsid w:val="00A42288"/>
    <w:rsid w:val="00A4396D"/>
    <w:rsid w:val="00A453EB"/>
    <w:rsid w:val="00A479F1"/>
    <w:rsid w:val="00A47BD0"/>
    <w:rsid w:val="00A5264A"/>
    <w:rsid w:val="00A54305"/>
    <w:rsid w:val="00A552DE"/>
    <w:rsid w:val="00A61666"/>
    <w:rsid w:val="00A730FE"/>
    <w:rsid w:val="00A74061"/>
    <w:rsid w:val="00A74237"/>
    <w:rsid w:val="00A75AFE"/>
    <w:rsid w:val="00A75BB2"/>
    <w:rsid w:val="00A81A55"/>
    <w:rsid w:val="00A92738"/>
    <w:rsid w:val="00A96071"/>
    <w:rsid w:val="00AA1ABC"/>
    <w:rsid w:val="00AA35C9"/>
    <w:rsid w:val="00AA3D88"/>
    <w:rsid w:val="00AA4B09"/>
    <w:rsid w:val="00AA5ACD"/>
    <w:rsid w:val="00AA7731"/>
    <w:rsid w:val="00AB4601"/>
    <w:rsid w:val="00AB48D5"/>
    <w:rsid w:val="00AC0428"/>
    <w:rsid w:val="00AC2454"/>
    <w:rsid w:val="00AC39D8"/>
    <w:rsid w:val="00AC50EA"/>
    <w:rsid w:val="00AC5B44"/>
    <w:rsid w:val="00AD2B63"/>
    <w:rsid w:val="00AD2F93"/>
    <w:rsid w:val="00AD3036"/>
    <w:rsid w:val="00AD3041"/>
    <w:rsid w:val="00AD3267"/>
    <w:rsid w:val="00AD39A5"/>
    <w:rsid w:val="00AD65B6"/>
    <w:rsid w:val="00AE38F8"/>
    <w:rsid w:val="00AF07FB"/>
    <w:rsid w:val="00AF2683"/>
    <w:rsid w:val="00AF2AC2"/>
    <w:rsid w:val="00AF323F"/>
    <w:rsid w:val="00AF3D58"/>
    <w:rsid w:val="00AF53BE"/>
    <w:rsid w:val="00AF5510"/>
    <w:rsid w:val="00B01D87"/>
    <w:rsid w:val="00B04595"/>
    <w:rsid w:val="00B116D8"/>
    <w:rsid w:val="00B1518D"/>
    <w:rsid w:val="00B152A5"/>
    <w:rsid w:val="00B163C3"/>
    <w:rsid w:val="00B205D5"/>
    <w:rsid w:val="00B22C28"/>
    <w:rsid w:val="00B27FBB"/>
    <w:rsid w:val="00B27FE4"/>
    <w:rsid w:val="00B318BD"/>
    <w:rsid w:val="00B3210F"/>
    <w:rsid w:val="00B3327A"/>
    <w:rsid w:val="00B37417"/>
    <w:rsid w:val="00B37515"/>
    <w:rsid w:val="00B37825"/>
    <w:rsid w:val="00B42499"/>
    <w:rsid w:val="00B5031D"/>
    <w:rsid w:val="00B515B3"/>
    <w:rsid w:val="00B56F3A"/>
    <w:rsid w:val="00B62C25"/>
    <w:rsid w:val="00B63642"/>
    <w:rsid w:val="00B640F1"/>
    <w:rsid w:val="00B71642"/>
    <w:rsid w:val="00B729A9"/>
    <w:rsid w:val="00B745A7"/>
    <w:rsid w:val="00B75DC6"/>
    <w:rsid w:val="00B80B49"/>
    <w:rsid w:val="00B82B2E"/>
    <w:rsid w:val="00B83C4C"/>
    <w:rsid w:val="00B85D08"/>
    <w:rsid w:val="00B8623E"/>
    <w:rsid w:val="00B92EF8"/>
    <w:rsid w:val="00B943F5"/>
    <w:rsid w:val="00B95242"/>
    <w:rsid w:val="00B97CC2"/>
    <w:rsid w:val="00BA1072"/>
    <w:rsid w:val="00BA17E8"/>
    <w:rsid w:val="00BA1AD0"/>
    <w:rsid w:val="00BA2CE0"/>
    <w:rsid w:val="00BA4E2D"/>
    <w:rsid w:val="00BA541B"/>
    <w:rsid w:val="00BA664C"/>
    <w:rsid w:val="00BA681F"/>
    <w:rsid w:val="00BA6E2A"/>
    <w:rsid w:val="00BB2435"/>
    <w:rsid w:val="00BB7724"/>
    <w:rsid w:val="00BC0339"/>
    <w:rsid w:val="00BC28D6"/>
    <w:rsid w:val="00BC62EB"/>
    <w:rsid w:val="00BC644A"/>
    <w:rsid w:val="00BC7664"/>
    <w:rsid w:val="00BD0BAF"/>
    <w:rsid w:val="00BD44A7"/>
    <w:rsid w:val="00BD546A"/>
    <w:rsid w:val="00BE04B8"/>
    <w:rsid w:val="00BE0D19"/>
    <w:rsid w:val="00BE3423"/>
    <w:rsid w:val="00BE5E8E"/>
    <w:rsid w:val="00BE62AB"/>
    <w:rsid w:val="00BF0493"/>
    <w:rsid w:val="00BF0495"/>
    <w:rsid w:val="00BF2C30"/>
    <w:rsid w:val="00BF546E"/>
    <w:rsid w:val="00BF5EAE"/>
    <w:rsid w:val="00C07D56"/>
    <w:rsid w:val="00C10702"/>
    <w:rsid w:val="00C12D85"/>
    <w:rsid w:val="00C1306D"/>
    <w:rsid w:val="00C13495"/>
    <w:rsid w:val="00C15C32"/>
    <w:rsid w:val="00C22D33"/>
    <w:rsid w:val="00C302AD"/>
    <w:rsid w:val="00C355EA"/>
    <w:rsid w:val="00C35A37"/>
    <w:rsid w:val="00C370EC"/>
    <w:rsid w:val="00C37755"/>
    <w:rsid w:val="00C37B7C"/>
    <w:rsid w:val="00C40FF3"/>
    <w:rsid w:val="00C4125D"/>
    <w:rsid w:val="00C45BCD"/>
    <w:rsid w:val="00C46758"/>
    <w:rsid w:val="00C47CFD"/>
    <w:rsid w:val="00C5045E"/>
    <w:rsid w:val="00C51392"/>
    <w:rsid w:val="00C52633"/>
    <w:rsid w:val="00C563D7"/>
    <w:rsid w:val="00C56BAE"/>
    <w:rsid w:val="00C56C39"/>
    <w:rsid w:val="00C6012D"/>
    <w:rsid w:val="00C604A3"/>
    <w:rsid w:val="00C60CB6"/>
    <w:rsid w:val="00C62D10"/>
    <w:rsid w:val="00C67891"/>
    <w:rsid w:val="00C71AA8"/>
    <w:rsid w:val="00C721F0"/>
    <w:rsid w:val="00C727AC"/>
    <w:rsid w:val="00C76036"/>
    <w:rsid w:val="00C8013E"/>
    <w:rsid w:val="00C80DC5"/>
    <w:rsid w:val="00C81253"/>
    <w:rsid w:val="00C8341B"/>
    <w:rsid w:val="00C84113"/>
    <w:rsid w:val="00C846DD"/>
    <w:rsid w:val="00C87A80"/>
    <w:rsid w:val="00C905DC"/>
    <w:rsid w:val="00CA02DD"/>
    <w:rsid w:val="00CA0488"/>
    <w:rsid w:val="00CA08F7"/>
    <w:rsid w:val="00CA2D05"/>
    <w:rsid w:val="00CA4851"/>
    <w:rsid w:val="00CB055F"/>
    <w:rsid w:val="00CB0BAF"/>
    <w:rsid w:val="00CB0F69"/>
    <w:rsid w:val="00CB2FDF"/>
    <w:rsid w:val="00CB3E87"/>
    <w:rsid w:val="00CB5466"/>
    <w:rsid w:val="00CB5A89"/>
    <w:rsid w:val="00CB7CC1"/>
    <w:rsid w:val="00CC7A02"/>
    <w:rsid w:val="00CD263E"/>
    <w:rsid w:val="00CD2C35"/>
    <w:rsid w:val="00CD37D4"/>
    <w:rsid w:val="00CD3904"/>
    <w:rsid w:val="00CD3ABC"/>
    <w:rsid w:val="00CD51CB"/>
    <w:rsid w:val="00CD63B4"/>
    <w:rsid w:val="00CE3745"/>
    <w:rsid w:val="00CE5113"/>
    <w:rsid w:val="00CE7E73"/>
    <w:rsid w:val="00CF6800"/>
    <w:rsid w:val="00CF74AE"/>
    <w:rsid w:val="00D008C3"/>
    <w:rsid w:val="00D02306"/>
    <w:rsid w:val="00D03C8A"/>
    <w:rsid w:val="00D05D47"/>
    <w:rsid w:val="00D05EEA"/>
    <w:rsid w:val="00D06309"/>
    <w:rsid w:val="00D06DEA"/>
    <w:rsid w:val="00D076A7"/>
    <w:rsid w:val="00D07810"/>
    <w:rsid w:val="00D12621"/>
    <w:rsid w:val="00D12CE3"/>
    <w:rsid w:val="00D138D4"/>
    <w:rsid w:val="00D15914"/>
    <w:rsid w:val="00D178E0"/>
    <w:rsid w:val="00D17D9C"/>
    <w:rsid w:val="00D21553"/>
    <w:rsid w:val="00D218F2"/>
    <w:rsid w:val="00D22F5F"/>
    <w:rsid w:val="00D23AC1"/>
    <w:rsid w:val="00D2512F"/>
    <w:rsid w:val="00D25247"/>
    <w:rsid w:val="00D3083B"/>
    <w:rsid w:val="00D31EC0"/>
    <w:rsid w:val="00D32B09"/>
    <w:rsid w:val="00D33BFC"/>
    <w:rsid w:val="00D35C04"/>
    <w:rsid w:val="00D3719B"/>
    <w:rsid w:val="00D37A2D"/>
    <w:rsid w:val="00D42113"/>
    <w:rsid w:val="00D42DC3"/>
    <w:rsid w:val="00D45BDA"/>
    <w:rsid w:val="00D5020B"/>
    <w:rsid w:val="00D524C7"/>
    <w:rsid w:val="00D527EE"/>
    <w:rsid w:val="00D55330"/>
    <w:rsid w:val="00D55DD7"/>
    <w:rsid w:val="00D566E9"/>
    <w:rsid w:val="00D604FA"/>
    <w:rsid w:val="00D60911"/>
    <w:rsid w:val="00D60EC3"/>
    <w:rsid w:val="00D673DC"/>
    <w:rsid w:val="00D678FE"/>
    <w:rsid w:val="00D67F9A"/>
    <w:rsid w:val="00D719AA"/>
    <w:rsid w:val="00D72617"/>
    <w:rsid w:val="00D810A3"/>
    <w:rsid w:val="00D837C2"/>
    <w:rsid w:val="00D8514D"/>
    <w:rsid w:val="00D86964"/>
    <w:rsid w:val="00D86E46"/>
    <w:rsid w:val="00D871AD"/>
    <w:rsid w:val="00D90344"/>
    <w:rsid w:val="00D90C9D"/>
    <w:rsid w:val="00D91C38"/>
    <w:rsid w:val="00D92454"/>
    <w:rsid w:val="00D95187"/>
    <w:rsid w:val="00D953B9"/>
    <w:rsid w:val="00DA0C13"/>
    <w:rsid w:val="00DA6CD3"/>
    <w:rsid w:val="00DB035C"/>
    <w:rsid w:val="00DB1F02"/>
    <w:rsid w:val="00DB5597"/>
    <w:rsid w:val="00DB663E"/>
    <w:rsid w:val="00DB68D5"/>
    <w:rsid w:val="00DB7474"/>
    <w:rsid w:val="00DC2A20"/>
    <w:rsid w:val="00DC6A7E"/>
    <w:rsid w:val="00DC760E"/>
    <w:rsid w:val="00DD0725"/>
    <w:rsid w:val="00DD113C"/>
    <w:rsid w:val="00DD58CC"/>
    <w:rsid w:val="00DD58CF"/>
    <w:rsid w:val="00DD6E1C"/>
    <w:rsid w:val="00DD71DE"/>
    <w:rsid w:val="00DE61BB"/>
    <w:rsid w:val="00DF07F9"/>
    <w:rsid w:val="00DF2056"/>
    <w:rsid w:val="00DF3C50"/>
    <w:rsid w:val="00DF78FF"/>
    <w:rsid w:val="00E0125F"/>
    <w:rsid w:val="00E02589"/>
    <w:rsid w:val="00E12054"/>
    <w:rsid w:val="00E12A0B"/>
    <w:rsid w:val="00E14CDB"/>
    <w:rsid w:val="00E1602B"/>
    <w:rsid w:val="00E16A00"/>
    <w:rsid w:val="00E1784D"/>
    <w:rsid w:val="00E204E2"/>
    <w:rsid w:val="00E21E1E"/>
    <w:rsid w:val="00E2332F"/>
    <w:rsid w:val="00E23361"/>
    <w:rsid w:val="00E24781"/>
    <w:rsid w:val="00E2580B"/>
    <w:rsid w:val="00E27022"/>
    <w:rsid w:val="00E27C59"/>
    <w:rsid w:val="00E27F0C"/>
    <w:rsid w:val="00E319AD"/>
    <w:rsid w:val="00E345CE"/>
    <w:rsid w:val="00E34966"/>
    <w:rsid w:val="00E351A7"/>
    <w:rsid w:val="00E35312"/>
    <w:rsid w:val="00E3769B"/>
    <w:rsid w:val="00E37F01"/>
    <w:rsid w:val="00E41DF2"/>
    <w:rsid w:val="00E43584"/>
    <w:rsid w:val="00E47C7F"/>
    <w:rsid w:val="00E50E5A"/>
    <w:rsid w:val="00E51C07"/>
    <w:rsid w:val="00E53FEF"/>
    <w:rsid w:val="00E55E02"/>
    <w:rsid w:val="00E5684F"/>
    <w:rsid w:val="00E61319"/>
    <w:rsid w:val="00E6303F"/>
    <w:rsid w:val="00E63CE2"/>
    <w:rsid w:val="00E74A77"/>
    <w:rsid w:val="00E831A7"/>
    <w:rsid w:val="00E83C2A"/>
    <w:rsid w:val="00E84857"/>
    <w:rsid w:val="00E848E5"/>
    <w:rsid w:val="00E874F2"/>
    <w:rsid w:val="00E9108E"/>
    <w:rsid w:val="00E91C33"/>
    <w:rsid w:val="00E9510A"/>
    <w:rsid w:val="00E95FCC"/>
    <w:rsid w:val="00E96237"/>
    <w:rsid w:val="00E97AC7"/>
    <w:rsid w:val="00E97F16"/>
    <w:rsid w:val="00EA195A"/>
    <w:rsid w:val="00EA1C55"/>
    <w:rsid w:val="00EA505C"/>
    <w:rsid w:val="00EA69F2"/>
    <w:rsid w:val="00EA775A"/>
    <w:rsid w:val="00EA789E"/>
    <w:rsid w:val="00EA7A79"/>
    <w:rsid w:val="00EB1DF2"/>
    <w:rsid w:val="00EC7B52"/>
    <w:rsid w:val="00ED2924"/>
    <w:rsid w:val="00ED7482"/>
    <w:rsid w:val="00EE20EE"/>
    <w:rsid w:val="00EE3F13"/>
    <w:rsid w:val="00EE66C3"/>
    <w:rsid w:val="00EE7027"/>
    <w:rsid w:val="00EE767D"/>
    <w:rsid w:val="00EF0367"/>
    <w:rsid w:val="00EF530B"/>
    <w:rsid w:val="00EF7806"/>
    <w:rsid w:val="00EF7E0A"/>
    <w:rsid w:val="00F00356"/>
    <w:rsid w:val="00F007A5"/>
    <w:rsid w:val="00F011C7"/>
    <w:rsid w:val="00F02521"/>
    <w:rsid w:val="00F052D2"/>
    <w:rsid w:val="00F13E19"/>
    <w:rsid w:val="00F16326"/>
    <w:rsid w:val="00F16CE8"/>
    <w:rsid w:val="00F206F9"/>
    <w:rsid w:val="00F20AEC"/>
    <w:rsid w:val="00F24C91"/>
    <w:rsid w:val="00F3073A"/>
    <w:rsid w:val="00F30742"/>
    <w:rsid w:val="00F37A24"/>
    <w:rsid w:val="00F4141F"/>
    <w:rsid w:val="00F41662"/>
    <w:rsid w:val="00F425E8"/>
    <w:rsid w:val="00F436DD"/>
    <w:rsid w:val="00F444ED"/>
    <w:rsid w:val="00F4660C"/>
    <w:rsid w:val="00F52C85"/>
    <w:rsid w:val="00F552FB"/>
    <w:rsid w:val="00F5553B"/>
    <w:rsid w:val="00F60CE0"/>
    <w:rsid w:val="00F63889"/>
    <w:rsid w:val="00F64984"/>
    <w:rsid w:val="00F665BA"/>
    <w:rsid w:val="00F741C2"/>
    <w:rsid w:val="00F74C49"/>
    <w:rsid w:val="00F7555E"/>
    <w:rsid w:val="00F816DE"/>
    <w:rsid w:val="00F81847"/>
    <w:rsid w:val="00F81A2F"/>
    <w:rsid w:val="00F8431F"/>
    <w:rsid w:val="00F8505D"/>
    <w:rsid w:val="00F855B7"/>
    <w:rsid w:val="00F85B4A"/>
    <w:rsid w:val="00F86683"/>
    <w:rsid w:val="00F8683B"/>
    <w:rsid w:val="00FA038B"/>
    <w:rsid w:val="00FA2332"/>
    <w:rsid w:val="00FA2946"/>
    <w:rsid w:val="00FA3844"/>
    <w:rsid w:val="00FA3BC0"/>
    <w:rsid w:val="00FA3DC9"/>
    <w:rsid w:val="00FA46C4"/>
    <w:rsid w:val="00FB1FE8"/>
    <w:rsid w:val="00FB2515"/>
    <w:rsid w:val="00FB299E"/>
    <w:rsid w:val="00FB2C9C"/>
    <w:rsid w:val="00FB3E30"/>
    <w:rsid w:val="00FB5394"/>
    <w:rsid w:val="00FB6F90"/>
    <w:rsid w:val="00FB7DF3"/>
    <w:rsid w:val="00FC1601"/>
    <w:rsid w:val="00FC1A8A"/>
    <w:rsid w:val="00FC1AC6"/>
    <w:rsid w:val="00FC21EE"/>
    <w:rsid w:val="00FD3964"/>
    <w:rsid w:val="00FD7DBD"/>
    <w:rsid w:val="00FE0B09"/>
    <w:rsid w:val="00FE44B1"/>
    <w:rsid w:val="00FE4EC0"/>
    <w:rsid w:val="00FE7C09"/>
    <w:rsid w:val="00FF19A2"/>
    <w:rsid w:val="00FF293C"/>
    <w:rsid w:val="00FF2C64"/>
    <w:rsid w:val="00FF318F"/>
    <w:rsid w:val="00FF439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4F9046"/>
  <w15:docId w15:val="{35645E0B-BF0D-45B0-A002-A7161DA1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51CB"/>
    <w:rPr>
      <w:color w:val="0000FF"/>
      <w:u w:val="single"/>
    </w:rPr>
  </w:style>
  <w:style w:type="paragraph" w:styleId="Header">
    <w:name w:val="header"/>
    <w:basedOn w:val="Normal"/>
    <w:link w:val="HeaderChar"/>
    <w:rsid w:val="00FB3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3E30"/>
    <w:rPr>
      <w:sz w:val="24"/>
      <w:szCs w:val="24"/>
    </w:rPr>
  </w:style>
  <w:style w:type="paragraph" w:styleId="Footer">
    <w:name w:val="footer"/>
    <w:basedOn w:val="Normal"/>
    <w:link w:val="FooterChar"/>
    <w:rsid w:val="00FB3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3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EA083529.dotm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Nevada ProStart Student of the Year Nomination Form</vt:lpstr>
    </vt:vector>
  </TitlesOfParts>
  <Company>Preferred Organization</Company>
  <LinksUpToDate>false</LinksUpToDate>
  <CharactersWithSpaces>698</CharactersWithSpaces>
  <SharedDoc>false</SharedDoc>
  <HLinks>
    <vt:vector size="6" baseType="variant"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mailto:sjain@nvrestaurants.com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Nevada ProStart Student of the Year Nomination Form</dc:title>
  <dc:creator>jcho</dc:creator>
  <cp:lastModifiedBy>Sophie Ayache</cp:lastModifiedBy>
  <cp:revision>2</cp:revision>
  <dcterms:created xsi:type="dcterms:W3CDTF">2017-10-26T00:44:00Z</dcterms:created>
  <dcterms:modified xsi:type="dcterms:W3CDTF">2017-10-26T00:44:00Z</dcterms:modified>
</cp:coreProperties>
</file>