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93" w:rsidRPr="00AE245F" w:rsidRDefault="007B0893" w:rsidP="00F31817">
      <w:pPr>
        <w:jc w:val="center"/>
        <w:rPr>
          <w:rFonts w:ascii="Arial" w:hAnsi="Arial" w:cs="Arial"/>
          <w:b/>
          <w:sz w:val="18"/>
          <w:szCs w:val="18"/>
        </w:rPr>
      </w:pPr>
      <w:r w:rsidRPr="00AE245F">
        <w:rPr>
          <w:rFonts w:ascii="Arial" w:hAnsi="Arial" w:cs="Arial"/>
          <w:b/>
        </w:rPr>
        <w:t>Recipe</w:t>
      </w:r>
    </w:p>
    <w:p w:rsidR="007B0893" w:rsidRPr="00827B28" w:rsidRDefault="007B0893" w:rsidP="00F31817">
      <w:pPr>
        <w:pStyle w:val="BodyText2"/>
        <w:pBdr>
          <w:bottom w:val="none" w:sz="0" w:space="0" w:color="auto"/>
        </w:pBdr>
        <w:rPr>
          <w:rFonts w:ascii="Arial" w:hAnsi="Arial" w:cs="Arial"/>
          <w:bCs/>
          <w:i w:val="0"/>
          <w:iCs w:val="0"/>
          <w:sz w:val="18"/>
          <w:szCs w:val="18"/>
        </w:rPr>
      </w:pPr>
    </w:p>
    <w:p w:rsidR="007B0893" w:rsidRPr="00827B28" w:rsidRDefault="007B0893" w:rsidP="00F31817">
      <w:pPr>
        <w:pStyle w:val="Heading2"/>
        <w:jc w:val="center"/>
        <w:rPr>
          <w:rFonts w:ascii="Arial" w:hAnsi="Arial" w:cs="Arial"/>
          <w:smallCaps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7200"/>
      </w:tblGrid>
      <w:tr w:rsidR="007B0893" w:rsidRPr="002425B3" w:rsidTr="001801D1">
        <w:trPr>
          <w:trHeight w:val="357"/>
        </w:trPr>
        <w:tc>
          <w:tcPr>
            <w:tcW w:w="2160" w:type="dxa"/>
            <w:shd w:val="clear" w:color="auto" w:fill="E6E6E6"/>
            <w:vAlign w:val="center"/>
          </w:tcPr>
          <w:p w:rsidR="007B0893" w:rsidRPr="002425B3" w:rsidRDefault="008E4EBE" w:rsidP="00F31817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  <w:r w:rsidR="007B0893" w:rsidRPr="002425B3"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7200" w:type="dxa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1801D1">
        <w:trPr>
          <w:trHeight w:val="357"/>
        </w:trPr>
        <w:tc>
          <w:tcPr>
            <w:tcW w:w="2160" w:type="dxa"/>
            <w:shd w:val="clear" w:color="auto" w:fill="E6E6E6"/>
            <w:vAlign w:val="center"/>
          </w:tcPr>
          <w:p w:rsidR="007B0893" w:rsidRPr="002425B3" w:rsidRDefault="007B0893" w:rsidP="00F31817">
            <w:pPr>
              <w:pStyle w:val="Heading3"/>
              <w:rPr>
                <w:sz w:val="20"/>
                <w:szCs w:val="20"/>
              </w:rPr>
            </w:pPr>
            <w:r w:rsidRPr="002425B3">
              <w:rPr>
                <w:sz w:val="20"/>
                <w:szCs w:val="20"/>
              </w:rPr>
              <w:t>Educator Name</w:t>
            </w:r>
          </w:p>
        </w:tc>
        <w:tc>
          <w:tcPr>
            <w:tcW w:w="7200" w:type="dxa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Pr="002425B3" w:rsidRDefault="007B0893" w:rsidP="00F31817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425B3">
        <w:rPr>
          <w:rFonts w:ascii="Arial" w:hAnsi="Arial" w:cs="Arial"/>
          <w:b/>
          <w:bCs/>
          <w:i/>
          <w:iCs/>
          <w:sz w:val="20"/>
          <w:szCs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922"/>
        <w:gridCol w:w="1407"/>
        <w:gridCol w:w="2871"/>
      </w:tblGrid>
      <w:tr w:rsidR="007B0893" w:rsidRPr="002425B3" w:rsidTr="001801D1">
        <w:trPr>
          <w:trHeight w:val="357"/>
        </w:trPr>
        <w:tc>
          <w:tcPr>
            <w:tcW w:w="2160" w:type="dxa"/>
            <w:shd w:val="clear" w:color="auto" w:fill="E6E6E6"/>
            <w:vAlign w:val="center"/>
          </w:tcPr>
          <w:p w:rsidR="007B0893" w:rsidRPr="002425B3" w:rsidRDefault="007B0893" w:rsidP="00F31817">
            <w:pPr>
              <w:pStyle w:val="Heading3"/>
              <w:rPr>
                <w:sz w:val="20"/>
                <w:szCs w:val="20"/>
              </w:rPr>
            </w:pPr>
            <w:r w:rsidRPr="002425B3">
              <w:rPr>
                <w:sz w:val="20"/>
                <w:szCs w:val="20"/>
              </w:rPr>
              <w:t>Menu Item</w:t>
            </w:r>
          </w:p>
        </w:tc>
        <w:tc>
          <w:tcPr>
            <w:tcW w:w="7200" w:type="dxa"/>
            <w:gridSpan w:val="3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1801D1">
        <w:trPr>
          <w:trHeight w:val="330"/>
        </w:trPr>
        <w:tc>
          <w:tcPr>
            <w:tcW w:w="2160" w:type="dxa"/>
            <w:shd w:val="clear" w:color="auto" w:fill="E6E6E6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Number of Portions</w:t>
            </w:r>
          </w:p>
        </w:tc>
        <w:tc>
          <w:tcPr>
            <w:tcW w:w="2922" w:type="dxa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E6E6E6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Portion Size</w:t>
            </w:r>
          </w:p>
        </w:tc>
        <w:tc>
          <w:tcPr>
            <w:tcW w:w="2871" w:type="dxa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1801D1">
        <w:trPr>
          <w:trHeight w:val="330"/>
        </w:trPr>
        <w:tc>
          <w:tcPr>
            <w:tcW w:w="2160" w:type="dxa"/>
            <w:shd w:val="clear" w:color="auto" w:fill="E6E6E6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Cooking Method</w:t>
            </w:r>
            <w:r w:rsidR="00766FB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(s)</w:t>
            </w:r>
          </w:p>
        </w:tc>
        <w:tc>
          <w:tcPr>
            <w:tcW w:w="7200" w:type="dxa"/>
            <w:gridSpan w:val="3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1801D1">
        <w:trPr>
          <w:trHeight w:val="330"/>
        </w:trPr>
        <w:tc>
          <w:tcPr>
            <w:tcW w:w="2160" w:type="dxa"/>
            <w:shd w:val="clear" w:color="auto" w:fill="E6E6E6"/>
            <w:vAlign w:val="center"/>
          </w:tcPr>
          <w:p w:rsidR="007B0893" w:rsidRPr="002425B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Recipe Source</w:t>
            </w:r>
          </w:p>
        </w:tc>
        <w:tc>
          <w:tcPr>
            <w:tcW w:w="7200" w:type="dxa"/>
            <w:gridSpan w:val="3"/>
            <w:vAlign w:val="center"/>
          </w:tcPr>
          <w:p w:rsidR="007B0893" w:rsidRPr="002425B3" w:rsidRDefault="007B0893" w:rsidP="001801D1">
            <w:pPr>
              <w:ind w:left="720" w:hanging="7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Pr="00827B28" w:rsidRDefault="007B0893" w:rsidP="00F31817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7B0893" w:rsidRPr="00827B28" w:rsidRDefault="007B0893" w:rsidP="00F31817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2"/>
        <w:gridCol w:w="4108"/>
      </w:tblGrid>
      <w:tr w:rsidR="007B0893" w:rsidRPr="002425B3" w:rsidTr="00AE245F">
        <w:trPr>
          <w:trHeight w:val="332"/>
        </w:trPr>
        <w:tc>
          <w:tcPr>
            <w:tcW w:w="9360" w:type="dxa"/>
            <w:gridSpan w:val="2"/>
            <w:shd w:val="clear" w:color="auto" w:fill="E6E6E6"/>
            <w:vAlign w:val="center"/>
          </w:tcPr>
          <w:p w:rsidR="007B0893" w:rsidRPr="002425B3" w:rsidRDefault="007B0893" w:rsidP="00AE245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Ingredients</w:t>
            </w:r>
          </w:p>
        </w:tc>
      </w:tr>
      <w:tr w:rsidR="007B0893" w:rsidRPr="002425B3" w:rsidTr="00AE245F">
        <w:trPr>
          <w:trHeight w:val="350"/>
        </w:trPr>
        <w:tc>
          <w:tcPr>
            <w:tcW w:w="5252" w:type="dxa"/>
            <w:shd w:val="clear" w:color="auto" w:fill="E6E6E6"/>
            <w:vAlign w:val="center"/>
          </w:tcPr>
          <w:p w:rsidR="007B0893" w:rsidRPr="002425B3" w:rsidRDefault="007B0893" w:rsidP="00AE245F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2425B3">
              <w:rPr>
                <w:rFonts w:ascii="Arial" w:hAnsi="Arial" w:cs="Arial"/>
                <w:sz w:val="20"/>
              </w:rPr>
              <w:t>Item</w:t>
            </w:r>
          </w:p>
        </w:tc>
        <w:tc>
          <w:tcPr>
            <w:tcW w:w="4108" w:type="dxa"/>
            <w:shd w:val="clear" w:color="auto" w:fill="E6E6E6"/>
            <w:vAlign w:val="center"/>
          </w:tcPr>
          <w:p w:rsidR="007B0893" w:rsidRPr="002425B3" w:rsidRDefault="007B0893" w:rsidP="00AE245F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2425B3">
              <w:rPr>
                <w:rFonts w:ascii="Arial" w:hAnsi="Arial" w:cs="Arial"/>
                <w:sz w:val="20"/>
              </w:rPr>
              <w:t>Amount</w:t>
            </w: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D7FE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9D7FE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9D7FE3" w:rsidRPr="002425B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D7FE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9D7FE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9D7FE3" w:rsidRPr="002425B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D7FE3" w:rsidRPr="002425B3" w:rsidTr="009D7FE3">
        <w:trPr>
          <w:trHeight w:val="332"/>
        </w:trPr>
        <w:tc>
          <w:tcPr>
            <w:tcW w:w="5252" w:type="dxa"/>
            <w:vAlign w:val="center"/>
          </w:tcPr>
          <w:p w:rsidR="009D7FE3" w:rsidRDefault="009D7FE3" w:rsidP="001E7A3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9D7FE3" w:rsidRPr="002425B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Default="007B0893" w:rsidP="00F31817">
      <w:pPr>
        <w:rPr>
          <w:rFonts w:ascii="Arial" w:hAnsi="Arial" w:cs="Arial"/>
          <w:sz w:val="20"/>
          <w:szCs w:val="20"/>
        </w:rPr>
      </w:pPr>
    </w:p>
    <w:p w:rsidR="007B0893" w:rsidRPr="008C7D50" w:rsidRDefault="007B0893" w:rsidP="00F31817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0893" w:rsidRPr="002425B3" w:rsidTr="002D2B37">
        <w:trPr>
          <w:trHeight w:val="296"/>
        </w:trPr>
        <w:tc>
          <w:tcPr>
            <w:tcW w:w="9360" w:type="dxa"/>
            <w:shd w:val="clear" w:color="auto" w:fill="E6E6E6"/>
          </w:tcPr>
          <w:p w:rsidR="007B0893" w:rsidRPr="002425B3" w:rsidRDefault="007B0893" w:rsidP="004866EB">
            <w:pPr>
              <w:tabs>
                <w:tab w:val="left" w:pos="204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sz w:val="20"/>
                <w:szCs w:val="20"/>
              </w:rPr>
              <w:t>Procedure</w:t>
            </w:r>
          </w:p>
        </w:tc>
      </w:tr>
      <w:tr w:rsidR="007B0893" w:rsidRPr="004866EB" w:rsidTr="00D46CBA">
        <w:trPr>
          <w:trHeight w:val="2060"/>
        </w:trPr>
        <w:tc>
          <w:tcPr>
            <w:tcW w:w="9360" w:type="dxa"/>
          </w:tcPr>
          <w:p w:rsidR="001801D1" w:rsidRPr="006179ED" w:rsidRDefault="001801D1" w:rsidP="00D46CB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0893" w:rsidRDefault="007B0893" w:rsidP="000521B7">
      <w:pPr>
        <w:pStyle w:val="Heading2"/>
        <w:rPr>
          <w:rFonts w:ascii="Arial" w:hAnsi="Arial" w:cs="Arial"/>
          <w:sz w:val="20"/>
        </w:rPr>
      </w:pPr>
    </w:p>
    <w:p w:rsidR="007B0893" w:rsidRPr="00AE245F" w:rsidRDefault="007B0893" w:rsidP="000521B7">
      <w:pPr>
        <w:pStyle w:val="Heading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br w:type="page"/>
      </w:r>
      <w:r w:rsidR="0092236A">
        <w:rPr>
          <w:rFonts w:ascii="Arial" w:hAnsi="Arial" w:cs="Arial"/>
          <w:szCs w:val="24"/>
        </w:rPr>
        <w:lastRenderedPageBreak/>
        <w:t>Food</w:t>
      </w:r>
      <w:r w:rsidRPr="00AE245F">
        <w:rPr>
          <w:rFonts w:ascii="Arial" w:hAnsi="Arial" w:cs="Arial"/>
          <w:szCs w:val="24"/>
        </w:rPr>
        <w:t xml:space="preserve"> Cost</w:t>
      </w:r>
    </w:p>
    <w:p w:rsidR="007B0893" w:rsidRPr="000521B7" w:rsidRDefault="007B0893" w:rsidP="00756E3B">
      <w:pPr>
        <w:rPr>
          <w:rFonts w:ascii="Arial" w:hAnsi="Arial" w:cs="Arial"/>
          <w:sz w:val="20"/>
          <w:szCs w:val="20"/>
        </w:rPr>
      </w:pPr>
    </w:p>
    <w:p w:rsidR="007B0893" w:rsidRPr="00827B28" w:rsidRDefault="007B0893" w:rsidP="00756E3B">
      <w:pPr>
        <w:rPr>
          <w:rFonts w:ascii="Arial" w:hAnsi="Arial" w:cs="Arial"/>
        </w:rPr>
      </w:pPr>
    </w:p>
    <w:p w:rsidR="007B0893" w:rsidRPr="00827B28" w:rsidRDefault="007B0893" w:rsidP="00756E3B">
      <w:pPr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742"/>
        <w:gridCol w:w="1407"/>
        <w:gridCol w:w="3051"/>
      </w:tblGrid>
      <w:tr w:rsidR="007B0893" w:rsidRPr="00827B28" w:rsidTr="001801D1">
        <w:trPr>
          <w:trHeight w:val="360"/>
        </w:trPr>
        <w:tc>
          <w:tcPr>
            <w:tcW w:w="2340" w:type="dxa"/>
            <w:shd w:val="clear" w:color="auto" w:fill="E6E6E6"/>
            <w:vAlign w:val="center"/>
          </w:tcPr>
          <w:p w:rsidR="007B0893" w:rsidRPr="002D2B37" w:rsidRDefault="008E4EBE" w:rsidP="00D46CBA">
            <w:pPr>
              <w:pStyle w:val="Heading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</w:t>
            </w:r>
            <w:r w:rsidR="001801D1">
              <w:rPr>
                <w:rFonts w:ascii="Arial" w:hAnsi="Arial" w:cs="Arial"/>
                <w:sz w:val="20"/>
              </w:rPr>
              <w:t xml:space="preserve"> </w:t>
            </w:r>
            <w:r w:rsidR="007B0893" w:rsidRPr="002D2B37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200" w:type="dxa"/>
            <w:gridSpan w:val="3"/>
            <w:vAlign w:val="center"/>
          </w:tcPr>
          <w:p w:rsidR="007B0893" w:rsidRPr="002425B3" w:rsidRDefault="007B0893" w:rsidP="00D46CB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827B28" w:rsidTr="001801D1">
        <w:trPr>
          <w:trHeight w:val="360"/>
        </w:trPr>
        <w:tc>
          <w:tcPr>
            <w:tcW w:w="2340" w:type="dxa"/>
            <w:shd w:val="clear" w:color="auto" w:fill="E6E6E6"/>
            <w:vAlign w:val="center"/>
          </w:tcPr>
          <w:p w:rsidR="007B0893" w:rsidRPr="002D2B37" w:rsidRDefault="007B0893" w:rsidP="00D46CBA">
            <w:pPr>
              <w:pStyle w:val="Heading2"/>
              <w:rPr>
                <w:rFonts w:ascii="Arial" w:hAnsi="Arial" w:cs="Arial"/>
                <w:sz w:val="20"/>
              </w:rPr>
            </w:pPr>
            <w:r w:rsidRPr="002D2B37">
              <w:rPr>
                <w:rFonts w:ascii="Arial" w:hAnsi="Arial" w:cs="Arial"/>
                <w:sz w:val="20"/>
              </w:rPr>
              <w:t>Educator Name</w:t>
            </w:r>
          </w:p>
        </w:tc>
        <w:tc>
          <w:tcPr>
            <w:tcW w:w="7200" w:type="dxa"/>
            <w:gridSpan w:val="3"/>
            <w:vAlign w:val="center"/>
          </w:tcPr>
          <w:p w:rsidR="007B0893" w:rsidRPr="002425B3" w:rsidRDefault="007B0893" w:rsidP="00D46CB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827B28" w:rsidTr="001801D1">
        <w:trPr>
          <w:trHeight w:val="360"/>
        </w:trPr>
        <w:tc>
          <w:tcPr>
            <w:tcW w:w="2340" w:type="dxa"/>
            <w:shd w:val="clear" w:color="auto" w:fill="E6E6E6"/>
            <w:vAlign w:val="center"/>
          </w:tcPr>
          <w:p w:rsidR="007B0893" w:rsidRPr="002D2B37" w:rsidRDefault="007B0893" w:rsidP="00D46CBA">
            <w:pPr>
              <w:pStyle w:val="Heading2"/>
              <w:rPr>
                <w:rFonts w:ascii="Arial" w:hAnsi="Arial" w:cs="Arial"/>
                <w:b w:val="0"/>
                <w:bCs/>
                <w:i/>
                <w:iCs/>
                <w:sz w:val="20"/>
              </w:rPr>
            </w:pPr>
            <w:r w:rsidRPr="002D2B37">
              <w:rPr>
                <w:rFonts w:ascii="Arial" w:hAnsi="Arial" w:cs="Arial"/>
                <w:sz w:val="20"/>
              </w:rPr>
              <w:t>Menu Item</w:t>
            </w:r>
          </w:p>
        </w:tc>
        <w:tc>
          <w:tcPr>
            <w:tcW w:w="7200" w:type="dxa"/>
            <w:gridSpan w:val="3"/>
            <w:vAlign w:val="center"/>
          </w:tcPr>
          <w:p w:rsidR="007B0893" w:rsidRPr="002425B3" w:rsidRDefault="007B0893" w:rsidP="00D46CB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6373D" w:rsidRPr="002425B3" w:rsidTr="001801D1">
        <w:trPr>
          <w:trHeight w:val="330"/>
        </w:trPr>
        <w:tc>
          <w:tcPr>
            <w:tcW w:w="2340" w:type="dxa"/>
            <w:shd w:val="clear" w:color="auto" w:fill="E6E6E6"/>
            <w:vAlign w:val="center"/>
          </w:tcPr>
          <w:p w:rsidR="0036373D" w:rsidRPr="002425B3" w:rsidRDefault="0036373D" w:rsidP="000B759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Number of Portions</w:t>
            </w:r>
          </w:p>
        </w:tc>
        <w:tc>
          <w:tcPr>
            <w:tcW w:w="2742" w:type="dxa"/>
            <w:vAlign w:val="center"/>
          </w:tcPr>
          <w:p w:rsidR="0036373D" w:rsidRPr="002425B3" w:rsidRDefault="0036373D" w:rsidP="00D46CB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E6E6E6"/>
            <w:vAlign w:val="center"/>
          </w:tcPr>
          <w:p w:rsidR="0036373D" w:rsidRPr="002425B3" w:rsidRDefault="0036373D" w:rsidP="00D46CB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Portion Size</w:t>
            </w:r>
          </w:p>
        </w:tc>
        <w:tc>
          <w:tcPr>
            <w:tcW w:w="3051" w:type="dxa"/>
            <w:vAlign w:val="center"/>
          </w:tcPr>
          <w:p w:rsidR="0036373D" w:rsidRPr="002425B3" w:rsidRDefault="0036373D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Pr="00827B28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B0893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6373D" w:rsidRDefault="0036373D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6373D" w:rsidRPr="00827B28" w:rsidRDefault="0036373D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11232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  <w:gridCol w:w="1872"/>
      </w:tblGrid>
      <w:tr w:rsidR="0036373D" w:rsidRPr="002425B3" w:rsidTr="0071204C">
        <w:trPr>
          <w:trHeight w:val="350"/>
        </w:trPr>
        <w:tc>
          <w:tcPr>
            <w:tcW w:w="1872" w:type="dxa"/>
            <w:shd w:val="clear" w:color="auto" w:fill="E6E6E6"/>
            <w:vAlign w:val="center"/>
          </w:tcPr>
          <w:p w:rsidR="0036373D" w:rsidRPr="002425B3" w:rsidRDefault="0036373D" w:rsidP="00C70C1A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Ingredient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:rsidR="0036373D" w:rsidRPr="002425B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Unit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:rsidR="0036373D" w:rsidRPr="002425B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cost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:rsidR="0036373D" w:rsidRPr="002425B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cost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:rsidR="0036373D" w:rsidRPr="002425B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Needed</w:t>
            </w:r>
          </w:p>
        </w:tc>
        <w:tc>
          <w:tcPr>
            <w:tcW w:w="1872" w:type="dxa"/>
            <w:shd w:val="clear" w:color="auto" w:fill="E6E6E6"/>
            <w:vAlign w:val="center"/>
          </w:tcPr>
          <w:p w:rsidR="0036373D" w:rsidRPr="002425B3" w:rsidRDefault="00766FBB" w:rsidP="00C70C1A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Ingredient</w:t>
            </w:r>
            <w:r w:rsidR="0036373D" w:rsidRPr="002425B3">
              <w:rPr>
                <w:sz w:val="20"/>
                <w:szCs w:val="20"/>
              </w:rPr>
              <w:t xml:space="preserve"> Cost</w:t>
            </w: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7A23E7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7A23E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AE098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7A23E7">
        <w:trPr>
          <w:trHeight w:val="432"/>
        </w:trPr>
        <w:tc>
          <w:tcPr>
            <w:tcW w:w="1872" w:type="dxa"/>
            <w:shd w:val="clear" w:color="auto" w:fill="auto"/>
            <w:vAlign w:val="center"/>
          </w:tcPr>
          <w:p w:rsidR="00D46CBA" w:rsidRPr="007A23E7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7A23E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7A23E7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7A23E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7A23E7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DA62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DA62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133216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13321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133216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13321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343417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13321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343417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7A23E7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3434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DA62A1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3434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:rsidTr="000D12B6">
        <w:trPr>
          <w:trHeight w:val="432"/>
        </w:trPr>
        <w:tc>
          <w:tcPr>
            <w:tcW w:w="1872" w:type="dxa"/>
            <w:vAlign w:val="center"/>
          </w:tcPr>
          <w:p w:rsidR="00D46CBA" w:rsidRPr="00DA62A1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2425B3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D46CBA" w:rsidRPr="0071204C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71204C" w:rsidRDefault="0071204C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71204C" w:rsidRPr="00827B28" w:rsidRDefault="0071204C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tbl>
      <w:tblPr>
        <w:tblpPr w:leftFromText="180" w:rightFromText="180" w:vertAnchor="text" w:horzAnchor="page" w:tblpX="6703" w:tblpY="-91"/>
        <w:tblW w:w="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980"/>
      </w:tblGrid>
      <w:tr w:rsidR="0071204C" w:rsidRPr="00422C6C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Subtotal</w:t>
            </w:r>
          </w:p>
        </w:tc>
        <w:tc>
          <w:tcPr>
            <w:tcW w:w="1980" w:type="dxa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:rsidR="0071204C" w:rsidRPr="001E7A38" w:rsidRDefault="001E7A38" w:rsidP="001E7A3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1 % for small amounts of spices (Q Factor) </w:t>
            </w:r>
          </w:p>
        </w:tc>
        <w:tc>
          <w:tcPr>
            <w:tcW w:w="1980" w:type="dxa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22C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Total Recipe Cost</w:t>
            </w:r>
          </w:p>
        </w:tc>
        <w:tc>
          <w:tcPr>
            <w:tcW w:w="1980" w:type="dxa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Portion Cost </w:t>
            </w:r>
          </w:p>
        </w:tc>
        <w:tc>
          <w:tcPr>
            <w:tcW w:w="1980" w:type="dxa"/>
            <w:vAlign w:val="center"/>
          </w:tcPr>
          <w:p w:rsidR="0071204C" w:rsidRPr="00422C6C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Pr="000521B7" w:rsidRDefault="007B0893" w:rsidP="00756E3B">
      <w:pPr>
        <w:pStyle w:val="Heading2"/>
        <w:jc w:val="center"/>
        <w:rPr>
          <w:rFonts w:ascii="Arial" w:hAnsi="Arial" w:cs="Arial"/>
          <w:sz w:val="18"/>
          <w:szCs w:val="18"/>
        </w:rPr>
      </w:pPr>
      <w:r>
        <w:br w:type="page"/>
      </w:r>
      <w:r w:rsidRPr="000521B7">
        <w:rPr>
          <w:rFonts w:ascii="Arial" w:hAnsi="Arial" w:cs="Arial"/>
          <w:szCs w:val="24"/>
        </w:rPr>
        <w:lastRenderedPageBreak/>
        <w:t>Menu Price</w:t>
      </w:r>
    </w:p>
    <w:p w:rsidR="007B0893" w:rsidRPr="00827B28" w:rsidRDefault="007B0893" w:rsidP="00756E3B">
      <w:pPr>
        <w:rPr>
          <w:rFonts w:ascii="Arial" w:hAnsi="Arial" w:cs="Arial"/>
        </w:rPr>
      </w:pPr>
    </w:p>
    <w:p w:rsidR="007B0893" w:rsidRPr="00827B28" w:rsidRDefault="007B0893" w:rsidP="00756E3B">
      <w:pPr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452"/>
      </w:tblGrid>
      <w:tr w:rsidR="007B0893" w:rsidRPr="00827B28" w:rsidTr="00422C6C">
        <w:trPr>
          <w:trHeight w:val="360"/>
        </w:trPr>
        <w:tc>
          <w:tcPr>
            <w:tcW w:w="2088" w:type="dxa"/>
            <w:shd w:val="clear" w:color="auto" w:fill="E6E6E6"/>
            <w:vAlign w:val="center"/>
          </w:tcPr>
          <w:p w:rsidR="007B0893" w:rsidRPr="00827B28" w:rsidRDefault="008E4EBE" w:rsidP="00422C6C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</w:t>
            </w:r>
            <w:r w:rsidR="001801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0893" w:rsidRPr="00827B28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452" w:type="dxa"/>
            <w:vAlign w:val="center"/>
          </w:tcPr>
          <w:p w:rsidR="007B0893" w:rsidRPr="00FF3A76" w:rsidRDefault="007B0893" w:rsidP="00422C6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827B28" w:rsidTr="00422C6C">
        <w:trPr>
          <w:trHeight w:val="360"/>
        </w:trPr>
        <w:tc>
          <w:tcPr>
            <w:tcW w:w="2088" w:type="dxa"/>
            <w:shd w:val="clear" w:color="auto" w:fill="E6E6E6"/>
            <w:vAlign w:val="center"/>
          </w:tcPr>
          <w:p w:rsidR="007B0893" w:rsidRPr="00827B28" w:rsidRDefault="007B0893" w:rsidP="00422C6C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Educator</w:t>
            </w:r>
            <w:r w:rsidRPr="00827B28">
              <w:rPr>
                <w:rFonts w:ascii="Arial" w:hAnsi="Arial" w:cs="Arial"/>
                <w:sz w:val="18"/>
                <w:szCs w:val="18"/>
              </w:rPr>
              <w:t xml:space="preserve"> Name</w:t>
            </w:r>
          </w:p>
        </w:tc>
        <w:tc>
          <w:tcPr>
            <w:tcW w:w="7452" w:type="dxa"/>
            <w:vAlign w:val="center"/>
          </w:tcPr>
          <w:p w:rsidR="007B0893" w:rsidRPr="00FF3A76" w:rsidRDefault="007B0893" w:rsidP="00422C6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1204C" w:rsidRDefault="0071204C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448"/>
        <w:gridCol w:w="2448"/>
        <w:gridCol w:w="2574"/>
      </w:tblGrid>
      <w:tr w:rsidR="0071204C" w:rsidRPr="00827B28" w:rsidTr="0071204C">
        <w:trPr>
          <w:trHeight w:val="360"/>
        </w:trPr>
        <w:tc>
          <w:tcPr>
            <w:tcW w:w="2070" w:type="dxa"/>
            <w:shd w:val="clear" w:color="auto" w:fill="E6E6E6"/>
            <w:vAlign w:val="center"/>
          </w:tcPr>
          <w:p w:rsidR="0071204C" w:rsidRPr="00827B28" w:rsidRDefault="0071204C" w:rsidP="00422C6C">
            <w:pPr>
              <w:pStyle w:val="Heading2"/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</w:pPr>
            <w:r w:rsidRPr="00827B28">
              <w:rPr>
                <w:rFonts w:ascii="Arial" w:hAnsi="Arial" w:cs="Arial"/>
                <w:sz w:val="18"/>
                <w:szCs w:val="18"/>
              </w:rPr>
              <w:t xml:space="preserve">Menu </w:t>
            </w:r>
            <w:r w:rsidR="00766FBB">
              <w:rPr>
                <w:rFonts w:ascii="Arial" w:hAnsi="Arial" w:cs="Arial"/>
                <w:sz w:val="18"/>
                <w:szCs w:val="18"/>
              </w:rPr>
              <w:t>Category</w:t>
            </w:r>
          </w:p>
        </w:tc>
        <w:tc>
          <w:tcPr>
            <w:tcW w:w="2448" w:type="dxa"/>
            <w:vAlign w:val="center"/>
          </w:tcPr>
          <w:p w:rsidR="0071204C" w:rsidRPr="0002511E" w:rsidRDefault="0071204C" w:rsidP="0002511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2511E">
              <w:rPr>
                <w:rFonts w:ascii="Arial" w:hAnsi="Arial" w:cs="Arial"/>
                <w:bCs/>
                <w:iCs/>
                <w:sz w:val="20"/>
                <w:szCs w:val="20"/>
              </w:rPr>
              <w:t>Starter</w:t>
            </w:r>
          </w:p>
        </w:tc>
        <w:tc>
          <w:tcPr>
            <w:tcW w:w="2448" w:type="dxa"/>
            <w:vAlign w:val="center"/>
          </w:tcPr>
          <w:p w:rsidR="0071204C" w:rsidRDefault="0071204C" w:rsidP="0071204C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Entree</w:t>
            </w:r>
          </w:p>
        </w:tc>
        <w:tc>
          <w:tcPr>
            <w:tcW w:w="2574" w:type="dxa"/>
            <w:vAlign w:val="center"/>
          </w:tcPr>
          <w:p w:rsidR="0071204C" w:rsidRPr="00FF3A76" w:rsidRDefault="0071204C" w:rsidP="0071204C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Dessert</w:t>
            </w:r>
          </w:p>
        </w:tc>
      </w:tr>
    </w:tbl>
    <w:p w:rsidR="007B0893" w:rsidRPr="00827B28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B0893" w:rsidRPr="00827B28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3161"/>
      </w:tblGrid>
      <w:tr w:rsidR="007B0893" w:rsidRPr="00422C6C" w:rsidTr="00422C6C">
        <w:trPr>
          <w:trHeight w:val="332"/>
        </w:trPr>
        <w:tc>
          <w:tcPr>
            <w:tcW w:w="6379" w:type="dxa"/>
            <w:shd w:val="clear" w:color="auto" w:fill="E6E6E6"/>
            <w:vAlign w:val="center"/>
          </w:tcPr>
          <w:p w:rsidR="007B0893" w:rsidRPr="00422C6C" w:rsidRDefault="0071204C" w:rsidP="00422C6C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Recipe</w:t>
            </w:r>
          </w:p>
        </w:tc>
        <w:tc>
          <w:tcPr>
            <w:tcW w:w="3161" w:type="dxa"/>
            <w:shd w:val="clear" w:color="auto" w:fill="E6E6E6"/>
            <w:vAlign w:val="center"/>
          </w:tcPr>
          <w:p w:rsidR="007B0893" w:rsidRPr="00422C6C" w:rsidRDefault="007B0893" w:rsidP="00422C6C">
            <w:pPr>
              <w:pStyle w:val="Heading1"/>
              <w:jc w:val="center"/>
              <w:rPr>
                <w:sz w:val="20"/>
                <w:szCs w:val="20"/>
              </w:rPr>
            </w:pPr>
            <w:r w:rsidRPr="00422C6C">
              <w:rPr>
                <w:sz w:val="20"/>
                <w:szCs w:val="20"/>
              </w:rPr>
              <w:t>Portion Cost</w:t>
            </w:r>
          </w:p>
        </w:tc>
      </w:tr>
      <w:tr w:rsidR="007B0893" w:rsidRPr="00422C6C" w:rsidTr="0071204C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FF3A7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FF3A7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365E5">
        <w:trPr>
          <w:trHeight w:val="460"/>
        </w:trPr>
        <w:tc>
          <w:tcPr>
            <w:tcW w:w="6379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3950DE" w:rsidRPr="003950DE" w:rsidRDefault="003950DE" w:rsidP="003950DE">
      <w:pPr>
        <w:rPr>
          <w:vanish/>
        </w:rPr>
      </w:pPr>
    </w:p>
    <w:tbl>
      <w:tblPr>
        <w:tblpPr w:leftFromText="180" w:rightFromText="180" w:vertAnchor="text" w:horzAnchor="margin" w:tblpXSpec="right" w:tblpY="248"/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1980"/>
      </w:tblGrid>
      <w:tr w:rsidR="007B0893" w:rsidRPr="00422C6C" w:rsidTr="00C70C1A">
        <w:trPr>
          <w:trHeight w:val="360"/>
        </w:trPr>
        <w:tc>
          <w:tcPr>
            <w:tcW w:w="3708" w:type="dxa"/>
            <w:shd w:val="clear" w:color="auto" w:fill="E6E6E6"/>
            <w:vAlign w:val="center"/>
          </w:tcPr>
          <w:p w:rsidR="007B0893" w:rsidRPr="00422C6C" w:rsidRDefault="007B0893" w:rsidP="00766FBB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22C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Total </w:t>
            </w:r>
            <w:r w:rsidR="00766FB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Plate</w:t>
            </w:r>
            <w:r w:rsidRPr="00422C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Portion Cost</w:t>
            </w:r>
          </w:p>
        </w:tc>
        <w:tc>
          <w:tcPr>
            <w:tcW w:w="1980" w:type="dxa"/>
            <w:vAlign w:val="center"/>
          </w:tcPr>
          <w:p w:rsidR="007B0893" w:rsidRPr="00422C6C" w:rsidRDefault="007B0893" w:rsidP="00C70C1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:rsidTr="00C70C1A">
        <w:trPr>
          <w:trHeight w:val="360"/>
        </w:trPr>
        <w:tc>
          <w:tcPr>
            <w:tcW w:w="3708" w:type="dxa"/>
            <w:shd w:val="clear" w:color="auto" w:fill="E6E6E6"/>
            <w:vAlign w:val="center"/>
          </w:tcPr>
          <w:p w:rsidR="007B0893" w:rsidRPr="00422C6C" w:rsidRDefault="007B0893" w:rsidP="00C70C1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22C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Menu Price at 33% Food Cost</w:t>
            </w:r>
          </w:p>
        </w:tc>
        <w:tc>
          <w:tcPr>
            <w:tcW w:w="1980" w:type="dxa"/>
            <w:vAlign w:val="center"/>
          </w:tcPr>
          <w:p w:rsidR="007B0893" w:rsidRPr="00422C6C" w:rsidRDefault="007B0893" w:rsidP="00C70C1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:rsidTr="00C70C1A">
        <w:trPr>
          <w:trHeight w:val="360"/>
        </w:trPr>
        <w:tc>
          <w:tcPr>
            <w:tcW w:w="3708" w:type="dxa"/>
            <w:shd w:val="clear" w:color="auto" w:fill="E6E6E6"/>
            <w:vAlign w:val="center"/>
          </w:tcPr>
          <w:p w:rsidR="0071204C" w:rsidRPr="00422C6C" w:rsidRDefault="0071204C" w:rsidP="00C70C1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Actual Price on Menu</w:t>
            </w:r>
          </w:p>
        </w:tc>
        <w:tc>
          <w:tcPr>
            <w:tcW w:w="1980" w:type="dxa"/>
            <w:vAlign w:val="center"/>
          </w:tcPr>
          <w:p w:rsidR="0071204C" w:rsidRPr="00422C6C" w:rsidRDefault="0071204C" w:rsidP="005466D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7B0893" w:rsidRPr="00827B28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D32CEA" w:rsidRDefault="00D32CEA">
      <w:r>
        <w:br w:type="page"/>
      </w:r>
    </w:p>
    <w:p w:rsidR="00D32CEA" w:rsidRPr="00C760BD" w:rsidRDefault="00D32CEA" w:rsidP="00D32CEA">
      <w:pPr>
        <w:keepNext/>
        <w:spacing w:before="240" w:after="60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Knife Skills</w:t>
      </w:r>
    </w:p>
    <w:p w:rsidR="00D32CEA" w:rsidRPr="00EB164C" w:rsidRDefault="00D32CEA" w:rsidP="00D32CEA">
      <w:pPr>
        <w:rPr>
          <w:rFonts w:ascii="Arial" w:hAnsi="Arial" w:cs="Arial"/>
          <w:bCs/>
          <w:iCs/>
          <w:sz w:val="20"/>
          <w:highlight w:val="yellow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7200"/>
      </w:tblGrid>
      <w:tr w:rsidR="00D32CEA" w:rsidRPr="00EB164C" w:rsidTr="00D32CEA">
        <w:trPr>
          <w:trHeight w:val="360"/>
        </w:trPr>
        <w:tc>
          <w:tcPr>
            <w:tcW w:w="2340" w:type="dxa"/>
            <w:shd w:val="clear" w:color="auto" w:fill="E6E6E6"/>
            <w:vAlign w:val="center"/>
          </w:tcPr>
          <w:p w:rsidR="00D32CEA" w:rsidRPr="00EB164C" w:rsidRDefault="008E4EBE" w:rsidP="00CC21E3">
            <w:pPr>
              <w:pStyle w:val="Heading2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School</w:t>
            </w:r>
            <w:bookmarkStart w:id="0" w:name="_GoBack"/>
            <w:bookmarkEnd w:id="0"/>
            <w:r w:rsidR="00D32CEA" w:rsidRPr="00EB164C">
              <w:rPr>
                <w:rFonts w:cs="Arial"/>
                <w:sz w:val="20"/>
                <w:szCs w:val="18"/>
              </w:rPr>
              <w:t xml:space="preserve"> Name</w:t>
            </w:r>
          </w:p>
        </w:tc>
        <w:tc>
          <w:tcPr>
            <w:tcW w:w="7200" w:type="dxa"/>
            <w:vAlign w:val="center"/>
          </w:tcPr>
          <w:p w:rsidR="00D32CEA" w:rsidRPr="00EB164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D32CEA" w:rsidRPr="00EB164C" w:rsidTr="00D32CEA">
        <w:trPr>
          <w:trHeight w:val="360"/>
        </w:trPr>
        <w:tc>
          <w:tcPr>
            <w:tcW w:w="2340" w:type="dxa"/>
            <w:shd w:val="clear" w:color="auto" w:fill="E6E6E6"/>
            <w:vAlign w:val="center"/>
          </w:tcPr>
          <w:p w:rsidR="00D32CEA" w:rsidRPr="00EB164C" w:rsidRDefault="00D32CEA" w:rsidP="00CC21E3">
            <w:pPr>
              <w:pStyle w:val="Heading2"/>
              <w:rPr>
                <w:rFonts w:cs="Arial"/>
                <w:i/>
                <w:sz w:val="20"/>
              </w:rPr>
            </w:pPr>
            <w:r w:rsidRPr="00EB164C">
              <w:rPr>
                <w:rFonts w:cs="Arial"/>
                <w:sz w:val="20"/>
              </w:rPr>
              <w:t>Educator Name</w:t>
            </w:r>
          </w:p>
        </w:tc>
        <w:tc>
          <w:tcPr>
            <w:tcW w:w="7200" w:type="dxa"/>
            <w:vAlign w:val="center"/>
          </w:tcPr>
          <w:p w:rsidR="00D32CEA" w:rsidRPr="00EB164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:rsidR="00D32CEA" w:rsidRPr="00EB164C" w:rsidRDefault="00D32CEA" w:rsidP="00D32CEA">
      <w:pPr>
        <w:rPr>
          <w:highlight w:val="yellow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1901"/>
        <w:gridCol w:w="2250"/>
        <w:gridCol w:w="2070"/>
        <w:gridCol w:w="2880"/>
      </w:tblGrid>
      <w:tr w:rsidR="00D32CEA" w:rsidRPr="00EB164C" w:rsidTr="00D32CEA">
        <w:trPr>
          <w:trHeight w:val="332"/>
        </w:trPr>
        <w:tc>
          <w:tcPr>
            <w:tcW w:w="439" w:type="dxa"/>
            <w:shd w:val="clear" w:color="auto" w:fill="E6E6E6"/>
            <w:vAlign w:val="center"/>
          </w:tcPr>
          <w:p w:rsidR="00D32CEA" w:rsidRPr="006A4539" w:rsidRDefault="00D32CEA" w:rsidP="0002511E">
            <w:pPr>
              <w:pStyle w:val="Heading1"/>
              <w:jc w:val="center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1901" w:type="dxa"/>
            <w:shd w:val="clear" w:color="auto" w:fill="E6E6E6"/>
            <w:vAlign w:val="center"/>
          </w:tcPr>
          <w:p w:rsidR="00D32CEA" w:rsidRPr="006A4539" w:rsidRDefault="00D32CEA" w:rsidP="0002511E">
            <w:pPr>
              <w:pStyle w:val="Heading1"/>
              <w:jc w:val="center"/>
              <w:rPr>
                <w:sz w:val="20"/>
              </w:rPr>
            </w:pPr>
            <w:r w:rsidRPr="006A4539">
              <w:rPr>
                <w:sz w:val="20"/>
              </w:rPr>
              <w:t>Cut</w:t>
            </w:r>
          </w:p>
        </w:tc>
        <w:tc>
          <w:tcPr>
            <w:tcW w:w="2250" w:type="dxa"/>
            <w:shd w:val="clear" w:color="auto" w:fill="E6E6E6"/>
            <w:vAlign w:val="center"/>
          </w:tcPr>
          <w:p w:rsidR="00D32CEA" w:rsidRPr="006A4539" w:rsidRDefault="00D32CEA" w:rsidP="0002511E">
            <w:pPr>
              <w:pStyle w:val="Heading1"/>
              <w:jc w:val="center"/>
              <w:rPr>
                <w:sz w:val="20"/>
              </w:rPr>
            </w:pPr>
            <w:r w:rsidRPr="006A4539">
              <w:rPr>
                <w:sz w:val="20"/>
              </w:rPr>
              <w:t>Ingredient</w:t>
            </w:r>
          </w:p>
        </w:tc>
        <w:tc>
          <w:tcPr>
            <w:tcW w:w="2070" w:type="dxa"/>
            <w:shd w:val="clear" w:color="auto" w:fill="E6E6E6"/>
            <w:vAlign w:val="center"/>
          </w:tcPr>
          <w:p w:rsidR="00D32CEA" w:rsidRPr="006A4539" w:rsidRDefault="00D32CEA" w:rsidP="0002511E">
            <w:pPr>
              <w:pStyle w:val="Heading1"/>
              <w:jc w:val="center"/>
              <w:rPr>
                <w:sz w:val="20"/>
              </w:rPr>
            </w:pPr>
            <w:r w:rsidRPr="006A4539">
              <w:rPr>
                <w:sz w:val="20"/>
              </w:rPr>
              <w:t>Dish Featured</w:t>
            </w:r>
          </w:p>
        </w:tc>
        <w:tc>
          <w:tcPr>
            <w:tcW w:w="2880" w:type="dxa"/>
            <w:shd w:val="clear" w:color="auto" w:fill="E6E6E6"/>
            <w:vAlign w:val="center"/>
          </w:tcPr>
          <w:p w:rsidR="00D32CEA" w:rsidRPr="006A4539" w:rsidRDefault="00D32CEA" w:rsidP="0002511E">
            <w:pPr>
              <w:pStyle w:val="Heading1"/>
              <w:jc w:val="center"/>
              <w:rPr>
                <w:sz w:val="20"/>
              </w:rPr>
            </w:pPr>
            <w:r w:rsidRPr="006A4539">
              <w:rPr>
                <w:sz w:val="20"/>
              </w:rPr>
              <w:t>Designated Team Member</w:t>
            </w:r>
          </w:p>
        </w:tc>
      </w:tr>
      <w:tr w:rsidR="00D32CEA" w:rsidRPr="00EB164C" w:rsidTr="00D32CEA">
        <w:trPr>
          <w:trHeight w:val="445"/>
        </w:trPr>
        <w:tc>
          <w:tcPr>
            <w:tcW w:w="439" w:type="dxa"/>
            <w:vAlign w:val="center"/>
          </w:tcPr>
          <w:p w:rsidR="00D32CEA" w:rsidRPr="00C31F2C" w:rsidRDefault="00D32CEA" w:rsidP="0002511E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1</w:t>
            </w:r>
          </w:p>
        </w:tc>
        <w:tc>
          <w:tcPr>
            <w:tcW w:w="1901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250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070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880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D32CEA" w:rsidRPr="00EB164C" w:rsidTr="00D32CEA">
        <w:trPr>
          <w:trHeight w:val="445"/>
        </w:trPr>
        <w:tc>
          <w:tcPr>
            <w:tcW w:w="439" w:type="dxa"/>
            <w:vAlign w:val="center"/>
          </w:tcPr>
          <w:p w:rsidR="00D32CEA" w:rsidRPr="00C31F2C" w:rsidRDefault="00D32CEA" w:rsidP="0002511E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2</w:t>
            </w:r>
          </w:p>
        </w:tc>
        <w:tc>
          <w:tcPr>
            <w:tcW w:w="1901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250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070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880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D32CEA" w:rsidRPr="00EB164C" w:rsidTr="00D32CEA">
        <w:trPr>
          <w:trHeight w:val="445"/>
        </w:trPr>
        <w:tc>
          <w:tcPr>
            <w:tcW w:w="439" w:type="dxa"/>
            <w:vAlign w:val="center"/>
          </w:tcPr>
          <w:p w:rsidR="00D32CEA" w:rsidRPr="00C31F2C" w:rsidRDefault="00D32CEA" w:rsidP="0002511E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3</w:t>
            </w:r>
          </w:p>
        </w:tc>
        <w:tc>
          <w:tcPr>
            <w:tcW w:w="1901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250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070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880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D32CEA" w:rsidRPr="00EB164C" w:rsidTr="00D32CEA">
        <w:trPr>
          <w:trHeight w:val="445"/>
        </w:trPr>
        <w:tc>
          <w:tcPr>
            <w:tcW w:w="439" w:type="dxa"/>
            <w:vAlign w:val="center"/>
          </w:tcPr>
          <w:p w:rsidR="00D32CEA" w:rsidRPr="00C31F2C" w:rsidRDefault="00D32CEA" w:rsidP="0002511E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4</w:t>
            </w:r>
          </w:p>
        </w:tc>
        <w:tc>
          <w:tcPr>
            <w:tcW w:w="1901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250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070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880" w:type="dxa"/>
            <w:vAlign w:val="center"/>
          </w:tcPr>
          <w:p w:rsidR="00D32CEA" w:rsidRPr="00C31F2C" w:rsidRDefault="00D32CEA" w:rsidP="00CC21E3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:rsidR="00D32CEA" w:rsidRPr="00EB164C" w:rsidRDefault="00D32CEA" w:rsidP="00D32CEA">
      <w:pPr>
        <w:rPr>
          <w:vanish/>
          <w:highlight w:val="yellow"/>
        </w:rPr>
      </w:pPr>
    </w:p>
    <w:p w:rsidR="00D32CEA" w:rsidRPr="00827B28" w:rsidRDefault="00D32CEA" w:rsidP="00D32CEA">
      <w:pPr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D32CEA" w:rsidRDefault="00D32CEA" w:rsidP="00D32CEA"/>
    <w:p w:rsidR="00D32CEA" w:rsidRPr="00C760BD" w:rsidRDefault="00D32CEA" w:rsidP="00D32CEA"/>
    <w:p w:rsidR="007B0893" w:rsidRPr="00D32CEA" w:rsidRDefault="007B0893" w:rsidP="00D32CEA">
      <w:pPr>
        <w:tabs>
          <w:tab w:val="center" w:pos="4320"/>
          <w:tab w:val="right" w:pos="8640"/>
        </w:tabs>
        <w:rPr>
          <w:rFonts w:ascii="Arial" w:hAnsi="Arial" w:cs="Arial"/>
          <w:b/>
        </w:rPr>
      </w:pPr>
    </w:p>
    <w:sectPr w:rsidR="007B0893" w:rsidRPr="00D32CEA" w:rsidSect="002D2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770" w:rsidRDefault="00A21770" w:rsidP="00A21770">
      <w:r>
        <w:separator/>
      </w:r>
    </w:p>
  </w:endnote>
  <w:endnote w:type="continuationSeparator" w:id="0">
    <w:p w:rsidR="00A21770" w:rsidRDefault="00A21770" w:rsidP="00A2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770" w:rsidRDefault="00A217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770" w:rsidRDefault="00A217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770" w:rsidRDefault="00A21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770" w:rsidRDefault="00A21770" w:rsidP="00A21770">
      <w:r>
        <w:separator/>
      </w:r>
    </w:p>
  </w:footnote>
  <w:footnote w:type="continuationSeparator" w:id="0">
    <w:p w:rsidR="00A21770" w:rsidRDefault="00A21770" w:rsidP="00A2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770" w:rsidRDefault="00A217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770" w:rsidRDefault="00A217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770" w:rsidRDefault="00A217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68AB"/>
    <w:multiLevelType w:val="hybridMultilevel"/>
    <w:tmpl w:val="746AABFE"/>
    <w:lvl w:ilvl="0" w:tplc="BDCE28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36CDF"/>
    <w:multiLevelType w:val="hybridMultilevel"/>
    <w:tmpl w:val="5AC2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320CC3"/>
    <w:multiLevelType w:val="hybridMultilevel"/>
    <w:tmpl w:val="0BC85A54"/>
    <w:lvl w:ilvl="0" w:tplc="BDCE28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17"/>
    <w:rsid w:val="0002511E"/>
    <w:rsid w:val="000521B7"/>
    <w:rsid w:val="00073D60"/>
    <w:rsid w:val="000D12B6"/>
    <w:rsid w:val="00133216"/>
    <w:rsid w:val="00137951"/>
    <w:rsid w:val="00143ABA"/>
    <w:rsid w:val="001801D1"/>
    <w:rsid w:val="001B4FDC"/>
    <w:rsid w:val="001E7A38"/>
    <w:rsid w:val="002425B3"/>
    <w:rsid w:val="002D2B37"/>
    <w:rsid w:val="0032172E"/>
    <w:rsid w:val="00343417"/>
    <w:rsid w:val="0036373D"/>
    <w:rsid w:val="003950DE"/>
    <w:rsid w:val="00422C6C"/>
    <w:rsid w:val="00427C9E"/>
    <w:rsid w:val="00434545"/>
    <w:rsid w:val="004866EB"/>
    <w:rsid w:val="004F260A"/>
    <w:rsid w:val="00505592"/>
    <w:rsid w:val="005235EB"/>
    <w:rsid w:val="005466DC"/>
    <w:rsid w:val="00597E23"/>
    <w:rsid w:val="006179ED"/>
    <w:rsid w:val="0064612C"/>
    <w:rsid w:val="00696567"/>
    <w:rsid w:val="0071204C"/>
    <w:rsid w:val="00722B54"/>
    <w:rsid w:val="00733E26"/>
    <w:rsid w:val="00735E5F"/>
    <w:rsid w:val="00756E3B"/>
    <w:rsid w:val="00766FBB"/>
    <w:rsid w:val="007A23E7"/>
    <w:rsid w:val="007B0893"/>
    <w:rsid w:val="007E7F4C"/>
    <w:rsid w:val="00827B28"/>
    <w:rsid w:val="008C7D50"/>
    <w:rsid w:val="008D61AD"/>
    <w:rsid w:val="008D6DF0"/>
    <w:rsid w:val="008E4EBE"/>
    <w:rsid w:val="009075BF"/>
    <w:rsid w:val="0092236A"/>
    <w:rsid w:val="00934E68"/>
    <w:rsid w:val="009724BD"/>
    <w:rsid w:val="009D7FE3"/>
    <w:rsid w:val="00A21770"/>
    <w:rsid w:val="00A44BFA"/>
    <w:rsid w:val="00AE098D"/>
    <w:rsid w:val="00AE2397"/>
    <w:rsid w:val="00AE245F"/>
    <w:rsid w:val="00B05C29"/>
    <w:rsid w:val="00B17812"/>
    <w:rsid w:val="00B963BA"/>
    <w:rsid w:val="00C365E5"/>
    <w:rsid w:val="00C70C1A"/>
    <w:rsid w:val="00CD7795"/>
    <w:rsid w:val="00D00870"/>
    <w:rsid w:val="00D32CEA"/>
    <w:rsid w:val="00D46CBA"/>
    <w:rsid w:val="00D64120"/>
    <w:rsid w:val="00DA62A1"/>
    <w:rsid w:val="00DB31CF"/>
    <w:rsid w:val="00DC7824"/>
    <w:rsid w:val="00E429C3"/>
    <w:rsid w:val="00EF51AF"/>
    <w:rsid w:val="00F31817"/>
    <w:rsid w:val="00F43616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A21B07"/>
  <w15:docId w15:val="{49D7ECF8-C073-480B-BB61-A890260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7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1817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F31817"/>
    <w:pPr>
      <w:keepNext/>
      <w:outlineLvl w:val="1"/>
    </w:pPr>
    <w:rPr>
      <w:rFonts w:ascii="Comic Sans MS" w:hAnsi="Comic Sans MS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F31817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F31817"/>
    <w:pPr>
      <w:pBdr>
        <w:bottom w:val="single" w:sz="12" w:space="1" w:color="auto"/>
      </w:pBdr>
    </w:pPr>
    <w:rPr>
      <w:i/>
      <w:iCs/>
      <w:sz w:val="22"/>
    </w:rPr>
  </w:style>
  <w:style w:type="character" w:customStyle="1" w:styleId="BodyText2Char">
    <w:name w:val="Body Text 2 Char"/>
    <w:link w:val="BodyText2"/>
    <w:semiHidden/>
    <w:locked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F31817"/>
    <w:pPr>
      <w:pBdr>
        <w:bottom w:val="single" w:sz="4" w:space="1" w:color="auto"/>
      </w:pBdr>
      <w:jc w:val="center"/>
    </w:pPr>
    <w:rPr>
      <w:b/>
      <w:iCs/>
      <w:color w:val="FF0000"/>
      <w:sz w:val="28"/>
    </w:rPr>
  </w:style>
  <w:style w:type="character" w:customStyle="1" w:styleId="SubtitleChar">
    <w:name w:val="Subtitle Char"/>
    <w:link w:val="Subtitle"/>
    <w:locked/>
    <w:rPr>
      <w:rFonts w:ascii="Cambria" w:hAnsi="Cambria" w:cs="Times New Roman"/>
      <w:sz w:val="24"/>
      <w:szCs w:val="24"/>
    </w:rPr>
  </w:style>
  <w:style w:type="table" w:styleId="TableGrid">
    <w:name w:val="Table Grid"/>
    <w:basedOn w:val="TableNormal"/>
    <w:rsid w:val="00F31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6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56E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179ED"/>
    <w:pPr>
      <w:ind w:left="720"/>
      <w:contextualSpacing/>
    </w:pPr>
  </w:style>
  <w:style w:type="character" w:styleId="Hyperlink">
    <w:name w:val="Hyperlink"/>
    <w:basedOn w:val="DefaultParagraphFont"/>
    <w:rsid w:val="009D7FE3"/>
    <w:rPr>
      <w:color w:val="0000FF" w:themeColor="hyperlink"/>
      <w:u w:val="single"/>
    </w:rPr>
  </w:style>
  <w:style w:type="paragraph" w:customStyle="1" w:styleId="Default">
    <w:name w:val="Default"/>
    <w:rsid w:val="001E7A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A217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1770"/>
    <w:rPr>
      <w:sz w:val="24"/>
      <w:szCs w:val="24"/>
    </w:rPr>
  </w:style>
  <w:style w:type="paragraph" w:styleId="Footer">
    <w:name w:val="footer"/>
    <w:basedOn w:val="Normal"/>
    <w:link w:val="FooterChar"/>
    <w:rsid w:val="00A217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17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CCD26B5E.dotm</Template>
  <TotalTime>0</TotalTime>
  <Pages>4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COSTS</vt:lpstr>
    </vt:vector>
  </TitlesOfParts>
  <Company>NRAEF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COSTS</dc:title>
  <dc:creator>rruthven</dc:creator>
  <cp:lastModifiedBy>Sophie Ayache</cp:lastModifiedBy>
  <cp:revision>3</cp:revision>
  <cp:lastPrinted>2010-09-03T21:46:00Z</cp:lastPrinted>
  <dcterms:created xsi:type="dcterms:W3CDTF">2016-10-18T20:56:00Z</dcterms:created>
  <dcterms:modified xsi:type="dcterms:W3CDTF">2017-01-23T18:17:00Z</dcterms:modified>
</cp:coreProperties>
</file>