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  <w:bookmarkStart w:id="0" w:name="_GoBack"/>
      <w:bookmarkEnd w:id="0"/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8E4EBE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7B0893" w:rsidRPr="002425B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8E4EBE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  <w:r w:rsidR="001801D1">
              <w:rPr>
                <w:rFonts w:ascii="Arial" w:hAnsi="Arial" w:cs="Arial"/>
                <w:sz w:val="20"/>
              </w:rPr>
              <w:t xml:space="preserve"> </w:t>
            </w:r>
            <w:r w:rsidR="007B0893" w:rsidRPr="002D2B3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Educator 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8E4EBE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1801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893" w:rsidRPr="00827B2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7B0893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</w:t>
            </w:r>
            <w:r w:rsidRPr="00827B28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Default="00D32CEA">
      <w:r>
        <w:br w:type="page"/>
      </w:r>
    </w:p>
    <w:p w:rsidR="00D32CEA" w:rsidRPr="00C760BD" w:rsidRDefault="00D32CEA" w:rsidP="00D32CEA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Knife Skills</w:t>
      </w:r>
    </w:p>
    <w:p w:rsidR="00D32CEA" w:rsidRPr="00EB164C" w:rsidRDefault="00D32CEA" w:rsidP="00D32CEA">
      <w:pPr>
        <w:rPr>
          <w:rFonts w:ascii="Arial" w:hAnsi="Arial" w:cs="Arial"/>
          <w:bCs/>
          <w:iCs/>
          <w:sz w:val="20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EB164C" w:rsidRDefault="008E4EBE" w:rsidP="00CC21E3">
            <w:pPr>
              <w:pStyle w:val="Heading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School</w:t>
            </w:r>
            <w:r w:rsidR="00D32CEA" w:rsidRPr="00EB164C">
              <w:rPr>
                <w:rFonts w:cs="Arial"/>
                <w:sz w:val="20"/>
                <w:szCs w:val="18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EB164C" w:rsidRDefault="00D32CEA" w:rsidP="00CC21E3">
            <w:pPr>
              <w:pStyle w:val="Heading2"/>
              <w:rPr>
                <w:rFonts w:cs="Arial"/>
                <w:i/>
                <w:sz w:val="20"/>
              </w:rPr>
            </w:pPr>
            <w:r w:rsidRPr="00EB164C">
              <w:rPr>
                <w:rFonts w:cs="Arial"/>
                <w:sz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01"/>
        <w:gridCol w:w="2250"/>
        <w:gridCol w:w="2070"/>
        <w:gridCol w:w="2880"/>
      </w:tblGrid>
      <w:tr w:rsidR="00D32CEA" w:rsidRPr="00EB164C" w:rsidTr="00D32CEA">
        <w:trPr>
          <w:trHeight w:val="332"/>
        </w:trPr>
        <w:tc>
          <w:tcPr>
            <w:tcW w:w="439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01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Cut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Ingredient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Dish Featured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Designated Team Member</w:t>
            </w: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vanish/>
          <w:highlight w:val="yellow"/>
        </w:rPr>
      </w:pPr>
    </w:p>
    <w:p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D32CEA" w:rsidRDefault="00D32CEA" w:rsidP="00D32CEA"/>
    <w:p w:rsidR="00D32CEA" w:rsidRPr="00C760BD" w:rsidRDefault="00D32CEA" w:rsidP="00D32CEA"/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70" w:rsidRDefault="00A21770" w:rsidP="00A21770">
      <w:r>
        <w:separator/>
      </w:r>
    </w:p>
  </w:endnote>
  <w:endnote w:type="continuationSeparator" w:id="0">
    <w:p w:rsidR="00A21770" w:rsidRDefault="00A21770" w:rsidP="00A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70" w:rsidRDefault="00A21770" w:rsidP="00A21770">
      <w:r>
        <w:separator/>
      </w:r>
    </w:p>
  </w:footnote>
  <w:footnote w:type="continuationSeparator" w:id="0">
    <w:p w:rsidR="00A21770" w:rsidRDefault="00A21770" w:rsidP="00A2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F260A"/>
    <w:rsid w:val="00505592"/>
    <w:rsid w:val="005235EB"/>
    <w:rsid w:val="005466DC"/>
    <w:rsid w:val="00597E23"/>
    <w:rsid w:val="006144D2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8E4EBE"/>
    <w:rsid w:val="009075BF"/>
    <w:rsid w:val="0092236A"/>
    <w:rsid w:val="00934E68"/>
    <w:rsid w:val="009724BD"/>
    <w:rsid w:val="009D7FE3"/>
    <w:rsid w:val="00A21770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7ECF8-C073-480B-BB61-A890260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2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1770"/>
    <w:rPr>
      <w:sz w:val="24"/>
      <w:szCs w:val="24"/>
    </w:rPr>
  </w:style>
  <w:style w:type="paragraph" w:styleId="Footer">
    <w:name w:val="footer"/>
    <w:basedOn w:val="Normal"/>
    <w:link w:val="FooterChar"/>
    <w:rsid w:val="00A2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1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92B738EE.dotm</Template>
  <TotalTime>0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Sophie Ayache</cp:lastModifiedBy>
  <cp:revision>2</cp:revision>
  <cp:lastPrinted>2010-09-03T21:46:00Z</cp:lastPrinted>
  <dcterms:created xsi:type="dcterms:W3CDTF">2017-10-26T00:50:00Z</dcterms:created>
  <dcterms:modified xsi:type="dcterms:W3CDTF">2017-10-26T00:50:00Z</dcterms:modified>
</cp:coreProperties>
</file>