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1F" w:rsidRDefault="0052761F" w:rsidP="0052761F">
      <w:pPr>
        <w:ind w:left="180"/>
        <w:rPr>
          <w:rFonts w:ascii="Arial" w:hAnsi="Arial" w:cs="Arial"/>
          <w:b/>
          <w:bCs/>
          <w:smallCaps/>
          <w:u w:val="single"/>
        </w:rPr>
      </w:pPr>
    </w:p>
    <w:p w:rsidR="0052761F" w:rsidRPr="00827B28" w:rsidRDefault="0052761F" w:rsidP="0052761F">
      <w:pPr>
        <w:ind w:left="180"/>
        <w:jc w:val="center"/>
        <w:rPr>
          <w:rFonts w:ascii="Arial" w:hAnsi="Arial" w:cs="Arial"/>
        </w:rPr>
      </w:pPr>
      <w:r>
        <w:rPr>
          <w:rFonts w:ascii="Arial" w:hAnsi="Arial" w:cs="Arial"/>
          <w:b/>
          <w:bCs/>
          <w:smallCaps/>
          <w:u w:val="single"/>
        </w:rPr>
        <w:t xml:space="preserve">Competition </w:t>
      </w:r>
      <w:r w:rsidRPr="00827B28">
        <w:rPr>
          <w:rFonts w:ascii="Arial" w:hAnsi="Arial" w:cs="Arial"/>
          <w:b/>
          <w:bCs/>
          <w:smallCaps/>
          <w:u w:val="single"/>
        </w:rPr>
        <w:t>Participant Waiver and Release</w:t>
      </w:r>
    </w:p>
    <w:p w:rsidR="0052761F" w:rsidRPr="00827B28" w:rsidRDefault="0052761F" w:rsidP="0052761F">
      <w:pPr>
        <w:rPr>
          <w:rFonts w:ascii="Arial" w:hAnsi="Arial" w:cs="Arial"/>
          <w:sz w:val="18"/>
          <w:szCs w:val="18"/>
        </w:rPr>
      </w:pPr>
    </w:p>
    <w:p w:rsidR="0052761F" w:rsidRPr="00827B28" w:rsidRDefault="0052761F" w:rsidP="0052761F">
      <w:pPr>
        <w:pStyle w:val="BodyText"/>
        <w:rPr>
          <w:rFonts w:ascii="Arial" w:hAnsi="Arial" w:cs="Arial"/>
          <w:b/>
          <w:sz w:val="18"/>
          <w:szCs w:val="18"/>
        </w:rPr>
      </w:pPr>
      <w:r w:rsidRPr="00827B28">
        <w:rPr>
          <w:rFonts w:ascii="Arial" w:hAnsi="Arial" w:cs="Arial"/>
          <w:sz w:val="18"/>
          <w:szCs w:val="18"/>
        </w:rPr>
        <w:t xml:space="preserve">I (we) understand that I (we) hold </w:t>
      </w:r>
      <w:r>
        <w:rPr>
          <w:rFonts w:ascii="Arial" w:hAnsi="Arial" w:cs="Arial"/>
          <w:sz w:val="18"/>
          <w:szCs w:val="18"/>
        </w:rPr>
        <w:t>Nevada Restaurant Association Educational Foundation (NvRAEF</w:t>
      </w:r>
      <w:r w:rsidRPr="005536A6">
        <w:rPr>
          <w:rFonts w:ascii="Arial" w:hAnsi="Arial" w:cs="Arial"/>
          <w:sz w:val="18"/>
          <w:szCs w:val="18"/>
        </w:rPr>
        <w:t>)</w:t>
      </w:r>
      <w:r>
        <w:rPr>
          <w:rFonts w:ascii="Arial" w:hAnsi="Arial" w:cs="Arial"/>
          <w:sz w:val="18"/>
          <w:szCs w:val="18"/>
        </w:rPr>
        <w:t xml:space="preserve"> </w:t>
      </w:r>
      <w:r w:rsidRPr="00827B28">
        <w:rPr>
          <w:rFonts w:ascii="Arial" w:hAnsi="Arial" w:cs="Arial"/>
          <w:sz w:val="18"/>
          <w:szCs w:val="18"/>
        </w:rPr>
        <w:t xml:space="preserve">and any affiliated entity, </w:t>
      </w:r>
      <w:r>
        <w:rPr>
          <w:rFonts w:ascii="Arial" w:hAnsi="Arial" w:cs="Arial"/>
          <w:sz w:val="18"/>
          <w:szCs w:val="18"/>
        </w:rPr>
        <w:t xml:space="preserve">including the Nevada Restaurant Association, </w:t>
      </w:r>
      <w:r w:rsidRPr="00827B28">
        <w:rPr>
          <w:rFonts w:ascii="Arial" w:hAnsi="Arial" w:cs="Arial"/>
          <w:sz w:val="18"/>
          <w:szCs w:val="18"/>
        </w:rPr>
        <w:t>their officers, agents</w:t>
      </w:r>
      <w:r>
        <w:rPr>
          <w:rFonts w:ascii="Arial" w:hAnsi="Arial" w:cs="Arial"/>
          <w:sz w:val="18"/>
          <w:szCs w:val="18"/>
        </w:rPr>
        <w:t>,</w:t>
      </w:r>
      <w:r w:rsidRPr="00827B28">
        <w:rPr>
          <w:rFonts w:ascii="Arial" w:hAnsi="Arial" w:cs="Arial"/>
          <w:sz w:val="18"/>
          <w:szCs w:val="18"/>
        </w:rPr>
        <w:t xml:space="preserve"> and employees harmless from any and all liability or claims, which may arise out of or in connection with my child</w:t>
      </w:r>
      <w:r>
        <w:rPr>
          <w:rFonts w:ascii="Arial" w:hAnsi="Arial" w:cs="Arial"/>
          <w:sz w:val="18"/>
          <w:szCs w:val="18"/>
        </w:rPr>
        <w:t>'s participation in the</w:t>
      </w:r>
      <w:r w:rsidRPr="00827B28">
        <w:rPr>
          <w:rFonts w:ascii="Arial" w:hAnsi="Arial" w:cs="Arial"/>
          <w:sz w:val="18"/>
          <w:szCs w:val="18"/>
        </w:rPr>
        <w:t xml:space="preserve"> ProStart</w:t>
      </w:r>
      <w:r>
        <w:rPr>
          <w:rFonts w:ascii="Arial" w:hAnsi="Arial" w:cs="Arial"/>
          <w:sz w:val="18"/>
          <w:szCs w:val="18"/>
        </w:rPr>
        <w:t xml:space="preserve"> program and all pertaining events, including the Nevada ProStart </w:t>
      </w:r>
      <w:r w:rsidRPr="00827B28">
        <w:rPr>
          <w:rFonts w:ascii="Arial" w:hAnsi="Arial" w:cs="Arial"/>
          <w:sz w:val="18"/>
          <w:szCs w:val="18"/>
        </w:rPr>
        <w:t>Invitational (“the event”).  I (we) fully understand that participants are to abide by all rules and regulations governing conduct during the trip.  Any violation of these rules and regulations may result in that individual being sent home at the expense of his/her own and/or parent/guardian.</w:t>
      </w:r>
    </w:p>
    <w:p w:rsidR="0052761F" w:rsidRPr="00827B28" w:rsidRDefault="0052761F" w:rsidP="0052761F">
      <w:pPr>
        <w:jc w:val="both"/>
        <w:rPr>
          <w:rFonts w:ascii="Arial" w:hAnsi="Arial" w:cs="Arial"/>
          <w:snapToGrid w:val="0"/>
          <w:sz w:val="18"/>
          <w:szCs w:val="18"/>
        </w:rPr>
      </w:pPr>
    </w:p>
    <w:p w:rsidR="0052761F" w:rsidRPr="00827B28" w:rsidRDefault="0052761F" w:rsidP="0052761F">
      <w:pPr>
        <w:jc w:val="both"/>
        <w:rPr>
          <w:rFonts w:ascii="Arial" w:hAnsi="Arial" w:cs="Arial"/>
          <w:snapToGrid w:val="0"/>
          <w:sz w:val="18"/>
          <w:szCs w:val="18"/>
        </w:rPr>
      </w:pPr>
      <w:r w:rsidRPr="00827B28">
        <w:rPr>
          <w:rFonts w:ascii="Arial" w:hAnsi="Arial" w:cs="Arial"/>
          <w:snapToGrid w:val="0"/>
          <w:sz w:val="18"/>
          <w:szCs w:val="18"/>
        </w:rPr>
        <w:t xml:space="preserve">Misconduct, which includes but is not limited to any drug or alcohol use, at “the event”, during competition or in activities or locations related to or surrounding “the event”, may disqualify a participant or the participant's team from awards or further participation.  Should any misconduct come to </w:t>
      </w:r>
      <w:r w:rsidRPr="005536A6">
        <w:rPr>
          <w:rFonts w:ascii="Arial" w:hAnsi="Arial" w:cs="Arial"/>
          <w:sz w:val="18"/>
          <w:szCs w:val="18"/>
        </w:rPr>
        <w:t>N</w:t>
      </w:r>
      <w:r>
        <w:rPr>
          <w:rFonts w:ascii="Arial" w:hAnsi="Arial" w:cs="Arial"/>
          <w:sz w:val="18"/>
          <w:szCs w:val="18"/>
        </w:rPr>
        <w:t>v</w:t>
      </w:r>
      <w:r w:rsidRPr="005536A6">
        <w:rPr>
          <w:rFonts w:ascii="Arial" w:hAnsi="Arial" w:cs="Arial"/>
          <w:sz w:val="18"/>
          <w:szCs w:val="18"/>
        </w:rPr>
        <w:t>RA</w:t>
      </w:r>
      <w:r>
        <w:rPr>
          <w:rFonts w:ascii="Arial" w:hAnsi="Arial" w:cs="Arial"/>
          <w:sz w:val="18"/>
          <w:szCs w:val="18"/>
        </w:rPr>
        <w:t>EF</w:t>
      </w:r>
      <w:r w:rsidRPr="005536A6">
        <w:rPr>
          <w:rFonts w:ascii="Arial" w:hAnsi="Arial" w:cs="Arial"/>
          <w:sz w:val="18"/>
          <w:szCs w:val="18"/>
        </w:rPr>
        <w:t>’</w:t>
      </w:r>
      <w:r>
        <w:rPr>
          <w:rFonts w:ascii="Arial" w:hAnsi="Arial" w:cs="Arial"/>
          <w:sz w:val="18"/>
          <w:szCs w:val="18"/>
        </w:rPr>
        <w:t>s</w:t>
      </w:r>
      <w:r w:rsidRPr="00827B28">
        <w:rPr>
          <w:rFonts w:ascii="Arial" w:hAnsi="Arial" w:cs="Arial"/>
          <w:snapToGrid w:val="0"/>
          <w:sz w:val="18"/>
          <w:szCs w:val="18"/>
        </w:rPr>
        <w:t xml:space="preserve"> attention, the matter will be investigated, as </w:t>
      </w:r>
      <w:r w:rsidRPr="005536A6">
        <w:rPr>
          <w:rFonts w:ascii="Arial" w:hAnsi="Arial" w:cs="Arial"/>
          <w:sz w:val="18"/>
          <w:szCs w:val="18"/>
        </w:rPr>
        <w:t>N</w:t>
      </w:r>
      <w:r>
        <w:rPr>
          <w:rFonts w:ascii="Arial" w:hAnsi="Arial" w:cs="Arial"/>
          <w:sz w:val="18"/>
          <w:szCs w:val="18"/>
        </w:rPr>
        <w:t>v</w:t>
      </w:r>
      <w:r w:rsidRPr="005536A6">
        <w:rPr>
          <w:rFonts w:ascii="Arial" w:hAnsi="Arial" w:cs="Arial"/>
          <w:sz w:val="18"/>
          <w:szCs w:val="18"/>
        </w:rPr>
        <w:t>RA</w:t>
      </w:r>
      <w:r>
        <w:rPr>
          <w:rFonts w:ascii="Arial" w:hAnsi="Arial" w:cs="Arial"/>
          <w:sz w:val="18"/>
          <w:szCs w:val="18"/>
        </w:rPr>
        <w:t>EF</w:t>
      </w:r>
      <w:r w:rsidRPr="00827B28">
        <w:rPr>
          <w:rFonts w:ascii="Arial" w:hAnsi="Arial" w:cs="Arial"/>
          <w:snapToGrid w:val="0"/>
          <w:sz w:val="18"/>
          <w:szCs w:val="18"/>
        </w:rPr>
        <w:t xml:space="preserve"> deems appropriate.  Any decision and sanction as to appropriate action due to misconduct is at the sole discretion of </w:t>
      </w:r>
      <w:r w:rsidRPr="005536A6">
        <w:rPr>
          <w:rFonts w:ascii="Arial" w:hAnsi="Arial" w:cs="Arial"/>
          <w:sz w:val="18"/>
          <w:szCs w:val="18"/>
        </w:rPr>
        <w:t>N</w:t>
      </w:r>
      <w:r>
        <w:rPr>
          <w:rFonts w:ascii="Arial" w:hAnsi="Arial" w:cs="Arial"/>
          <w:sz w:val="18"/>
          <w:szCs w:val="18"/>
        </w:rPr>
        <w:t>v</w:t>
      </w:r>
      <w:r w:rsidRPr="005536A6">
        <w:rPr>
          <w:rFonts w:ascii="Arial" w:hAnsi="Arial" w:cs="Arial"/>
          <w:sz w:val="18"/>
          <w:szCs w:val="18"/>
        </w:rPr>
        <w:t>RA</w:t>
      </w:r>
      <w:r>
        <w:rPr>
          <w:rFonts w:ascii="Arial" w:hAnsi="Arial" w:cs="Arial"/>
          <w:sz w:val="18"/>
          <w:szCs w:val="18"/>
        </w:rPr>
        <w:t>EF</w:t>
      </w:r>
      <w:r w:rsidRPr="00827B28">
        <w:rPr>
          <w:rFonts w:ascii="Arial" w:hAnsi="Arial" w:cs="Arial"/>
          <w:snapToGrid w:val="0"/>
          <w:sz w:val="18"/>
          <w:szCs w:val="18"/>
        </w:rPr>
        <w:t xml:space="preserve"> and is final.  By entering into the contest, the student and the team accept this requirement as well as all other conditions of the program.</w:t>
      </w:r>
    </w:p>
    <w:p w:rsidR="0052761F" w:rsidRPr="00827B28" w:rsidRDefault="0052761F" w:rsidP="0052761F">
      <w:pPr>
        <w:pStyle w:val="BodyText2"/>
        <w:jc w:val="both"/>
        <w:rPr>
          <w:rFonts w:ascii="Arial" w:hAnsi="Arial" w:cs="Arial"/>
          <w:b/>
          <w:i w:val="0"/>
          <w:sz w:val="18"/>
          <w:szCs w:val="18"/>
        </w:rPr>
      </w:pPr>
    </w:p>
    <w:p w:rsidR="0052761F" w:rsidRPr="00827B28" w:rsidRDefault="0052761F" w:rsidP="0052761F">
      <w:pPr>
        <w:pStyle w:val="BodyText2"/>
        <w:jc w:val="both"/>
        <w:rPr>
          <w:rFonts w:ascii="Arial" w:hAnsi="Arial" w:cs="Arial"/>
          <w:sz w:val="18"/>
          <w:szCs w:val="18"/>
        </w:rPr>
      </w:pPr>
      <w:r w:rsidRPr="00827B28">
        <w:rPr>
          <w:rFonts w:ascii="Arial" w:hAnsi="Arial" w:cs="Arial"/>
          <w:b/>
          <w:i w:val="0"/>
          <w:sz w:val="18"/>
          <w:szCs w:val="18"/>
        </w:rPr>
        <w:t xml:space="preserve">I (we) hereby consent that </w:t>
      </w:r>
      <w:r w:rsidRPr="005536A6">
        <w:rPr>
          <w:rFonts w:ascii="Arial" w:hAnsi="Arial" w:cs="Arial"/>
          <w:b/>
          <w:i w:val="0"/>
          <w:sz w:val="18"/>
          <w:szCs w:val="18"/>
        </w:rPr>
        <w:t>N</w:t>
      </w:r>
      <w:r>
        <w:rPr>
          <w:rFonts w:ascii="Arial" w:hAnsi="Arial" w:cs="Arial"/>
          <w:b/>
          <w:i w:val="0"/>
          <w:sz w:val="18"/>
          <w:szCs w:val="18"/>
        </w:rPr>
        <w:t>v</w:t>
      </w:r>
      <w:r w:rsidRPr="005536A6">
        <w:rPr>
          <w:rFonts w:ascii="Arial" w:hAnsi="Arial" w:cs="Arial"/>
          <w:b/>
          <w:i w:val="0"/>
          <w:sz w:val="18"/>
          <w:szCs w:val="18"/>
        </w:rPr>
        <w:t>RA</w:t>
      </w:r>
      <w:r>
        <w:rPr>
          <w:rFonts w:ascii="Arial" w:hAnsi="Arial" w:cs="Arial"/>
          <w:b/>
          <w:i w:val="0"/>
          <w:sz w:val="18"/>
          <w:szCs w:val="18"/>
        </w:rPr>
        <w:t>EF,</w:t>
      </w:r>
      <w:r w:rsidRPr="00827B28">
        <w:rPr>
          <w:rFonts w:ascii="Arial" w:hAnsi="Arial" w:cs="Arial"/>
          <w:b/>
          <w:i w:val="0"/>
          <w:sz w:val="18"/>
          <w:szCs w:val="18"/>
        </w:rPr>
        <w:t xml:space="preserve"> its representatives, successors</w:t>
      </w:r>
      <w:r>
        <w:rPr>
          <w:rFonts w:ascii="Arial" w:hAnsi="Arial" w:cs="Arial"/>
          <w:b/>
          <w:i w:val="0"/>
          <w:sz w:val="18"/>
          <w:szCs w:val="18"/>
        </w:rPr>
        <w:t>,</w:t>
      </w:r>
      <w:r w:rsidRPr="00827B28">
        <w:rPr>
          <w:rFonts w:ascii="Arial" w:hAnsi="Arial" w:cs="Arial"/>
          <w:b/>
          <w:i w:val="0"/>
          <w:sz w:val="18"/>
          <w:szCs w:val="18"/>
        </w:rPr>
        <w:t xml:space="preserve"> or assigns, shall have the right to publish or use any photographs, 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w:t>
      </w:r>
      <w:r w:rsidRPr="00827B28">
        <w:rPr>
          <w:rFonts w:ascii="Arial" w:hAnsi="Arial" w:cs="Arial"/>
          <w:b/>
          <w:bCs/>
          <w:i w:val="0"/>
          <w:sz w:val="18"/>
          <w:szCs w:val="18"/>
        </w:rPr>
        <w:t>or image</w:t>
      </w:r>
      <w:r w:rsidRPr="00827B28">
        <w:rPr>
          <w:rFonts w:ascii="Arial" w:hAnsi="Arial" w:cs="Arial"/>
          <w:b/>
          <w:i w:val="0"/>
          <w:sz w:val="18"/>
          <w:szCs w:val="18"/>
        </w:rPr>
        <w:t>, or in reproductions thereof in color</w:t>
      </w:r>
      <w:r w:rsidRPr="00827B28">
        <w:rPr>
          <w:rFonts w:ascii="Arial" w:hAnsi="Arial" w:cs="Arial"/>
          <w:sz w:val="18"/>
          <w:szCs w:val="18"/>
        </w:rPr>
        <w:t xml:space="preserve">.  </w:t>
      </w:r>
    </w:p>
    <w:p w:rsidR="0052761F" w:rsidRPr="005B7FC6" w:rsidRDefault="0052761F" w:rsidP="005B7FC6">
      <w:pPr>
        <w:pStyle w:val="BodyText"/>
        <w:rPr>
          <w:rFonts w:ascii="Arial" w:hAnsi="Arial" w:cs="Arial"/>
          <w:sz w:val="18"/>
          <w:szCs w:val="18"/>
        </w:rPr>
      </w:pPr>
      <w:r w:rsidRPr="005B7FC6">
        <w:rPr>
          <w:rFonts w:ascii="Arial" w:hAnsi="Arial" w:cs="Arial"/>
          <w:sz w:val="18"/>
          <w:szCs w:val="18"/>
        </w:rPr>
        <w:t>I (we) hereby waive all claims for any compensation for use or for damages.</w:t>
      </w:r>
      <w:r w:rsidR="005B7FC6" w:rsidRPr="005B7FC6">
        <w:rPr>
          <w:rFonts w:ascii="Arial" w:hAnsi="Arial" w:cs="Arial"/>
          <w:sz w:val="18"/>
          <w:szCs w:val="18"/>
        </w:rPr>
        <w:t xml:space="preserve"> </w:t>
      </w:r>
      <w:r w:rsidRPr="005B7FC6">
        <w:rPr>
          <w:rFonts w:ascii="Arial" w:hAnsi="Arial" w:cs="Arial"/>
          <w:sz w:val="18"/>
          <w:szCs w:val="18"/>
        </w:rPr>
        <w:t>I (we) hereby waive any right that I (we) may have to inspect and/or approve the finished product or the use to which it may be applied.</w:t>
      </w:r>
    </w:p>
    <w:p w:rsidR="0052761F" w:rsidRPr="005B7FC6" w:rsidRDefault="0052761F" w:rsidP="0052761F">
      <w:pPr>
        <w:jc w:val="both"/>
        <w:rPr>
          <w:rFonts w:ascii="Arial" w:hAnsi="Arial" w:cs="Arial"/>
          <w:sz w:val="18"/>
          <w:szCs w:val="18"/>
        </w:rPr>
      </w:pPr>
      <w:r w:rsidRPr="005B7FC6">
        <w:rPr>
          <w:rFonts w:ascii="Arial" w:hAnsi="Arial" w:cs="Arial"/>
          <w:sz w:val="18"/>
          <w:szCs w:val="18"/>
        </w:rPr>
        <w:t>I (we) hereby warrant that I (we) have every right to contract in my (student) own name in the above regard.  I (we) state further that I (we) have read the above authorization and release, prior to its execution, and that I (we) am fully familiar with the contents thereof.</w:t>
      </w:r>
    </w:p>
    <w:p w:rsidR="0052761F" w:rsidRPr="00827B28" w:rsidRDefault="0052761F" w:rsidP="0052761F">
      <w:pPr>
        <w:jc w:val="both"/>
        <w:rPr>
          <w:rFonts w:ascii="Arial" w:hAnsi="Arial" w:cs="Arial"/>
          <w:sz w:val="18"/>
          <w:szCs w:val="18"/>
        </w:rPr>
      </w:pPr>
    </w:p>
    <w:p w:rsidR="0052761F" w:rsidRPr="00827B28" w:rsidRDefault="0052761F" w:rsidP="0052761F">
      <w:pPr>
        <w:pStyle w:val="BodyText"/>
        <w:rPr>
          <w:rFonts w:ascii="Arial" w:hAnsi="Arial" w:cs="Arial"/>
          <w:sz w:val="18"/>
          <w:szCs w:val="18"/>
        </w:rPr>
      </w:pPr>
      <w:r w:rsidRPr="00827B28">
        <w:rPr>
          <w:rFonts w:ascii="Arial" w:hAnsi="Arial" w:cs="Arial"/>
          <w:sz w:val="18"/>
          <w:szCs w:val="18"/>
        </w:rPr>
        <w:t>This form must be completed and signed before students are eligib</w:t>
      </w:r>
      <w:r w:rsidR="005B7FC6">
        <w:rPr>
          <w:rFonts w:ascii="Arial" w:hAnsi="Arial" w:cs="Arial"/>
          <w:sz w:val="18"/>
          <w:szCs w:val="18"/>
        </w:rPr>
        <w:t>le to participate in the Nevada</w:t>
      </w:r>
      <w:r w:rsidRPr="00827B28">
        <w:rPr>
          <w:rFonts w:ascii="Arial" w:hAnsi="Arial" w:cs="Arial"/>
          <w:sz w:val="18"/>
          <w:szCs w:val="18"/>
        </w:rPr>
        <w:t xml:space="preserve"> ProStart Invitational Competition.  I (we) have read, understand and agree to comply with the information in this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276"/>
        <w:gridCol w:w="714"/>
        <w:gridCol w:w="6"/>
        <w:gridCol w:w="354"/>
        <w:gridCol w:w="6"/>
        <w:gridCol w:w="2268"/>
      </w:tblGrid>
      <w:tr w:rsidR="0052761F" w:rsidRPr="00827B28">
        <w:trPr>
          <w:trHeight w:val="360"/>
        </w:trPr>
        <w:tc>
          <w:tcPr>
            <w:tcW w:w="2844" w:type="dxa"/>
            <w:shd w:val="clear" w:color="auto" w:fill="E6E6E6"/>
            <w:vAlign w:val="center"/>
          </w:tcPr>
          <w:p w:rsidR="0052761F" w:rsidRPr="00827B28" w:rsidRDefault="00283B34" w:rsidP="00CC470B">
            <w:pPr>
              <w:rPr>
                <w:rFonts w:ascii="Arial" w:hAnsi="Arial" w:cs="Arial"/>
                <w:bCs/>
                <w:sz w:val="16"/>
                <w:szCs w:val="16"/>
              </w:rPr>
            </w:pPr>
            <w:r>
              <w:rPr>
                <w:rFonts w:ascii="Arial" w:hAnsi="Arial" w:cs="Arial"/>
                <w:bCs/>
                <w:sz w:val="16"/>
                <w:szCs w:val="16"/>
              </w:rPr>
              <w:t>Student Name (</w:t>
            </w:r>
            <w:r w:rsidR="00CC470B">
              <w:rPr>
                <w:rFonts w:ascii="Arial" w:hAnsi="Arial" w:cs="Arial"/>
                <w:bCs/>
                <w:sz w:val="16"/>
                <w:szCs w:val="16"/>
              </w:rPr>
              <w:t>MUST TYPE</w:t>
            </w:r>
            <w:r w:rsidR="0052761F" w:rsidRPr="00827B28">
              <w:rPr>
                <w:rFonts w:ascii="Arial" w:hAnsi="Arial" w:cs="Arial"/>
                <w:bCs/>
                <w:sz w:val="16"/>
                <w:szCs w:val="16"/>
              </w:rPr>
              <w:t>)</w:t>
            </w:r>
          </w:p>
        </w:tc>
        <w:tc>
          <w:tcPr>
            <w:tcW w:w="6624" w:type="dxa"/>
            <w:gridSpan w:val="6"/>
          </w:tcPr>
          <w:p w:rsidR="0052761F" w:rsidRPr="00827B28" w:rsidRDefault="003A1CE0" w:rsidP="001B6B91">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B6B91">
              <w:rPr>
                <w:rFonts w:ascii="Arial" w:hAnsi="Arial" w:cs="Arial"/>
                <w:sz w:val="18"/>
                <w:szCs w:val="18"/>
              </w:rPr>
              <w:t> </w:t>
            </w:r>
            <w:r w:rsidR="001B6B91">
              <w:rPr>
                <w:rFonts w:ascii="Arial" w:hAnsi="Arial" w:cs="Arial"/>
                <w:sz w:val="18"/>
                <w:szCs w:val="18"/>
              </w:rPr>
              <w:t> </w:t>
            </w:r>
            <w:r w:rsidR="001B6B91">
              <w:rPr>
                <w:rFonts w:ascii="Arial" w:hAnsi="Arial" w:cs="Arial"/>
                <w:sz w:val="18"/>
                <w:szCs w:val="18"/>
              </w:rPr>
              <w:t> </w:t>
            </w:r>
            <w:r w:rsidR="001B6B91">
              <w:rPr>
                <w:rFonts w:ascii="Arial" w:hAnsi="Arial" w:cs="Arial"/>
                <w:sz w:val="18"/>
                <w:szCs w:val="18"/>
              </w:rPr>
              <w:t> </w:t>
            </w:r>
            <w:r w:rsidR="001B6B91">
              <w:rPr>
                <w:rFonts w:ascii="Arial" w:hAnsi="Arial" w:cs="Arial"/>
                <w:sz w:val="18"/>
                <w:szCs w:val="18"/>
              </w:rPr>
              <w:t> </w:t>
            </w:r>
            <w:r>
              <w:rPr>
                <w:rFonts w:ascii="Arial" w:hAnsi="Arial" w:cs="Arial"/>
                <w:sz w:val="18"/>
                <w:szCs w:val="18"/>
              </w:rPr>
              <w:fldChar w:fldCharType="end"/>
            </w:r>
            <w:bookmarkEnd w:id="0"/>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High School Name</w:t>
            </w:r>
          </w:p>
        </w:tc>
        <w:tc>
          <w:tcPr>
            <w:tcW w:w="6624" w:type="dxa"/>
            <w:gridSpan w:val="6"/>
            <w:vAlign w:val="center"/>
          </w:tcPr>
          <w:p w:rsidR="0052761F" w:rsidRPr="00827B28" w:rsidRDefault="003A1CE0" w:rsidP="0052761F">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5B7FC6" w:rsidRPr="00827B28" w:rsidTr="005B7FC6">
        <w:trPr>
          <w:trHeight w:val="278"/>
        </w:trPr>
        <w:tc>
          <w:tcPr>
            <w:tcW w:w="2844" w:type="dxa"/>
            <w:shd w:val="clear" w:color="auto" w:fill="E6E6E6"/>
            <w:vAlign w:val="center"/>
          </w:tcPr>
          <w:p w:rsidR="005B7FC6" w:rsidRPr="00827B28" w:rsidRDefault="005B7FC6" w:rsidP="0052761F">
            <w:pPr>
              <w:rPr>
                <w:rFonts w:ascii="Arial" w:hAnsi="Arial" w:cs="Arial"/>
                <w:bCs/>
                <w:sz w:val="16"/>
                <w:szCs w:val="16"/>
              </w:rPr>
            </w:pPr>
            <w:r>
              <w:rPr>
                <w:rFonts w:ascii="Arial" w:hAnsi="Arial" w:cs="Arial"/>
                <w:bCs/>
                <w:sz w:val="16"/>
                <w:szCs w:val="16"/>
              </w:rPr>
              <w:t>Current Grade Level (Freshman, Sophomore, Junior, or Senior)</w:t>
            </w:r>
          </w:p>
        </w:tc>
        <w:tc>
          <w:tcPr>
            <w:tcW w:w="6624" w:type="dxa"/>
            <w:gridSpan w:val="6"/>
          </w:tcPr>
          <w:p w:rsidR="005B7FC6" w:rsidRPr="00827B28" w:rsidRDefault="005B7FC6" w:rsidP="0052761F">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5B7FC6" w:rsidRPr="00827B28" w:rsidTr="005B7FC6">
        <w:trPr>
          <w:trHeight w:val="503"/>
        </w:trPr>
        <w:tc>
          <w:tcPr>
            <w:tcW w:w="2844" w:type="dxa"/>
            <w:shd w:val="clear" w:color="auto" w:fill="E6E6E6"/>
            <w:vAlign w:val="center"/>
          </w:tcPr>
          <w:p w:rsidR="005B7FC6" w:rsidRDefault="005B7FC6" w:rsidP="0052761F">
            <w:pPr>
              <w:rPr>
                <w:rFonts w:ascii="Arial" w:hAnsi="Arial" w:cs="Arial"/>
                <w:bCs/>
                <w:sz w:val="16"/>
                <w:szCs w:val="16"/>
              </w:rPr>
            </w:pPr>
            <w:r>
              <w:rPr>
                <w:rFonts w:ascii="Arial" w:hAnsi="Arial" w:cs="Arial"/>
                <w:bCs/>
                <w:sz w:val="16"/>
                <w:szCs w:val="16"/>
              </w:rPr>
              <w:t>Participating Contests (Check All That Apply)</w:t>
            </w:r>
          </w:p>
        </w:tc>
        <w:tc>
          <w:tcPr>
            <w:tcW w:w="6624" w:type="dxa"/>
            <w:gridSpan w:val="6"/>
          </w:tcPr>
          <w:p w:rsidR="005B7FC6" w:rsidRPr="005B7FC6" w:rsidRDefault="005B7FC6" w:rsidP="00B82771">
            <w:pPr>
              <w:rPr>
                <w:rFonts w:ascii="Arial" w:hAnsi="Arial" w:cs="Arial"/>
                <w:sz w:val="16"/>
                <w:szCs w:val="16"/>
              </w:rPr>
            </w:pPr>
            <w:r w:rsidRPr="00827B28">
              <w:rPr>
                <w:rFonts w:ascii="Arial" w:hAnsi="Arial" w:cs="Arial"/>
                <w:b/>
                <w:bCs/>
                <w:sz w:val="16"/>
                <w:szCs w:val="16"/>
              </w:rPr>
              <w:fldChar w:fldCharType="begin">
                <w:ffData>
                  <w:name w:val="Check2"/>
                  <w:enabled/>
                  <w:calcOnExit w:val="0"/>
                  <w:checkBox>
                    <w:sizeAuto/>
                    <w:default w:val="0"/>
                    <w:checked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Pr>
                <w:rFonts w:ascii="Arial" w:hAnsi="Arial" w:cs="Arial"/>
                <w:b/>
                <w:bCs/>
                <w:sz w:val="16"/>
                <w:szCs w:val="16"/>
              </w:rPr>
              <w:t xml:space="preserve"> </w:t>
            </w:r>
            <w:r>
              <w:rPr>
                <w:rFonts w:ascii="Arial" w:hAnsi="Arial" w:cs="Arial"/>
                <w:bCs/>
                <w:sz w:val="16"/>
                <w:szCs w:val="16"/>
              </w:rPr>
              <w:t xml:space="preserve">Team </w:t>
            </w:r>
            <w:r w:rsidRPr="005B7FC6">
              <w:rPr>
                <w:rFonts w:ascii="Arial" w:hAnsi="Arial" w:cs="Arial"/>
                <w:sz w:val="16"/>
                <w:szCs w:val="16"/>
              </w:rPr>
              <w:t>Culinary</w:t>
            </w:r>
            <w:r>
              <w:rPr>
                <w:rFonts w:ascii="Arial" w:hAnsi="Arial" w:cs="Arial"/>
                <w:sz w:val="16"/>
                <w:szCs w:val="16"/>
              </w:rPr>
              <w:t xml:space="preserve">     </w:t>
            </w:r>
            <w:r w:rsidRPr="005B7FC6">
              <w:rPr>
                <w:rFonts w:ascii="Arial" w:hAnsi="Arial" w:cs="Arial"/>
                <w:sz w:val="16"/>
                <w:szCs w:val="16"/>
              </w:rPr>
              <w:t xml:space="preserve">   </w:t>
            </w:r>
            <w:r>
              <w:rPr>
                <w:rFonts w:ascii="Arial" w:hAnsi="Arial" w:cs="Arial"/>
                <w:sz w:val="16"/>
                <w:szCs w:val="16"/>
              </w:rPr>
              <w:t xml:space="preserve">  </w:t>
            </w:r>
            <w:r w:rsidRPr="00827B28">
              <w:rPr>
                <w:rFonts w:ascii="Arial" w:hAnsi="Arial" w:cs="Arial"/>
                <w:b/>
                <w:bCs/>
                <w:sz w:val="16"/>
                <w:szCs w:val="16"/>
              </w:rPr>
              <w:fldChar w:fldCharType="begin">
                <w:ffData>
                  <w:name w:val="Check2"/>
                  <w:enabled/>
                  <w:calcOnExit w:val="0"/>
                  <w:checkBox>
                    <w:sizeAuto/>
                    <w:default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Pr>
                <w:rFonts w:ascii="Arial" w:hAnsi="Arial" w:cs="Arial"/>
                <w:b/>
                <w:bCs/>
                <w:sz w:val="16"/>
                <w:szCs w:val="16"/>
              </w:rPr>
              <w:t xml:space="preserve"> </w:t>
            </w:r>
            <w:r>
              <w:rPr>
                <w:rFonts w:ascii="Arial" w:hAnsi="Arial" w:cs="Arial"/>
                <w:bCs/>
                <w:sz w:val="16"/>
                <w:szCs w:val="16"/>
              </w:rPr>
              <w:t xml:space="preserve">Team </w:t>
            </w:r>
            <w:r w:rsidRPr="005B7FC6">
              <w:rPr>
                <w:rFonts w:ascii="Arial" w:hAnsi="Arial" w:cs="Arial"/>
                <w:sz w:val="16"/>
                <w:szCs w:val="16"/>
              </w:rPr>
              <w:t xml:space="preserve">Management </w:t>
            </w:r>
            <w:r>
              <w:rPr>
                <w:rFonts w:ascii="Arial" w:hAnsi="Arial" w:cs="Arial"/>
                <w:sz w:val="16"/>
                <w:szCs w:val="16"/>
              </w:rPr>
              <w:t xml:space="preserve">    </w:t>
            </w:r>
            <w:r w:rsidRPr="005B7FC6">
              <w:rPr>
                <w:rFonts w:ascii="Arial" w:hAnsi="Arial" w:cs="Arial"/>
                <w:sz w:val="16"/>
                <w:szCs w:val="16"/>
              </w:rPr>
              <w:t xml:space="preserve">  </w:t>
            </w:r>
            <w:r>
              <w:rPr>
                <w:rFonts w:ascii="Arial" w:hAnsi="Arial" w:cs="Arial"/>
                <w:sz w:val="16"/>
                <w:szCs w:val="16"/>
              </w:rPr>
              <w:t xml:space="preserve"> </w:t>
            </w:r>
            <w:r w:rsidRPr="00827B28">
              <w:rPr>
                <w:rFonts w:ascii="Arial" w:hAnsi="Arial" w:cs="Arial"/>
                <w:b/>
                <w:bCs/>
                <w:sz w:val="16"/>
                <w:szCs w:val="16"/>
              </w:rPr>
              <w:fldChar w:fldCharType="begin">
                <w:ffData>
                  <w:name w:val="Check2"/>
                  <w:enabled/>
                  <w:calcOnExit w:val="0"/>
                  <w:checkBox>
                    <w:sizeAuto/>
                    <w:default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Pr>
                <w:rFonts w:ascii="Arial" w:hAnsi="Arial" w:cs="Arial"/>
                <w:b/>
                <w:bCs/>
                <w:sz w:val="16"/>
                <w:szCs w:val="16"/>
              </w:rPr>
              <w:t xml:space="preserve"> </w:t>
            </w:r>
            <w:r w:rsidRPr="005B7FC6">
              <w:rPr>
                <w:rFonts w:ascii="Arial" w:hAnsi="Arial" w:cs="Arial"/>
                <w:sz w:val="16"/>
                <w:szCs w:val="16"/>
              </w:rPr>
              <w:t xml:space="preserve">Buttercream Cake Decorating  </w:t>
            </w:r>
            <w:r>
              <w:rPr>
                <w:rFonts w:ascii="Arial" w:hAnsi="Arial" w:cs="Arial"/>
                <w:sz w:val="16"/>
                <w:szCs w:val="16"/>
              </w:rPr>
              <w:t xml:space="preserve">               </w:t>
            </w:r>
            <w:r w:rsidRPr="005B7FC6">
              <w:rPr>
                <w:rFonts w:ascii="Arial" w:hAnsi="Arial" w:cs="Arial"/>
                <w:sz w:val="16"/>
                <w:szCs w:val="16"/>
              </w:rPr>
              <w:t xml:space="preserve"> </w:t>
            </w:r>
            <w:r w:rsidRPr="00827B28">
              <w:rPr>
                <w:rFonts w:ascii="Arial" w:hAnsi="Arial" w:cs="Arial"/>
                <w:b/>
                <w:bCs/>
                <w:sz w:val="16"/>
                <w:szCs w:val="16"/>
              </w:rPr>
              <w:fldChar w:fldCharType="begin">
                <w:ffData>
                  <w:name w:val="Check2"/>
                  <w:enabled/>
                  <w:calcOnExit w:val="0"/>
                  <w:checkBox>
                    <w:sizeAuto/>
                    <w:default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Pr>
                <w:rFonts w:ascii="Arial" w:hAnsi="Arial" w:cs="Arial"/>
                <w:b/>
                <w:bCs/>
                <w:sz w:val="16"/>
                <w:szCs w:val="16"/>
              </w:rPr>
              <w:t xml:space="preserve"> </w:t>
            </w:r>
            <w:r w:rsidRPr="005B7FC6">
              <w:rPr>
                <w:rFonts w:ascii="Arial" w:hAnsi="Arial" w:cs="Arial"/>
                <w:sz w:val="16"/>
                <w:szCs w:val="16"/>
              </w:rPr>
              <w:t>Edible Centerpiece</w:t>
            </w:r>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Home Address</w:t>
            </w:r>
          </w:p>
        </w:tc>
        <w:tc>
          <w:tcPr>
            <w:tcW w:w="6624" w:type="dxa"/>
            <w:gridSpan w:val="6"/>
          </w:tcPr>
          <w:p w:rsidR="0052761F" w:rsidRPr="00827B28" w:rsidRDefault="003A1CE0" w:rsidP="0052761F">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City, State Zip</w:t>
            </w:r>
          </w:p>
        </w:tc>
        <w:tc>
          <w:tcPr>
            <w:tcW w:w="6624" w:type="dxa"/>
            <w:gridSpan w:val="6"/>
          </w:tcPr>
          <w:p w:rsidR="0052761F" w:rsidRPr="00827B28" w:rsidRDefault="003A1CE0" w:rsidP="00E07BDC">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07BDC">
              <w:rPr>
                <w:rFonts w:ascii="Arial" w:hAnsi="Arial" w:cs="Arial"/>
                <w:sz w:val="18"/>
                <w:szCs w:val="18"/>
              </w:rPr>
              <w:t> </w:t>
            </w:r>
            <w:r w:rsidR="00E07BDC">
              <w:rPr>
                <w:rFonts w:ascii="Arial" w:hAnsi="Arial" w:cs="Arial"/>
                <w:sz w:val="18"/>
                <w:szCs w:val="18"/>
              </w:rPr>
              <w:t> </w:t>
            </w:r>
            <w:r w:rsidR="00E07BDC">
              <w:rPr>
                <w:rFonts w:ascii="Arial" w:hAnsi="Arial" w:cs="Arial"/>
                <w:sz w:val="18"/>
                <w:szCs w:val="18"/>
              </w:rPr>
              <w:t> </w:t>
            </w:r>
            <w:r w:rsidR="00E07BDC">
              <w:rPr>
                <w:rFonts w:ascii="Arial" w:hAnsi="Arial" w:cs="Arial"/>
                <w:sz w:val="18"/>
                <w:szCs w:val="18"/>
              </w:rPr>
              <w:t> </w:t>
            </w:r>
            <w:r w:rsidR="00E07BDC">
              <w:rPr>
                <w:rFonts w:ascii="Arial" w:hAnsi="Arial" w:cs="Arial"/>
                <w:sz w:val="18"/>
                <w:szCs w:val="18"/>
              </w:rPr>
              <w:t> </w:t>
            </w:r>
            <w:r>
              <w:rPr>
                <w:rFonts w:ascii="Arial" w:hAnsi="Arial" w:cs="Arial"/>
                <w:sz w:val="18"/>
                <w:szCs w:val="18"/>
              </w:rPr>
              <w:fldChar w:fldCharType="end"/>
            </w:r>
            <w:bookmarkEnd w:id="4"/>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Student Email</w:t>
            </w:r>
          </w:p>
        </w:tc>
        <w:tc>
          <w:tcPr>
            <w:tcW w:w="3276" w:type="dxa"/>
            <w:vAlign w:val="center"/>
          </w:tcPr>
          <w:p w:rsidR="0052761F" w:rsidRPr="00827B28" w:rsidRDefault="003A1CE0" w:rsidP="001B6B91">
            <w:pPr>
              <w:pStyle w:val="Heading4"/>
              <w:rPr>
                <w:rFonts w:ascii="Arial" w:hAnsi="Arial" w:cs="Arial"/>
                <w:b w:val="0"/>
                <w:color w:val="auto"/>
                <w:sz w:val="16"/>
                <w:szCs w:val="16"/>
              </w:rPr>
            </w:pPr>
            <w:r>
              <w:rPr>
                <w:rFonts w:ascii="Arial" w:hAnsi="Arial" w:cs="Arial"/>
                <w:b w:val="0"/>
                <w:color w:val="auto"/>
                <w:sz w:val="16"/>
                <w:szCs w:val="16"/>
              </w:rPr>
              <w:fldChar w:fldCharType="begin">
                <w:ffData>
                  <w:name w:val="Text6"/>
                  <w:enabled/>
                  <w:calcOnExit w:val="0"/>
                  <w:textInput/>
                </w:ffData>
              </w:fldChar>
            </w:r>
            <w:bookmarkStart w:id="5" w:name="Text6"/>
            <w:r>
              <w:rPr>
                <w:rFonts w:ascii="Arial" w:hAnsi="Arial" w:cs="Arial"/>
                <w:b w:val="0"/>
                <w:color w:val="auto"/>
                <w:sz w:val="16"/>
                <w:szCs w:val="16"/>
              </w:rPr>
              <w:instrText xml:space="preserve"> FORMTEXT </w:instrText>
            </w:r>
            <w:r>
              <w:rPr>
                <w:rFonts w:ascii="Arial" w:hAnsi="Arial" w:cs="Arial"/>
                <w:b w:val="0"/>
                <w:color w:val="auto"/>
                <w:sz w:val="16"/>
                <w:szCs w:val="16"/>
              </w:rPr>
            </w:r>
            <w:r>
              <w:rPr>
                <w:rFonts w:ascii="Arial" w:hAnsi="Arial" w:cs="Arial"/>
                <w:b w:val="0"/>
                <w:color w:val="auto"/>
                <w:sz w:val="16"/>
                <w:szCs w:val="16"/>
              </w:rPr>
              <w:fldChar w:fldCharType="separate"/>
            </w:r>
            <w:r w:rsidR="001B6B91">
              <w:rPr>
                <w:rFonts w:ascii="Arial" w:hAnsi="Arial" w:cs="Arial"/>
                <w:b w:val="0"/>
                <w:color w:val="auto"/>
                <w:sz w:val="16"/>
                <w:szCs w:val="16"/>
              </w:rPr>
              <w:t> </w:t>
            </w:r>
            <w:r w:rsidR="001B6B91">
              <w:rPr>
                <w:rFonts w:ascii="Arial" w:hAnsi="Arial" w:cs="Arial"/>
                <w:b w:val="0"/>
                <w:color w:val="auto"/>
                <w:sz w:val="16"/>
                <w:szCs w:val="16"/>
              </w:rPr>
              <w:t> </w:t>
            </w:r>
            <w:r w:rsidR="001B6B91">
              <w:rPr>
                <w:rFonts w:ascii="Arial" w:hAnsi="Arial" w:cs="Arial"/>
                <w:b w:val="0"/>
                <w:color w:val="auto"/>
                <w:sz w:val="16"/>
                <w:szCs w:val="16"/>
              </w:rPr>
              <w:t> </w:t>
            </w:r>
            <w:r w:rsidR="001B6B91">
              <w:rPr>
                <w:rFonts w:ascii="Arial" w:hAnsi="Arial" w:cs="Arial"/>
                <w:b w:val="0"/>
                <w:color w:val="auto"/>
                <w:sz w:val="16"/>
                <w:szCs w:val="16"/>
              </w:rPr>
              <w:t> </w:t>
            </w:r>
            <w:r w:rsidR="001B6B91">
              <w:rPr>
                <w:rFonts w:ascii="Arial" w:hAnsi="Arial" w:cs="Arial"/>
                <w:b w:val="0"/>
                <w:color w:val="auto"/>
                <w:sz w:val="16"/>
                <w:szCs w:val="16"/>
              </w:rPr>
              <w:t> </w:t>
            </w:r>
            <w:r>
              <w:rPr>
                <w:rFonts w:ascii="Arial" w:hAnsi="Arial" w:cs="Arial"/>
                <w:b w:val="0"/>
                <w:color w:val="auto"/>
                <w:sz w:val="16"/>
                <w:szCs w:val="16"/>
              </w:rPr>
              <w:fldChar w:fldCharType="end"/>
            </w:r>
            <w:bookmarkEnd w:id="5"/>
          </w:p>
        </w:tc>
        <w:tc>
          <w:tcPr>
            <w:tcW w:w="1074" w:type="dxa"/>
            <w:gridSpan w:val="3"/>
            <w:shd w:val="clear" w:color="auto" w:fill="E6E6E6"/>
            <w:vAlign w:val="center"/>
          </w:tcPr>
          <w:p w:rsidR="0052761F" w:rsidRPr="00827B28" w:rsidRDefault="0052761F" w:rsidP="0052761F">
            <w:pPr>
              <w:pStyle w:val="Heading4"/>
              <w:rPr>
                <w:rFonts w:ascii="Arial" w:hAnsi="Arial" w:cs="Arial"/>
                <w:b w:val="0"/>
                <w:color w:val="auto"/>
                <w:sz w:val="16"/>
                <w:szCs w:val="16"/>
              </w:rPr>
            </w:pPr>
            <w:r w:rsidRPr="00827B28">
              <w:rPr>
                <w:rFonts w:ascii="Arial" w:hAnsi="Arial" w:cs="Arial"/>
                <w:b w:val="0"/>
                <w:color w:val="auto"/>
                <w:sz w:val="16"/>
                <w:szCs w:val="16"/>
              </w:rPr>
              <w:t>Telephone</w:t>
            </w:r>
          </w:p>
        </w:tc>
        <w:tc>
          <w:tcPr>
            <w:tcW w:w="2274" w:type="dxa"/>
            <w:gridSpan w:val="2"/>
            <w:vAlign w:val="center"/>
          </w:tcPr>
          <w:p w:rsidR="0052761F" w:rsidRPr="00827B28" w:rsidRDefault="003A1CE0" w:rsidP="0052761F">
            <w:pPr>
              <w:pStyle w:val="Heading4"/>
              <w:rPr>
                <w:rFonts w:ascii="Arial" w:hAnsi="Arial" w:cs="Arial"/>
                <w:b w:val="0"/>
                <w:color w:val="auto"/>
                <w:sz w:val="16"/>
                <w:szCs w:val="16"/>
              </w:rPr>
            </w:pPr>
            <w:r>
              <w:rPr>
                <w:rFonts w:ascii="Arial" w:hAnsi="Arial" w:cs="Arial"/>
                <w:b w:val="0"/>
                <w:color w:val="auto"/>
                <w:sz w:val="16"/>
                <w:szCs w:val="16"/>
              </w:rPr>
              <w:fldChar w:fldCharType="begin">
                <w:ffData>
                  <w:name w:val="Text7"/>
                  <w:enabled/>
                  <w:calcOnExit w:val="0"/>
                  <w:textInput/>
                </w:ffData>
              </w:fldChar>
            </w:r>
            <w:bookmarkStart w:id="6" w:name="Text7"/>
            <w:r>
              <w:rPr>
                <w:rFonts w:ascii="Arial" w:hAnsi="Arial" w:cs="Arial"/>
                <w:b w:val="0"/>
                <w:color w:val="auto"/>
                <w:sz w:val="16"/>
                <w:szCs w:val="16"/>
              </w:rPr>
              <w:instrText xml:space="preserve"> FORMTEXT </w:instrText>
            </w:r>
            <w:r>
              <w:rPr>
                <w:rFonts w:ascii="Arial" w:hAnsi="Arial" w:cs="Arial"/>
                <w:b w:val="0"/>
                <w:color w:val="auto"/>
                <w:sz w:val="16"/>
                <w:szCs w:val="16"/>
              </w:rPr>
            </w:r>
            <w:r>
              <w:rPr>
                <w:rFonts w:ascii="Arial" w:hAnsi="Arial" w:cs="Arial"/>
                <w:b w:val="0"/>
                <w:color w:val="auto"/>
                <w:sz w:val="16"/>
                <w:szCs w:val="16"/>
              </w:rPr>
              <w:fldChar w:fldCharType="separate"/>
            </w:r>
            <w:r>
              <w:rPr>
                <w:rFonts w:ascii="Arial" w:hAnsi="Arial" w:cs="Arial"/>
                <w:b w:val="0"/>
                <w:noProof/>
                <w:color w:val="auto"/>
                <w:sz w:val="16"/>
                <w:szCs w:val="16"/>
              </w:rPr>
              <w:t> </w:t>
            </w:r>
            <w:r>
              <w:rPr>
                <w:rFonts w:ascii="Arial" w:hAnsi="Arial" w:cs="Arial"/>
                <w:b w:val="0"/>
                <w:noProof/>
                <w:color w:val="auto"/>
                <w:sz w:val="16"/>
                <w:szCs w:val="16"/>
              </w:rPr>
              <w:t> </w:t>
            </w:r>
            <w:r>
              <w:rPr>
                <w:rFonts w:ascii="Arial" w:hAnsi="Arial" w:cs="Arial"/>
                <w:b w:val="0"/>
                <w:noProof/>
                <w:color w:val="auto"/>
                <w:sz w:val="16"/>
                <w:szCs w:val="16"/>
              </w:rPr>
              <w:t> </w:t>
            </w:r>
            <w:r>
              <w:rPr>
                <w:rFonts w:ascii="Arial" w:hAnsi="Arial" w:cs="Arial"/>
                <w:b w:val="0"/>
                <w:noProof/>
                <w:color w:val="auto"/>
                <w:sz w:val="16"/>
                <w:szCs w:val="16"/>
              </w:rPr>
              <w:t> </w:t>
            </w:r>
            <w:r>
              <w:rPr>
                <w:rFonts w:ascii="Arial" w:hAnsi="Arial" w:cs="Arial"/>
                <w:b w:val="0"/>
                <w:noProof/>
                <w:color w:val="auto"/>
                <w:sz w:val="16"/>
                <w:szCs w:val="16"/>
              </w:rPr>
              <w:t> </w:t>
            </w:r>
            <w:r>
              <w:rPr>
                <w:rFonts w:ascii="Arial" w:hAnsi="Arial" w:cs="Arial"/>
                <w:b w:val="0"/>
                <w:color w:val="auto"/>
                <w:sz w:val="16"/>
                <w:szCs w:val="16"/>
              </w:rPr>
              <w:fldChar w:fldCharType="end"/>
            </w:r>
            <w:bookmarkEnd w:id="6"/>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Emergency Contact</w:t>
            </w:r>
          </w:p>
        </w:tc>
        <w:tc>
          <w:tcPr>
            <w:tcW w:w="3276" w:type="dxa"/>
            <w:vAlign w:val="center"/>
          </w:tcPr>
          <w:p w:rsidR="0052761F" w:rsidRPr="00827B28" w:rsidRDefault="003A1CE0" w:rsidP="0052761F">
            <w:pPr>
              <w:pStyle w:val="Heading4"/>
              <w:rPr>
                <w:rFonts w:ascii="Arial" w:hAnsi="Arial" w:cs="Arial"/>
                <w:b w:val="0"/>
                <w:color w:val="auto"/>
                <w:sz w:val="18"/>
                <w:szCs w:val="18"/>
              </w:rPr>
            </w:pPr>
            <w:r>
              <w:rPr>
                <w:rFonts w:ascii="Arial" w:hAnsi="Arial" w:cs="Arial"/>
                <w:b w:val="0"/>
                <w:color w:val="auto"/>
                <w:sz w:val="18"/>
                <w:szCs w:val="18"/>
              </w:rPr>
              <w:fldChar w:fldCharType="begin">
                <w:ffData>
                  <w:name w:val="Text8"/>
                  <w:enabled/>
                  <w:calcOnExit w:val="0"/>
                  <w:textInput/>
                </w:ffData>
              </w:fldChar>
            </w:r>
            <w:bookmarkStart w:id="7" w:name="Text8"/>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bookmarkEnd w:id="7"/>
          </w:p>
        </w:tc>
        <w:tc>
          <w:tcPr>
            <w:tcW w:w="1080" w:type="dxa"/>
            <w:gridSpan w:val="4"/>
            <w:shd w:val="clear" w:color="auto" w:fill="E0E0E0"/>
            <w:vAlign w:val="center"/>
          </w:tcPr>
          <w:p w:rsidR="0052761F" w:rsidRPr="00827B28" w:rsidRDefault="0052761F" w:rsidP="0052761F">
            <w:pPr>
              <w:pStyle w:val="Heading4"/>
              <w:rPr>
                <w:rFonts w:ascii="Arial" w:hAnsi="Arial" w:cs="Arial"/>
                <w:b w:val="0"/>
                <w:color w:val="auto"/>
                <w:sz w:val="16"/>
                <w:szCs w:val="16"/>
              </w:rPr>
            </w:pPr>
            <w:r w:rsidRPr="00827B28">
              <w:rPr>
                <w:rFonts w:ascii="Arial" w:hAnsi="Arial" w:cs="Arial"/>
                <w:b w:val="0"/>
                <w:color w:val="auto"/>
                <w:sz w:val="16"/>
                <w:szCs w:val="16"/>
              </w:rPr>
              <w:t>Telephone</w:t>
            </w:r>
          </w:p>
        </w:tc>
        <w:tc>
          <w:tcPr>
            <w:tcW w:w="2268" w:type="dxa"/>
            <w:vAlign w:val="center"/>
          </w:tcPr>
          <w:p w:rsidR="0052761F" w:rsidRPr="00827B28" w:rsidRDefault="003A1CE0" w:rsidP="0052761F">
            <w:pPr>
              <w:pStyle w:val="Heading4"/>
              <w:rPr>
                <w:rFonts w:ascii="Arial" w:hAnsi="Arial" w:cs="Arial"/>
                <w:b w:val="0"/>
                <w:color w:val="auto"/>
                <w:sz w:val="18"/>
                <w:szCs w:val="18"/>
              </w:rPr>
            </w:pPr>
            <w:r>
              <w:rPr>
                <w:rFonts w:ascii="Arial" w:hAnsi="Arial" w:cs="Arial"/>
                <w:b w:val="0"/>
                <w:color w:val="auto"/>
                <w:sz w:val="18"/>
                <w:szCs w:val="18"/>
              </w:rPr>
              <w:fldChar w:fldCharType="begin">
                <w:ffData>
                  <w:name w:val="Text9"/>
                  <w:enabled/>
                  <w:calcOnExit w:val="0"/>
                  <w:textInput/>
                </w:ffData>
              </w:fldChar>
            </w:r>
            <w:bookmarkStart w:id="8" w:name="Text9"/>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bookmarkEnd w:id="8"/>
          </w:p>
        </w:tc>
      </w:tr>
      <w:tr w:rsidR="0052761F" w:rsidRPr="00827B28">
        <w:trPr>
          <w:trHeight w:val="360"/>
        </w:trPr>
        <w:tc>
          <w:tcPr>
            <w:tcW w:w="9468" w:type="dxa"/>
            <w:gridSpan w:val="7"/>
            <w:shd w:val="clear" w:color="auto" w:fill="auto"/>
            <w:vAlign w:val="center"/>
          </w:tcPr>
          <w:p w:rsidR="0052761F" w:rsidRPr="00827B28" w:rsidRDefault="0052761F" w:rsidP="0052761F">
            <w:pPr>
              <w:rPr>
                <w:rFonts w:ascii="Arial" w:hAnsi="Arial" w:cs="Arial"/>
                <w:b/>
                <w:sz w:val="16"/>
                <w:szCs w:val="16"/>
              </w:rPr>
            </w:pPr>
            <w:r w:rsidRPr="00827B28">
              <w:rPr>
                <w:rFonts w:ascii="Arial" w:hAnsi="Arial" w:cs="Arial"/>
                <w:b/>
                <w:bCs/>
                <w:sz w:val="16"/>
                <w:szCs w:val="16"/>
              </w:rPr>
              <w:t xml:space="preserve">After you graduate, do you plan to study restaurant management or culinary arts?      </w:t>
            </w:r>
            <w:r w:rsidRPr="00827B28">
              <w:rPr>
                <w:rFonts w:ascii="Arial" w:hAnsi="Arial" w:cs="Arial"/>
                <w:b/>
                <w:bCs/>
                <w:sz w:val="16"/>
                <w:szCs w:val="16"/>
              </w:rPr>
              <w:fldChar w:fldCharType="begin">
                <w:ffData>
                  <w:name w:val="Check2"/>
                  <w:enabled/>
                  <w:calcOnExit w:val="0"/>
                  <w:checkBox>
                    <w:sizeAuto/>
                    <w:default w:val="0"/>
                  </w:checkBox>
                </w:ffData>
              </w:fldChar>
            </w:r>
            <w:bookmarkStart w:id="9" w:name="Check2"/>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bookmarkEnd w:id="9"/>
            <w:r w:rsidRPr="00827B28">
              <w:rPr>
                <w:rFonts w:ascii="Arial" w:hAnsi="Arial" w:cs="Arial"/>
                <w:b/>
                <w:bCs/>
                <w:sz w:val="16"/>
                <w:szCs w:val="16"/>
              </w:rPr>
              <w:t xml:space="preserve">Yes     </w:t>
            </w:r>
            <w:r w:rsidRPr="00827B28">
              <w:rPr>
                <w:rFonts w:ascii="Arial" w:hAnsi="Arial" w:cs="Arial"/>
                <w:b/>
                <w:bCs/>
                <w:sz w:val="16"/>
                <w:szCs w:val="16"/>
              </w:rPr>
              <w:fldChar w:fldCharType="begin">
                <w:ffData>
                  <w:name w:val="Check3"/>
                  <w:enabled/>
                  <w:calcOnExit w:val="0"/>
                  <w:checkBox>
                    <w:sizeAuto/>
                    <w:default w:val="0"/>
                  </w:checkBox>
                </w:ffData>
              </w:fldChar>
            </w:r>
            <w:bookmarkStart w:id="10" w:name="Check3"/>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bookmarkEnd w:id="10"/>
            <w:r w:rsidRPr="00827B28">
              <w:rPr>
                <w:rFonts w:ascii="Arial" w:hAnsi="Arial" w:cs="Arial"/>
                <w:b/>
                <w:bCs/>
                <w:sz w:val="16"/>
                <w:szCs w:val="16"/>
              </w:rPr>
              <w:t>No</w:t>
            </w:r>
          </w:p>
        </w:tc>
      </w:tr>
      <w:tr w:rsidR="0052761F" w:rsidRPr="00827B28">
        <w:trPr>
          <w:trHeight w:val="360"/>
        </w:trPr>
        <w:tc>
          <w:tcPr>
            <w:tcW w:w="9468" w:type="dxa"/>
            <w:gridSpan w:val="7"/>
            <w:shd w:val="clear" w:color="auto" w:fill="auto"/>
            <w:vAlign w:val="center"/>
          </w:tcPr>
          <w:p w:rsidR="0052761F" w:rsidRPr="00827B28" w:rsidRDefault="0052761F" w:rsidP="0052761F">
            <w:pPr>
              <w:rPr>
                <w:rFonts w:ascii="Arial" w:hAnsi="Arial" w:cs="Arial"/>
                <w:b/>
                <w:sz w:val="16"/>
                <w:szCs w:val="16"/>
              </w:rPr>
            </w:pPr>
            <w:r w:rsidRPr="00827B28">
              <w:rPr>
                <w:rFonts w:ascii="Arial" w:hAnsi="Arial" w:cs="Arial"/>
                <w:b/>
                <w:bCs/>
                <w:sz w:val="16"/>
                <w:szCs w:val="16"/>
              </w:rPr>
              <w:t xml:space="preserve">Do you plan to pursue a career in the restaurant &amp; food service industry?     </w:t>
            </w:r>
            <w:r w:rsidRPr="00827B28">
              <w:rPr>
                <w:rFonts w:ascii="Arial" w:hAnsi="Arial" w:cs="Arial"/>
                <w:b/>
                <w:bCs/>
                <w:sz w:val="16"/>
                <w:szCs w:val="16"/>
              </w:rPr>
              <w:fldChar w:fldCharType="begin">
                <w:ffData>
                  <w:name w:val="Check2"/>
                  <w:enabled/>
                  <w:calcOnExit w:val="0"/>
                  <w:checkBox>
                    <w:sizeAuto/>
                    <w:default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sidRPr="00827B28">
              <w:rPr>
                <w:rFonts w:ascii="Arial" w:hAnsi="Arial" w:cs="Arial"/>
                <w:b/>
                <w:bCs/>
                <w:sz w:val="16"/>
                <w:szCs w:val="16"/>
              </w:rPr>
              <w:t xml:space="preserve">Yes     </w:t>
            </w:r>
            <w:r w:rsidRPr="00827B28">
              <w:rPr>
                <w:rFonts w:ascii="Arial" w:hAnsi="Arial" w:cs="Arial"/>
                <w:b/>
                <w:bCs/>
                <w:sz w:val="16"/>
                <w:szCs w:val="16"/>
              </w:rPr>
              <w:fldChar w:fldCharType="begin">
                <w:ffData>
                  <w:name w:val="Check3"/>
                  <w:enabled/>
                  <w:calcOnExit w:val="0"/>
                  <w:checkBox>
                    <w:sizeAuto/>
                    <w:default w:val="0"/>
                  </w:checkBox>
                </w:ffData>
              </w:fldChar>
            </w:r>
            <w:r w:rsidRPr="00827B28">
              <w:rPr>
                <w:rFonts w:ascii="Arial" w:hAnsi="Arial" w:cs="Arial"/>
                <w:b/>
                <w:bCs/>
                <w:sz w:val="16"/>
                <w:szCs w:val="16"/>
              </w:rPr>
              <w:instrText xml:space="preserve"> FORMCHECKBOX </w:instrText>
            </w:r>
            <w:r w:rsidR="001020A8">
              <w:rPr>
                <w:rFonts w:ascii="Arial" w:hAnsi="Arial" w:cs="Arial"/>
                <w:b/>
                <w:bCs/>
                <w:sz w:val="16"/>
                <w:szCs w:val="16"/>
              </w:rPr>
            </w:r>
            <w:r w:rsidR="001020A8">
              <w:rPr>
                <w:rFonts w:ascii="Arial" w:hAnsi="Arial" w:cs="Arial"/>
                <w:b/>
                <w:bCs/>
                <w:sz w:val="16"/>
                <w:szCs w:val="16"/>
              </w:rPr>
              <w:fldChar w:fldCharType="separate"/>
            </w:r>
            <w:r w:rsidRPr="00827B28">
              <w:rPr>
                <w:rFonts w:ascii="Arial" w:hAnsi="Arial" w:cs="Arial"/>
                <w:b/>
                <w:bCs/>
                <w:sz w:val="16"/>
                <w:szCs w:val="16"/>
              </w:rPr>
              <w:fldChar w:fldCharType="end"/>
            </w:r>
            <w:r w:rsidRPr="00827B28">
              <w:rPr>
                <w:rFonts w:ascii="Arial" w:hAnsi="Arial" w:cs="Arial"/>
                <w:b/>
                <w:bCs/>
                <w:sz w:val="16"/>
                <w:szCs w:val="16"/>
              </w:rPr>
              <w:t>No</w:t>
            </w:r>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Student Signature</w:t>
            </w:r>
          </w:p>
        </w:tc>
        <w:tc>
          <w:tcPr>
            <w:tcW w:w="3276" w:type="dxa"/>
            <w:vAlign w:val="center"/>
          </w:tcPr>
          <w:p w:rsidR="0052761F" w:rsidRPr="00827B28" w:rsidRDefault="0052761F" w:rsidP="0052761F">
            <w:pPr>
              <w:pStyle w:val="Heading4"/>
              <w:jc w:val="both"/>
              <w:rPr>
                <w:rFonts w:ascii="Arial" w:hAnsi="Arial" w:cs="Arial"/>
                <w:b w:val="0"/>
                <w:color w:val="auto"/>
                <w:sz w:val="18"/>
                <w:szCs w:val="18"/>
              </w:rPr>
            </w:pPr>
          </w:p>
        </w:tc>
        <w:tc>
          <w:tcPr>
            <w:tcW w:w="720" w:type="dxa"/>
            <w:gridSpan w:val="2"/>
            <w:shd w:val="clear" w:color="auto" w:fill="E0E0E0"/>
            <w:vAlign w:val="center"/>
          </w:tcPr>
          <w:p w:rsidR="0052761F" w:rsidRPr="00827B28" w:rsidRDefault="0052761F" w:rsidP="0052761F">
            <w:pPr>
              <w:pStyle w:val="Heading4"/>
              <w:jc w:val="both"/>
              <w:rPr>
                <w:rFonts w:ascii="Arial" w:hAnsi="Arial" w:cs="Arial"/>
                <w:b w:val="0"/>
                <w:color w:val="auto"/>
                <w:sz w:val="16"/>
                <w:szCs w:val="16"/>
              </w:rPr>
            </w:pPr>
            <w:r w:rsidRPr="00827B28">
              <w:rPr>
                <w:rFonts w:ascii="Arial" w:hAnsi="Arial" w:cs="Arial"/>
                <w:b w:val="0"/>
                <w:color w:val="auto"/>
                <w:sz w:val="16"/>
                <w:szCs w:val="16"/>
              </w:rPr>
              <w:t>Date</w:t>
            </w:r>
          </w:p>
        </w:tc>
        <w:tc>
          <w:tcPr>
            <w:tcW w:w="2628" w:type="dxa"/>
            <w:gridSpan w:val="3"/>
            <w:vAlign w:val="center"/>
          </w:tcPr>
          <w:p w:rsidR="0052761F" w:rsidRPr="00827B28" w:rsidRDefault="003A1CE0" w:rsidP="0052761F">
            <w:pPr>
              <w:pStyle w:val="Heading4"/>
              <w:jc w:val="both"/>
              <w:rPr>
                <w:rFonts w:ascii="Arial" w:hAnsi="Arial" w:cs="Arial"/>
                <w:b w:val="0"/>
                <w:color w:val="auto"/>
                <w:sz w:val="18"/>
                <w:szCs w:val="18"/>
              </w:rPr>
            </w:pPr>
            <w:r>
              <w:rPr>
                <w:rFonts w:ascii="Arial" w:hAnsi="Arial" w:cs="Arial"/>
                <w:b w:val="0"/>
                <w:color w:val="auto"/>
                <w:sz w:val="18"/>
                <w:szCs w:val="18"/>
              </w:rPr>
              <w:fldChar w:fldCharType="begin">
                <w:ffData>
                  <w:name w:val="Text11"/>
                  <w:enabled/>
                  <w:calcOnExit w:val="0"/>
                  <w:textInput/>
                </w:ffData>
              </w:fldChar>
            </w:r>
            <w:bookmarkStart w:id="11" w:name="Text11"/>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bookmarkEnd w:id="11"/>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Parent/Guardian Name (print)</w:t>
            </w:r>
          </w:p>
        </w:tc>
        <w:tc>
          <w:tcPr>
            <w:tcW w:w="6624" w:type="dxa"/>
            <w:gridSpan w:val="6"/>
          </w:tcPr>
          <w:p w:rsidR="0052761F" w:rsidRPr="00827B28" w:rsidRDefault="003A1CE0" w:rsidP="0052761F">
            <w:pPr>
              <w:jc w:val="both"/>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52761F" w:rsidRPr="00827B28">
        <w:trPr>
          <w:trHeight w:val="360"/>
        </w:trPr>
        <w:tc>
          <w:tcPr>
            <w:tcW w:w="2844" w:type="dxa"/>
            <w:shd w:val="clear" w:color="auto" w:fill="E6E6E6"/>
            <w:vAlign w:val="center"/>
          </w:tcPr>
          <w:p w:rsidR="0052761F" w:rsidRPr="00827B28" w:rsidRDefault="0052761F" w:rsidP="0052761F">
            <w:pPr>
              <w:rPr>
                <w:rFonts w:ascii="Arial" w:hAnsi="Arial" w:cs="Arial"/>
                <w:bCs/>
                <w:sz w:val="16"/>
                <w:szCs w:val="16"/>
              </w:rPr>
            </w:pPr>
            <w:r w:rsidRPr="00827B28">
              <w:rPr>
                <w:rFonts w:ascii="Arial" w:hAnsi="Arial" w:cs="Arial"/>
                <w:bCs/>
                <w:sz w:val="16"/>
                <w:szCs w:val="16"/>
              </w:rPr>
              <w:t>Parent or Guardian Signature</w:t>
            </w:r>
          </w:p>
        </w:tc>
        <w:tc>
          <w:tcPr>
            <w:tcW w:w="3276" w:type="dxa"/>
            <w:vAlign w:val="center"/>
          </w:tcPr>
          <w:p w:rsidR="0052761F" w:rsidRPr="00827B28" w:rsidRDefault="0052761F" w:rsidP="0052761F">
            <w:pPr>
              <w:jc w:val="center"/>
              <w:rPr>
                <w:rFonts w:ascii="Arial" w:hAnsi="Arial" w:cs="Arial"/>
                <w:sz w:val="18"/>
                <w:szCs w:val="18"/>
              </w:rPr>
            </w:pPr>
          </w:p>
        </w:tc>
        <w:tc>
          <w:tcPr>
            <w:tcW w:w="714" w:type="dxa"/>
            <w:shd w:val="clear" w:color="auto" w:fill="E6E6E6"/>
            <w:vAlign w:val="center"/>
          </w:tcPr>
          <w:p w:rsidR="0052761F" w:rsidRPr="00827B28" w:rsidRDefault="0052761F" w:rsidP="0052761F">
            <w:pPr>
              <w:jc w:val="center"/>
              <w:rPr>
                <w:rFonts w:ascii="Arial" w:hAnsi="Arial" w:cs="Arial"/>
                <w:sz w:val="16"/>
                <w:szCs w:val="16"/>
              </w:rPr>
            </w:pPr>
            <w:r w:rsidRPr="00827B28">
              <w:rPr>
                <w:rFonts w:ascii="Arial" w:hAnsi="Arial" w:cs="Arial"/>
                <w:sz w:val="16"/>
                <w:szCs w:val="16"/>
              </w:rPr>
              <w:t>Date</w:t>
            </w:r>
          </w:p>
        </w:tc>
        <w:tc>
          <w:tcPr>
            <w:tcW w:w="2634" w:type="dxa"/>
            <w:gridSpan w:val="4"/>
            <w:shd w:val="clear" w:color="auto" w:fill="auto"/>
            <w:vAlign w:val="center"/>
          </w:tcPr>
          <w:p w:rsidR="0052761F" w:rsidRPr="00827B28" w:rsidRDefault="003A1CE0" w:rsidP="003A1CE0">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bl>
    <w:p w:rsidR="0052761F" w:rsidRPr="00827B28" w:rsidRDefault="0052761F" w:rsidP="0052761F">
      <w:pPr>
        <w:rPr>
          <w:rFonts w:ascii="Arial" w:hAnsi="Arial" w:cs="Arial"/>
          <w:b/>
          <w:sz w:val="18"/>
          <w:szCs w:val="18"/>
        </w:rPr>
      </w:pPr>
    </w:p>
    <w:p w:rsidR="0052761F" w:rsidRPr="004F1CF8" w:rsidRDefault="0052761F" w:rsidP="0052761F">
      <w:pPr>
        <w:rPr>
          <w:rFonts w:ascii="Arial" w:hAnsi="Arial" w:cs="Arial"/>
          <w:b/>
          <w:sz w:val="18"/>
          <w:szCs w:val="18"/>
        </w:rPr>
      </w:pPr>
      <w:r w:rsidRPr="00827B28">
        <w:rPr>
          <w:rFonts w:ascii="Arial" w:hAnsi="Arial" w:cs="Arial"/>
          <w:b/>
          <w:sz w:val="18"/>
          <w:szCs w:val="18"/>
        </w:rPr>
        <w:t xml:space="preserve">Completed, signed Participant Waivers </w:t>
      </w:r>
      <w:proofErr w:type="gramStart"/>
      <w:r w:rsidRPr="00827B28">
        <w:rPr>
          <w:rFonts w:ascii="Arial" w:hAnsi="Arial" w:cs="Arial"/>
          <w:b/>
          <w:sz w:val="18"/>
          <w:szCs w:val="18"/>
        </w:rPr>
        <w:t xml:space="preserve">must be </w:t>
      </w:r>
      <w:r>
        <w:rPr>
          <w:rFonts w:ascii="Arial" w:hAnsi="Arial" w:cs="Arial"/>
          <w:b/>
          <w:sz w:val="18"/>
          <w:szCs w:val="18"/>
        </w:rPr>
        <w:t>turned in</w:t>
      </w:r>
      <w:proofErr w:type="gramEnd"/>
      <w:r>
        <w:rPr>
          <w:rFonts w:ascii="Arial" w:hAnsi="Arial" w:cs="Arial"/>
          <w:b/>
          <w:sz w:val="18"/>
          <w:szCs w:val="18"/>
        </w:rPr>
        <w:t xml:space="preserve"> to the NvRAEF </w:t>
      </w:r>
      <w:r w:rsidR="00ED544D">
        <w:rPr>
          <w:rFonts w:ascii="Arial" w:hAnsi="Arial" w:cs="Arial"/>
          <w:b/>
          <w:sz w:val="18"/>
          <w:szCs w:val="18"/>
        </w:rPr>
        <w:t xml:space="preserve">by </w:t>
      </w:r>
      <w:r w:rsidR="001020A8">
        <w:rPr>
          <w:rFonts w:ascii="Arial" w:hAnsi="Arial" w:cs="Arial"/>
          <w:b/>
          <w:sz w:val="18"/>
          <w:szCs w:val="18"/>
        </w:rPr>
        <w:t>December 4, 2017</w:t>
      </w:r>
      <w:r>
        <w:rPr>
          <w:rFonts w:ascii="Arial" w:hAnsi="Arial" w:cs="Arial"/>
          <w:b/>
          <w:sz w:val="18"/>
          <w:szCs w:val="18"/>
        </w:rPr>
        <w:t>. Student</w:t>
      </w:r>
      <w:r w:rsidRPr="00827B28">
        <w:rPr>
          <w:rFonts w:ascii="Arial" w:hAnsi="Arial" w:cs="Arial"/>
          <w:b/>
          <w:sz w:val="18"/>
          <w:szCs w:val="18"/>
        </w:rPr>
        <w:t xml:space="preserve">s without a </w:t>
      </w:r>
      <w:r w:rsidR="00386EDB">
        <w:rPr>
          <w:rFonts w:ascii="Arial" w:hAnsi="Arial" w:cs="Arial"/>
          <w:b/>
          <w:sz w:val="18"/>
          <w:szCs w:val="18"/>
        </w:rPr>
        <w:t xml:space="preserve">signed </w:t>
      </w:r>
      <w:r w:rsidRPr="00827B28">
        <w:rPr>
          <w:rFonts w:ascii="Arial" w:hAnsi="Arial" w:cs="Arial"/>
          <w:b/>
          <w:sz w:val="18"/>
          <w:szCs w:val="18"/>
        </w:rPr>
        <w:t>waiver will not be allowed to participate.</w:t>
      </w:r>
      <w:r w:rsidR="00ED544D">
        <w:rPr>
          <w:rFonts w:ascii="Arial" w:hAnsi="Arial" w:cs="Arial"/>
          <w:b/>
          <w:sz w:val="18"/>
          <w:szCs w:val="18"/>
        </w:rPr>
        <w:t xml:space="preserve"> </w:t>
      </w:r>
      <w:bookmarkStart w:id="14" w:name="_GoBack"/>
      <w:r w:rsidR="00ED544D" w:rsidRPr="001020A8">
        <w:rPr>
          <w:rFonts w:ascii="Arial" w:hAnsi="Arial" w:cs="Arial"/>
          <w:b/>
          <w:color w:val="FF0000"/>
          <w:sz w:val="18"/>
          <w:szCs w:val="18"/>
        </w:rPr>
        <w:t>This form MUST BE TYPED, not handwritten.</w:t>
      </w:r>
      <w:bookmarkEnd w:id="14"/>
    </w:p>
    <w:sectPr w:rsidR="0052761F" w:rsidRPr="004F1CF8" w:rsidSect="004F1CF8">
      <w:headerReference w:type="even" r:id="rId6"/>
      <w:headerReference w:type="default" r:id="rId7"/>
      <w:footerReference w:type="even" r:id="rId8"/>
      <w:footerReference w:type="default" r:id="rId9"/>
      <w:headerReference w:type="first" r:id="rId10"/>
      <w:footerReference w:type="firs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91" w:rsidRDefault="001B6B91">
      <w:r>
        <w:separator/>
      </w:r>
    </w:p>
  </w:endnote>
  <w:endnote w:type="continuationSeparator" w:id="0">
    <w:p w:rsidR="001B6B91" w:rsidRDefault="001B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91" w:rsidRDefault="001B6B91">
      <w:r>
        <w:separator/>
      </w:r>
    </w:p>
  </w:footnote>
  <w:footnote w:type="continuationSeparator" w:id="0">
    <w:p w:rsidR="001B6B91" w:rsidRDefault="001B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Header"/>
    </w:pPr>
    <w:r>
      <w:rPr>
        <w:noProof/>
      </w:rPr>
      <w:drawing>
        <wp:anchor distT="0" distB="0" distL="114300" distR="114300" simplePos="0" relativeHeight="251657728" behindDoc="0" locked="0" layoutInCell="1" allowOverlap="1" wp14:anchorId="78346E99" wp14:editId="0E83EA3B">
          <wp:simplePos x="0" y="0"/>
          <wp:positionH relativeFrom="column">
            <wp:posOffset>5257800</wp:posOffset>
          </wp:positionH>
          <wp:positionV relativeFrom="paragraph">
            <wp:posOffset>22860</wp:posOffset>
          </wp:positionV>
          <wp:extent cx="828675" cy="857250"/>
          <wp:effectExtent l="0" t="0" r="9525" b="0"/>
          <wp:wrapSquare wrapText="bothSides"/>
          <wp:docPr id="2" name="Picture 2" descr="NvRAEF te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RAEF tem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BD9CA4" wp14:editId="062F3D29">
          <wp:extent cx="1857375" cy="838200"/>
          <wp:effectExtent l="0" t="0" r="9525" b="0"/>
          <wp:docPr id="1" name="Picture 1" descr="NV PS colo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 PS color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91" w:rsidRDefault="001B6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1F"/>
    <w:rsid w:val="00002B26"/>
    <w:rsid w:val="00017A30"/>
    <w:rsid w:val="00020B13"/>
    <w:rsid w:val="000230F1"/>
    <w:rsid w:val="00024C31"/>
    <w:rsid w:val="00024E75"/>
    <w:rsid w:val="0002658A"/>
    <w:rsid w:val="000336DA"/>
    <w:rsid w:val="00033E1E"/>
    <w:rsid w:val="00034E25"/>
    <w:rsid w:val="00034FB4"/>
    <w:rsid w:val="0004211F"/>
    <w:rsid w:val="00042479"/>
    <w:rsid w:val="0004318E"/>
    <w:rsid w:val="000537D7"/>
    <w:rsid w:val="00054255"/>
    <w:rsid w:val="000558D0"/>
    <w:rsid w:val="000561A4"/>
    <w:rsid w:val="000562A9"/>
    <w:rsid w:val="00062D96"/>
    <w:rsid w:val="0006477B"/>
    <w:rsid w:val="00070A9C"/>
    <w:rsid w:val="00070CD5"/>
    <w:rsid w:val="00071ED6"/>
    <w:rsid w:val="00072835"/>
    <w:rsid w:val="000755AA"/>
    <w:rsid w:val="00075EFE"/>
    <w:rsid w:val="0007768F"/>
    <w:rsid w:val="00084141"/>
    <w:rsid w:val="0008500F"/>
    <w:rsid w:val="00094678"/>
    <w:rsid w:val="000A0A31"/>
    <w:rsid w:val="000A1363"/>
    <w:rsid w:val="000B62E0"/>
    <w:rsid w:val="000B7F02"/>
    <w:rsid w:val="000C042A"/>
    <w:rsid w:val="000C2634"/>
    <w:rsid w:val="000D2173"/>
    <w:rsid w:val="000D4A66"/>
    <w:rsid w:val="000D577E"/>
    <w:rsid w:val="000F172C"/>
    <w:rsid w:val="000F5440"/>
    <w:rsid w:val="000F6F0A"/>
    <w:rsid w:val="001020A8"/>
    <w:rsid w:val="00102843"/>
    <w:rsid w:val="0010594D"/>
    <w:rsid w:val="0010665D"/>
    <w:rsid w:val="001067F6"/>
    <w:rsid w:val="00107BDA"/>
    <w:rsid w:val="0011114F"/>
    <w:rsid w:val="0011250E"/>
    <w:rsid w:val="00122597"/>
    <w:rsid w:val="0012296B"/>
    <w:rsid w:val="00123AAB"/>
    <w:rsid w:val="00123DC5"/>
    <w:rsid w:val="001270A0"/>
    <w:rsid w:val="00133674"/>
    <w:rsid w:val="00133D04"/>
    <w:rsid w:val="0013417A"/>
    <w:rsid w:val="00136987"/>
    <w:rsid w:val="00142D9A"/>
    <w:rsid w:val="00143DAB"/>
    <w:rsid w:val="00147306"/>
    <w:rsid w:val="00153962"/>
    <w:rsid w:val="001558A9"/>
    <w:rsid w:val="0015789A"/>
    <w:rsid w:val="0016109F"/>
    <w:rsid w:val="00166DF5"/>
    <w:rsid w:val="001677B4"/>
    <w:rsid w:val="00170BA1"/>
    <w:rsid w:val="0017148F"/>
    <w:rsid w:val="00171A17"/>
    <w:rsid w:val="00185D0C"/>
    <w:rsid w:val="00186942"/>
    <w:rsid w:val="00191F52"/>
    <w:rsid w:val="00193071"/>
    <w:rsid w:val="00193EE6"/>
    <w:rsid w:val="001A0DC1"/>
    <w:rsid w:val="001A16BC"/>
    <w:rsid w:val="001A42B6"/>
    <w:rsid w:val="001B23A7"/>
    <w:rsid w:val="001B2B5F"/>
    <w:rsid w:val="001B65C1"/>
    <w:rsid w:val="001B6B91"/>
    <w:rsid w:val="001C5DB2"/>
    <w:rsid w:val="001C65BB"/>
    <w:rsid w:val="001C6A2C"/>
    <w:rsid w:val="001C7EE1"/>
    <w:rsid w:val="001D2C84"/>
    <w:rsid w:val="001E126C"/>
    <w:rsid w:val="001E2C47"/>
    <w:rsid w:val="001E450A"/>
    <w:rsid w:val="001E5ECC"/>
    <w:rsid w:val="001E607D"/>
    <w:rsid w:val="001F68C2"/>
    <w:rsid w:val="001F6971"/>
    <w:rsid w:val="001F79E7"/>
    <w:rsid w:val="00201121"/>
    <w:rsid w:val="00201E58"/>
    <w:rsid w:val="002047EE"/>
    <w:rsid w:val="00204C22"/>
    <w:rsid w:val="0020725F"/>
    <w:rsid w:val="00210D16"/>
    <w:rsid w:val="0021775A"/>
    <w:rsid w:val="00222EE0"/>
    <w:rsid w:val="0022731B"/>
    <w:rsid w:val="0022758A"/>
    <w:rsid w:val="002306C7"/>
    <w:rsid w:val="002309BE"/>
    <w:rsid w:val="00232F96"/>
    <w:rsid w:val="002335ED"/>
    <w:rsid w:val="00233AF5"/>
    <w:rsid w:val="002347E1"/>
    <w:rsid w:val="00236313"/>
    <w:rsid w:val="0023672F"/>
    <w:rsid w:val="00244B62"/>
    <w:rsid w:val="00260600"/>
    <w:rsid w:val="002624F6"/>
    <w:rsid w:val="00265190"/>
    <w:rsid w:val="00265CD9"/>
    <w:rsid w:val="002666EF"/>
    <w:rsid w:val="00266881"/>
    <w:rsid w:val="00267CAA"/>
    <w:rsid w:val="00270864"/>
    <w:rsid w:val="00270CED"/>
    <w:rsid w:val="00282F5F"/>
    <w:rsid w:val="00283B34"/>
    <w:rsid w:val="0028403F"/>
    <w:rsid w:val="0028630C"/>
    <w:rsid w:val="00287247"/>
    <w:rsid w:val="002944FC"/>
    <w:rsid w:val="00296012"/>
    <w:rsid w:val="002A2D5B"/>
    <w:rsid w:val="002A46F3"/>
    <w:rsid w:val="002B046E"/>
    <w:rsid w:val="002B0A5E"/>
    <w:rsid w:val="002B21C3"/>
    <w:rsid w:val="002B2A5B"/>
    <w:rsid w:val="002B357B"/>
    <w:rsid w:val="002B4BBE"/>
    <w:rsid w:val="002C197B"/>
    <w:rsid w:val="002C1E67"/>
    <w:rsid w:val="002D179C"/>
    <w:rsid w:val="002D3C72"/>
    <w:rsid w:val="002D3DCD"/>
    <w:rsid w:val="002D60B4"/>
    <w:rsid w:val="002E0D16"/>
    <w:rsid w:val="002E63FE"/>
    <w:rsid w:val="002E6D65"/>
    <w:rsid w:val="002F3F05"/>
    <w:rsid w:val="002F5154"/>
    <w:rsid w:val="00300199"/>
    <w:rsid w:val="00305C24"/>
    <w:rsid w:val="003113B5"/>
    <w:rsid w:val="00316847"/>
    <w:rsid w:val="003258EE"/>
    <w:rsid w:val="003266BF"/>
    <w:rsid w:val="003301E8"/>
    <w:rsid w:val="00331016"/>
    <w:rsid w:val="00333726"/>
    <w:rsid w:val="00336864"/>
    <w:rsid w:val="00341137"/>
    <w:rsid w:val="00344C83"/>
    <w:rsid w:val="003468AE"/>
    <w:rsid w:val="00351D86"/>
    <w:rsid w:val="00355488"/>
    <w:rsid w:val="003555EA"/>
    <w:rsid w:val="00360D0D"/>
    <w:rsid w:val="003640F4"/>
    <w:rsid w:val="00367691"/>
    <w:rsid w:val="00370F1A"/>
    <w:rsid w:val="00373250"/>
    <w:rsid w:val="00373483"/>
    <w:rsid w:val="00374137"/>
    <w:rsid w:val="00377393"/>
    <w:rsid w:val="00380B9A"/>
    <w:rsid w:val="00384F4D"/>
    <w:rsid w:val="0038569A"/>
    <w:rsid w:val="0038669A"/>
    <w:rsid w:val="00386EDB"/>
    <w:rsid w:val="00387BEE"/>
    <w:rsid w:val="00387D10"/>
    <w:rsid w:val="003A1CE0"/>
    <w:rsid w:val="003A603D"/>
    <w:rsid w:val="003B339A"/>
    <w:rsid w:val="003B4F02"/>
    <w:rsid w:val="003B5B33"/>
    <w:rsid w:val="003B7BDD"/>
    <w:rsid w:val="003C1FFF"/>
    <w:rsid w:val="003D344A"/>
    <w:rsid w:val="003D3579"/>
    <w:rsid w:val="003D3A63"/>
    <w:rsid w:val="003D3EDE"/>
    <w:rsid w:val="003E65F7"/>
    <w:rsid w:val="003F094F"/>
    <w:rsid w:val="003F74BD"/>
    <w:rsid w:val="00403F28"/>
    <w:rsid w:val="00404BCD"/>
    <w:rsid w:val="00406C1C"/>
    <w:rsid w:val="0040743D"/>
    <w:rsid w:val="00410D30"/>
    <w:rsid w:val="00410DC1"/>
    <w:rsid w:val="00416CFF"/>
    <w:rsid w:val="00417652"/>
    <w:rsid w:val="00417784"/>
    <w:rsid w:val="004364ED"/>
    <w:rsid w:val="004427FB"/>
    <w:rsid w:val="004573A5"/>
    <w:rsid w:val="004666F7"/>
    <w:rsid w:val="00467298"/>
    <w:rsid w:val="00470E30"/>
    <w:rsid w:val="0047355C"/>
    <w:rsid w:val="0048005E"/>
    <w:rsid w:val="00490AE0"/>
    <w:rsid w:val="00496B9E"/>
    <w:rsid w:val="004A32BE"/>
    <w:rsid w:val="004A4A4D"/>
    <w:rsid w:val="004B01CC"/>
    <w:rsid w:val="004B1B96"/>
    <w:rsid w:val="004B3520"/>
    <w:rsid w:val="004C19BA"/>
    <w:rsid w:val="004C1C0E"/>
    <w:rsid w:val="004C3AE8"/>
    <w:rsid w:val="004C4F5F"/>
    <w:rsid w:val="004C6342"/>
    <w:rsid w:val="004C636E"/>
    <w:rsid w:val="004C74C1"/>
    <w:rsid w:val="004C7A8D"/>
    <w:rsid w:val="004D093C"/>
    <w:rsid w:val="004D5A25"/>
    <w:rsid w:val="004D61CF"/>
    <w:rsid w:val="004E0806"/>
    <w:rsid w:val="004E3651"/>
    <w:rsid w:val="004F1CF8"/>
    <w:rsid w:val="004F2FD6"/>
    <w:rsid w:val="00507ED8"/>
    <w:rsid w:val="00513939"/>
    <w:rsid w:val="00514688"/>
    <w:rsid w:val="00515A8D"/>
    <w:rsid w:val="00516146"/>
    <w:rsid w:val="00520ACC"/>
    <w:rsid w:val="00520C76"/>
    <w:rsid w:val="0052114E"/>
    <w:rsid w:val="005252B1"/>
    <w:rsid w:val="00525CE9"/>
    <w:rsid w:val="0052761F"/>
    <w:rsid w:val="005371F6"/>
    <w:rsid w:val="00540612"/>
    <w:rsid w:val="005437C7"/>
    <w:rsid w:val="00543CA6"/>
    <w:rsid w:val="00547BAC"/>
    <w:rsid w:val="00552F40"/>
    <w:rsid w:val="00557A58"/>
    <w:rsid w:val="00566731"/>
    <w:rsid w:val="00566DC0"/>
    <w:rsid w:val="00573F4B"/>
    <w:rsid w:val="00576254"/>
    <w:rsid w:val="00584047"/>
    <w:rsid w:val="0058421F"/>
    <w:rsid w:val="00584C2B"/>
    <w:rsid w:val="005857A8"/>
    <w:rsid w:val="00585C6D"/>
    <w:rsid w:val="00586372"/>
    <w:rsid w:val="00586790"/>
    <w:rsid w:val="00595471"/>
    <w:rsid w:val="005A4B6A"/>
    <w:rsid w:val="005A5056"/>
    <w:rsid w:val="005B1A11"/>
    <w:rsid w:val="005B2475"/>
    <w:rsid w:val="005B2626"/>
    <w:rsid w:val="005B7B31"/>
    <w:rsid w:val="005B7FC6"/>
    <w:rsid w:val="005C712B"/>
    <w:rsid w:val="005D0F59"/>
    <w:rsid w:val="005D1F0E"/>
    <w:rsid w:val="005D30F6"/>
    <w:rsid w:val="005F3888"/>
    <w:rsid w:val="005F5EA2"/>
    <w:rsid w:val="00604E94"/>
    <w:rsid w:val="006105AE"/>
    <w:rsid w:val="00611B21"/>
    <w:rsid w:val="0061355C"/>
    <w:rsid w:val="006148A3"/>
    <w:rsid w:val="00614A7E"/>
    <w:rsid w:val="006205B2"/>
    <w:rsid w:val="00623DE3"/>
    <w:rsid w:val="006243CD"/>
    <w:rsid w:val="00627096"/>
    <w:rsid w:val="00632084"/>
    <w:rsid w:val="00640FC5"/>
    <w:rsid w:val="00650260"/>
    <w:rsid w:val="006524B0"/>
    <w:rsid w:val="00653B4A"/>
    <w:rsid w:val="006603D9"/>
    <w:rsid w:val="00671319"/>
    <w:rsid w:val="00675AE0"/>
    <w:rsid w:val="006776B7"/>
    <w:rsid w:val="00681A7D"/>
    <w:rsid w:val="0068409D"/>
    <w:rsid w:val="00691281"/>
    <w:rsid w:val="00692970"/>
    <w:rsid w:val="0069345C"/>
    <w:rsid w:val="00693C02"/>
    <w:rsid w:val="006946B5"/>
    <w:rsid w:val="00694728"/>
    <w:rsid w:val="006A4D42"/>
    <w:rsid w:val="006A61F4"/>
    <w:rsid w:val="006A655D"/>
    <w:rsid w:val="006B0B4C"/>
    <w:rsid w:val="006B169D"/>
    <w:rsid w:val="006B1704"/>
    <w:rsid w:val="006B38D4"/>
    <w:rsid w:val="006C1D48"/>
    <w:rsid w:val="006C4AA1"/>
    <w:rsid w:val="006C4DED"/>
    <w:rsid w:val="006C6C36"/>
    <w:rsid w:val="006C7FB6"/>
    <w:rsid w:val="006D3BAD"/>
    <w:rsid w:val="006D4429"/>
    <w:rsid w:val="006D600E"/>
    <w:rsid w:val="006E031C"/>
    <w:rsid w:val="006E0C1C"/>
    <w:rsid w:val="006E6940"/>
    <w:rsid w:val="006F006D"/>
    <w:rsid w:val="006F14F5"/>
    <w:rsid w:val="006F156C"/>
    <w:rsid w:val="006F3ACB"/>
    <w:rsid w:val="006F4EFA"/>
    <w:rsid w:val="007019AF"/>
    <w:rsid w:val="007029F0"/>
    <w:rsid w:val="007148BB"/>
    <w:rsid w:val="00717694"/>
    <w:rsid w:val="00717797"/>
    <w:rsid w:val="00724FB2"/>
    <w:rsid w:val="00737291"/>
    <w:rsid w:val="0074326E"/>
    <w:rsid w:val="00746B38"/>
    <w:rsid w:val="00747084"/>
    <w:rsid w:val="00751794"/>
    <w:rsid w:val="00753419"/>
    <w:rsid w:val="00754500"/>
    <w:rsid w:val="00757F7E"/>
    <w:rsid w:val="00757FD8"/>
    <w:rsid w:val="00770971"/>
    <w:rsid w:val="00771606"/>
    <w:rsid w:val="00772CB5"/>
    <w:rsid w:val="00775C92"/>
    <w:rsid w:val="0077605A"/>
    <w:rsid w:val="007778F1"/>
    <w:rsid w:val="00777A2E"/>
    <w:rsid w:val="00780ADE"/>
    <w:rsid w:val="007827CF"/>
    <w:rsid w:val="007836E3"/>
    <w:rsid w:val="00795988"/>
    <w:rsid w:val="007B376C"/>
    <w:rsid w:val="007B4487"/>
    <w:rsid w:val="007B4895"/>
    <w:rsid w:val="007B65B0"/>
    <w:rsid w:val="007B6D55"/>
    <w:rsid w:val="007D0F2D"/>
    <w:rsid w:val="007D49B8"/>
    <w:rsid w:val="007D555E"/>
    <w:rsid w:val="007D6ED4"/>
    <w:rsid w:val="007D73F9"/>
    <w:rsid w:val="007E0226"/>
    <w:rsid w:val="007E4799"/>
    <w:rsid w:val="007E7847"/>
    <w:rsid w:val="007F4C2A"/>
    <w:rsid w:val="00801D17"/>
    <w:rsid w:val="00805EA5"/>
    <w:rsid w:val="00810526"/>
    <w:rsid w:val="00812829"/>
    <w:rsid w:val="008137AC"/>
    <w:rsid w:val="00816AAD"/>
    <w:rsid w:val="00817955"/>
    <w:rsid w:val="00820BB9"/>
    <w:rsid w:val="00820F72"/>
    <w:rsid w:val="0082623A"/>
    <w:rsid w:val="00826677"/>
    <w:rsid w:val="00834437"/>
    <w:rsid w:val="00837C5A"/>
    <w:rsid w:val="008434C4"/>
    <w:rsid w:val="00844808"/>
    <w:rsid w:val="00856136"/>
    <w:rsid w:val="0085716A"/>
    <w:rsid w:val="00857D33"/>
    <w:rsid w:val="00860995"/>
    <w:rsid w:val="00864352"/>
    <w:rsid w:val="0086697F"/>
    <w:rsid w:val="008750A0"/>
    <w:rsid w:val="0087520D"/>
    <w:rsid w:val="00883973"/>
    <w:rsid w:val="008874E4"/>
    <w:rsid w:val="00895F74"/>
    <w:rsid w:val="00897877"/>
    <w:rsid w:val="00897AFE"/>
    <w:rsid w:val="00897EE7"/>
    <w:rsid w:val="008A1E9D"/>
    <w:rsid w:val="008A69FF"/>
    <w:rsid w:val="008B0D4E"/>
    <w:rsid w:val="008B2C25"/>
    <w:rsid w:val="008B35B7"/>
    <w:rsid w:val="008C0B33"/>
    <w:rsid w:val="008C0F67"/>
    <w:rsid w:val="008C1250"/>
    <w:rsid w:val="008C3E29"/>
    <w:rsid w:val="008C5691"/>
    <w:rsid w:val="008C65EB"/>
    <w:rsid w:val="008C65F0"/>
    <w:rsid w:val="008D062C"/>
    <w:rsid w:val="008D0F9B"/>
    <w:rsid w:val="008D429E"/>
    <w:rsid w:val="008D54B5"/>
    <w:rsid w:val="008E1DBF"/>
    <w:rsid w:val="008F0EEB"/>
    <w:rsid w:val="008F1B3A"/>
    <w:rsid w:val="008F4084"/>
    <w:rsid w:val="008F5DCD"/>
    <w:rsid w:val="00903480"/>
    <w:rsid w:val="00903D68"/>
    <w:rsid w:val="00905BB1"/>
    <w:rsid w:val="00911CA8"/>
    <w:rsid w:val="00913D90"/>
    <w:rsid w:val="009158B5"/>
    <w:rsid w:val="009171E4"/>
    <w:rsid w:val="00920F66"/>
    <w:rsid w:val="00923921"/>
    <w:rsid w:val="009316B5"/>
    <w:rsid w:val="00936E80"/>
    <w:rsid w:val="00937243"/>
    <w:rsid w:val="009377E8"/>
    <w:rsid w:val="00940497"/>
    <w:rsid w:val="00941352"/>
    <w:rsid w:val="00941498"/>
    <w:rsid w:val="00947041"/>
    <w:rsid w:val="0094727E"/>
    <w:rsid w:val="00953D92"/>
    <w:rsid w:val="00955C1E"/>
    <w:rsid w:val="00955D97"/>
    <w:rsid w:val="00964182"/>
    <w:rsid w:val="00966787"/>
    <w:rsid w:val="00970DA3"/>
    <w:rsid w:val="00973031"/>
    <w:rsid w:val="00981887"/>
    <w:rsid w:val="00981E12"/>
    <w:rsid w:val="009836C5"/>
    <w:rsid w:val="009871D9"/>
    <w:rsid w:val="009979A8"/>
    <w:rsid w:val="009A0C35"/>
    <w:rsid w:val="009A2D5D"/>
    <w:rsid w:val="009A3ED6"/>
    <w:rsid w:val="009B16AF"/>
    <w:rsid w:val="009B6EDC"/>
    <w:rsid w:val="009C2A05"/>
    <w:rsid w:val="009C3D2A"/>
    <w:rsid w:val="009C3DA2"/>
    <w:rsid w:val="009C45B4"/>
    <w:rsid w:val="009D1D28"/>
    <w:rsid w:val="009D2CBF"/>
    <w:rsid w:val="009D399B"/>
    <w:rsid w:val="009E31E0"/>
    <w:rsid w:val="009E69EC"/>
    <w:rsid w:val="009F3360"/>
    <w:rsid w:val="009F41E7"/>
    <w:rsid w:val="009F7C21"/>
    <w:rsid w:val="00A01B25"/>
    <w:rsid w:val="00A05634"/>
    <w:rsid w:val="00A06644"/>
    <w:rsid w:val="00A10E33"/>
    <w:rsid w:val="00A1273C"/>
    <w:rsid w:val="00A13044"/>
    <w:rsid w:val="00A140B5"/>
    <w:rsid w:val="00A15E1C"/>
    <w:rsid w:val="00A16F65"/>
    <w:rsid w:val="00A233E0"/>
    <w:rsid w:val="00A24C8B"/>
    <w:rsid w:val="00A27B80"/>
    <w:rsid w:val="00A301BD"/>
    <w:rsid w:val="00A337BB"/>
    <w:rsid w:val="00A35AAB"/>
    <w:rsid w:val="00A3776A"/>
    <w:rsid w:val="00A37FF5"/>
    <w:rsid w:val="00A42288"/>
    <w:rsid w:val="00A479F1"/>
    <w:rsid w:val="00A47BD0"/>
    <w:rsid w:val="00A54305"/>
    <w:rsid w:val="00A552DE"/>
    <w:rsid w:val="00A61666"/>
    <w:rsid w:val="00A730FE"/>
    <w:rsid w:val="00A74237"/>
    <w:rsid w:val="00A75BB2"/>
    <w:rsid w:val="00A81A55"/>
    <w:rsid w:val="00A85B4E"/>
    <w:rsid w:val="00AA1ABC"/>
    <w:rsid w:val="00AA4B09"/>
    <w:rsid w:val="00AA7731"/>
    <w:rsid w:val="00AB4601"/>
    <w:rsid w:val="00AB48D5"/>
    <w:rsid w:val="00AC0428"/>
    <w:rsid w:val="00AC2454"/>
    <w:rsid w:val="00AC39D8"/>
    <w:rsid w:val="00AC5B44"/>
    <w:rsid w:val="00AD2B63"/>
    <w:rsid w:val="00AD3036"/>
    <w:rsid w:val="00AD65B6"/>
    <w:rsid w:val="00AF2683"/>
    <w:rsid w:val="00AF2AC2"/>
    <w:rsid w:val="00AF323F"/>
    <w:rsid w:val="00AF3D58"/>
    <w:rsid w:val="00B01D87"/>
    <w:rsid w:val="00B04595"/>
    <w:rsid w:val="00B116D8"/>
    <w:rsid w:val="00B1518D"/>
    <w:rsid w:val="00B163C3"/>
    <w:rsid w:val="00B22C28"/>
    <w:rsid w:val="00B27FBB"/>
    <w:rsid w:val="00B27FE4"/>
    <w:rsid w:val="00B3210F"/>
    <w:rsid w:val="00B3327A"/>
    <w:rsid w:val="00B37417"/>
    <w:rsid w:val="00B42499"/>
    <w:rsid w:val="00B5031D"/>
    <w:rsid w:val="00B515B3"/>
    <w:rsid w:val="00B62C25"/>
    <w:rsid w:val="00B71642"/>
    <w:rsid w:val="00B729A9"/>
    <w:rsid w:val="00B745A7"/>
    <w:rsid w:val="00B75DC6"/>
    <w:rsid w:val="00B82771"/>
    <w:rsid w:val="00B82B2E"/>
    <w:rsid w:val="00B85D08"/>
    <w:rsid w:val="00B943F5"/>
    <w:rsid w:val="00B95242"/>
    <w:rsid w:val="00B97CC2"/>
    <w:rsid w:val="00BA681F"/>
    <w:rsid w:val="00BA6E2A"/>
    <w:rsid w:val="00BB2435"/>
    <w:rsid w:val="00BC0339"/>
    <w:rsid w:val="00BC28D6"/>
    <w:rsid w:val="00BC62EB"/>
    <w:rsid w:val="00BC644A"/>
    <w:rsid w:val="00BC7664"/>
    <w:rsid w:val="00BD0BAF"/>
    <w:rsid w:val="00BD546A"/>
    <w:rsid w:val="00BE04B8"/>
    <w:rsid w:val="00BE0D19"/>
    <w:rsid w:val="00BE3423"/>
    <w:rsid w:val="00BE5E8E"/>
    <w:rsid w:val="00BE62AB"/>
    <w:rsid w:val="00BF0495"/>
    <w:rsid w:val="00BF2C30"/>
    <w:rsid w:val="00BF546E"/>
    <w:rsid w:val="00C10702"/>
    <w:rsid w:val="00C12D85"/>
    <w:rsid w:val="00C1306D"/>
    <w:rsid w:val="00C15C32"/>
    <w:rsid w:val="00C22D33"/>
    <w:rsid w:val="00C302AD"/>
    <w:rsid w:val="00C355EA"/>
    <w:rsid w:val="00C370EC"/>
    <w:rsid w:val="00C37755"/>
    <w:rsid w:val="00C37B7C"/>
    <w:rsid w:val="00C4125D"/>
    <w:rsid w:val="00C46758"/>
    <w:rsid w:val="00C5045E"/>
    <w:rsid w:val="00C52633"/>
    <w:rsid w:val="00C56C39"/>
    <w:rsid w:val="00C6012D"/>
    <w:rsid w:val="00C67891"/>
    <w:rsid w:val="00C71AA8"/>
    <w:rsid w:val="00C721F0"/>
    <w:rsid w:val="00C727AC"/>
    <w:rsid w:val="00C76036"/>
    <w:rsid w:val="00C8013E"/>
    <w:rsid w:val="00C81253"/>
    <w:rsid w:val="00C8341B"/>
    <w:rsid w:val="00C84113"/>
    <w:rsid w:val="00C87A80"/>
    <w:rsid w:val="00CA02DD"/>
    <w:rsid w:val="00CB0BAF"/>
    <w:rsid w:val="00CB2FDF"/>
    <w:rsid w:val="00CB5A89"/>
    <w:rsid w:val="00CC470B"/>
    <w:rsid w:val="00CD37D4"/>
    <w:rsid w:val="00CD3904"/>
    <w:rsid w:val="00CD3ABC"/>
    <w:rsid w:val="00CD63B4"/>
    <w:rsid w:val="00CE5113"/>
    <w:rsid w:val="00CE7E73"/>
    <w:rsid w:val="00CF6800"/>
    <w:rsid w:val="00CF74AE"/>
    <w:rsid w:val="00D03C8A"/>
    <w:rsid w:val="00D05EEA"/>
    <w:rsid w:val="00D06DEA"/>
    <w:rsid w:val="00D12CE3"/>
    <w:rsid w:val="00D15914"/>
    <w:rsid w:val="00D178E0"/>
    <w:rsid w:val="00D21553"/>
    <w:rsid w:val="00D218F2"/>
    <w:rsid w:val="00D22F5F"/>
    <w:rsid w:val="00D23AC1"/>
    <w:rsid w:val="00D2512F"/>
    <w:rsid w:val="00D25247"/>
    <w:rsid w:val="00D3083B"/>
    <w:rsid w:val="00D31EC0"/>
    <w:rsid w:val="00D33BFC"/>
    <w:rsid w:val="00D37A2D"/>
    <w:rsid w:val="00D42DC3"/>
    <w:rsid w:val="00D5020B"/>
    <w:rsid w:val="00D524C7"/>
    <w:rsid w:val="00D55DD7"/>
    <w:rsid w:val="00D566E9"/>
    <w:rsid w:val="00D678FE"/>
    <w:rsid w:val="00D67F9A"/>
    <w:rsid w:val="00D719AA"/>
    <w:rsid w:val="00D837C2"/>
    <w:rsid w:val="00D8514D"/>
    <w:rsid w:val="00D86964"/>
    <w:rsid w:val="00DA0C13"/>
    <w:rsid w:val="00DB035C"/>
    <w:rsid w:val="00DB663E"/>
    <w:rsid w:val="00DB68D5"/>
    <w:rsid w:val="00DB7474"/>
    <w:rsid w:val="00DC6A7E"/>
    <w:rsid w:val="00DC760E"/>
    <w:rsid w:val="00DD0725"/>
    <w:rsid w:val="00DD113C"/>
    <w:rsid w:val="00DD58CC"/>
    <w:rsid w:val="00DD6E1C"/>
    <w:rsid w:val="00DE61BB"/>
    <w:rsid w:val="00DF07F9"/>
    <w:rsid w:val="00DF2056"/>
    <w:rsid w:val="00DF3C50"/>
    <w:rsid w:val="00DF78FF"/>
    <w:rsid w:val="00E0125F"/>
    <w:rsid w:val="00E07BDC"/>
    <w:rsid w:val="00E12054"/>
    <w:rsid w:val="00E204E2"/>
    <w:rsid w:val="00E21E1E"/>
    <w:rsid w:val="00E2580B"/>
    <w:rsid w:val="00E27C59"/>
    <w:rsid w:val="00E27F0C"/>
    <w:rsid w:val="00E345CE"/>
    <w:rsid w:val="00E34966"/>
    <w:rsid w:val="00E35312"/>
    <w:rsid w:val="00E3769B"/>
    <w:rsid w:val="00E37F01"/>
    <w:rsid w:val="00E43584"/>
    <w:rsid w:val="00E47C7F"/>
    <w:rsid w:val="00E50E5A"/>
    <w:rsid w:val="00E51C07"/>
    <w:rsid w:val="00E53FEF"/>
    <w:rsid w:val="00E55E02"/>
    <w:rsid w:val="00E5684F"/>
    <w:rsid w:val="00E61319"/>
    <w:rsid w:val="00E63CE2"/>
    <w:rsid w:val="00E74A77"/>
    <w:rsid w:val="00E831A7"/>
    <w:rsid w:val="00E874F2"/>
    <w:rsid w:val="00E9108E"/>
    <w:rsid w:val="00E91C33"/>
    <w:rsid w:val="00E9510A"/>
    <w:rsid w:val="00E95FCC"/>
    <w:rsid w:val="00E97AC7"/>
    <w:rsid w:val="00E97F16"/>
    <w:rsid w:val="00EA63C4"/>
    <w:rsid w:val="00EA69F2"/>
    <w:rsid w:val="00EA775A"/>
    <w:rsid w:val="00EA7A79"/>
    <w:rsid w:val="00ED2924"/>
    <w:rsid w:val="00ED544D"/>
    <w:rsid w:val="00ED7482"/>
    <w:rsid w:val="00EE20EE"/>
    <w:rsid w:val="00EE3F13"/>
    <w:rsid w:val="00EE66C3"/>
    <w:rsid w:val="00EE7027"/>
    <w:rsid w:val="00EE767D"/>
    <w:rsid w:val="00EF0367"/>
    <w:rsid w:val="00EF530B"/>
    <w:rsid w:val="00F007A5"/>
    <w:rsid w:val="00F011C7"/>
    <w:rsid w:val="00F052D2"/>
    <w:rsid w:val="00F13E19"/>
    <w:rsid w:val="00F16CE8"/>
    <w:rsid w:val="00F206F9"/>
    <w:rsid w:val="00F20AEC"/>
    <w:rsid w:val="00F24C91"/>
    <w:rsid w:val="00F3073A"/>
    <w:rsid w:val="00F30742"/>
    <w:rsid w:val="00F37A24"/>
    <w:rsid w:val="00F41662"/>
    <w:rsid w:val="00F436DD"/>
    <w:rsid w:val="00F444ED"/>
    <w:rsid w:val="00F4660C"/>
    <w:rsid w:val="00F60CE0"/>
    <w:rsid w:val="00F63889"/>
    <w:rsid w:val="00F64984"/>
    <w:rsid w:val="00F665BA"/>
    <w:rsid w:val="00F7555E"/>
    <w:rsid w:val="00F816DE"/>
    <w:rsid w:val="00F81847"/>
    <w:rsid w:val="00F81A2F"/>
    <w:rsid w:val="00F8431F"/>
    <w:rsid w:val="00F8505D"/>
    <w:rsid w:val="00F855B7"/>
    <w:rsid w:val="00F85B4A"/>
    <w:rsid w:val="00F86683"/>
    <w:rsid w:val="00F8683B"/>
    <w:rsid w:val="00FA2946"/>
    <w:rsid w:val="00FA2CCA"/>
    <w:rsid w:val="00FA3BC0"/>
    <w:rsid w:val="00FB1FE8"/>
    <w:rsid w:val="00FB2515"/>
    <w:rsid w:val="00FB299E"/>
    <w:rsid w:val="00FB2C9C"/>
    <w:rsid w:val="00FB5394"/>
    <w:rsid w:val="00FB6F90"/>
    <w:rsid w:val="00FC1A8A"/>
    <w:rsid w:val="00FC21EE"/>
    <w:rsid w:val="00FD3964"/>
    <w:rsid w:val="00FE0B09"/>
    <w:rsid w:val="00FE0B90"/>
    <w:rsid w:val="00FE4EC0"/>
    <w:rsid w:val="00FF19A2"/>
    <w:rsid w:val="00FF293C"/>
    <w:rsid w:val="00FF2C64"/>
    <w:rsid w:val="00FF318F"/>
    <w:rsid w:val="00FF4393"/>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B20CFD9"/>
  <w15:docId w15:val="{CBC6CBBE-DCA9-44F6-9B36-7A367BE1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1F"/>
    <w:rPr>
      <w:sz w:val="24"/>
      <w:szCs w:val="24"/>
    </w:rPr>
  </w:style>
  <w:style w:type="paragraph" w:styleId="Heading4">
    <w:name w:val="heading 4"/>
    <w:basedOn w:val="Normal"/>
    <w:next w:val="Normal"/>
    <w:qFormat/>
    <w:rsid w:val="0052761F"/>
    <w:pPr>
      <w:keepNext/>
      <w:outlineLvl w:val="3"/>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761F"/>
    <w:pPr>
      <w:jc w:val="both"/>
    </w:pPr>
  </w:style>
  <w:style w:type="paragraph" w:styleId="BodyText2">
    <w:name w:val="Body Text 2"/>
    <w:basedOn w:val="Normal"/>
    <w:rsid w:val="0052761F"/>
    <w:pPr>
      <w:pBdr>
        <w:bottom w:val="single" w:sz="12" w:space="1" w:color="auto"/>
      </w:pBdr>
    </w:pPr>
    <w:rPr>
      <w:i/>
      <w:iCs/>
      <w:sz w:val="22"/>
    </w:rPr>
  </w:style>
  <w:style w:type="paragraph" w:styleId="BodyText3">
    <w:name w:val="Body Text 3"/>
    <w:basedOn w:val="Normal"/>
    <w:rsid w:val="0052761F"/>
    <w:rPr>
      <w:sz w:val="18"/>
      <w:szCs w:val="20"/>
    </w:rPr>
  </w:style>
  <w:style w:type="paragraph" w:styleId="Header">
    <w:name w:val="header"/>
    <w:basedOn w:val="Normal"/>
    <w:rsid w:val="004F1CF8"/>
    <w:pPr>
      <w:tabs>
        <w:tab w:val="center" w:pos="4320"/>
        <w:tab w:val="right" w:pos="8640"/>
      </w:tabs>
    </w:pPr>
  </w:style>
  <w:style w:type="paragraph" w:styleId="Footer">
    <w:name w:val="footer"/>
    <w:basedOn w:val="Normal"/>
    <w:rsid w:val="004F1CF8"/>
    <w:pPr>
      <w:tabs>
        <w:tab w:val="center" w:pos="4320"/>
        <w:tab w:val="right" w:pos="8640"/>
      </w:tabs>
    </w:pPr>
  </w:style>
  <w:style w:type="paragraph" w:styleId="BalloonText">
    <w:name w:val="Balloon Text"/>
    <w:basedOn w:val="Normal"/>
    <w:link w:val="BalloonTextChar"/>
    <w:rsid w:val="00123AAB"/>
    <w:rPr>
      <w:rFonts w:ascii="Tahoma" w:hAnsi="Tahoma" w:cs="Tahoma"/>
      <w:sz w:val="16"/>
      <w:szCs w:val="16"/>
    </w:rPr>
  </w:style>
  <w:style w:type="character" w:customStyle="1" w:styleId="BalloonTextChar">
    <w:name w:val="Balloon Text Char"/>
    <w:basedOn w:val="DefaultParagraphFont"/>
    <w:link w:val="BalloonText"/>
    <w:rsid w:val="00123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EA083529.dotm</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COMPETITION PARTICIPANT WAIVER AND RELEASE</vt:lpstr>
    </vt:vector>
  </TitlesOfParts>
  <Company>Preferred Organization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PARTICIPANT WAIVER AND RELEASE</dc:title>
  <dc:creator>jcho</dc:creator>
  <cp:lastModifiedBy>Sophie Ayache</cp:lastModifiedBy>
  <cp:revision>2</cp:revision>
  <dcterms:created xsi:type="dcterms:W3CDTF">2017-10-23T21:42:00Z</dcterms:created>
  <dcterms:modified xsi:type="dcterms:W3CDTF">2017-10-23T21:42:00Z</dcterms:modified>
</cp:coreProperties>
</file>