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9D" w:rsidRPr="00827B28" w:rsidRDefault="00CE696D" w:rsidP="003D189D">
      <w:pPr>
        <w:pStyle w:val="Heading2"/>
        <w:jc w:val="center"/>
        <w:rPr>
          <w:rFonts w:ascii="Arial" w:hAnsi="Arial" w:cs="Arial"/>
          <w:caps/>
          <w:sz w:val="20"/>
        </w:rPr>
      </w:pPr>
      <w:r>
        <w:rPr>
          <w:rFonts w:ascii="Arial" w:hAnsi="Arial" w:cs="Arial"/>
          <w:smallCaps/>
          <w:szCs w:val="24"/>
          <w:u w:val="single"/>
        </w:rPr>
        <w:t xml:space="preserve">Competition </w:t>
      </w:r>
      <w:r w:rsidR="003D189D" w:rsidRPr="00827B28">
        <w:rPr>
          <w:rFonts w:ascii="Arial" w:hAnsi="Arial" w:cs="Arial"/>
          <w:smallCaps/>
          <w:szCs w:val="24"/>
          <w:u w:val="single"/>
        </w:rPr>
        <w:t>Tableware Requ</w:t>
      </w:r>
      <w:r w:rsidR="00175FB8">
        <w:rPr>
          <w:rFonts w:ascii="Arial" w:hAnsi="Arial" w:cs="Arial"/>
          <w:smallCaps/>
          <w:szCs w:val="24"/>
          <w:u w:val="single"/>
        </w:rPr>
        <w:t>ests</w:t>
      </w:r>
      <w:r w:rsidR="003D189D" w:rsidRPr="00827B28">
        <w:rPr>
          <w:rFonts w:ascii="Arial" w:hAnsi="Arial" w:cs="Arial"/>
          <w:smallCaps/>
          <w:szCs w:val="24"/>
          <w:u w:val="single"/>
        </w:rPr>
        <w:t xml:space="preserve"> </w:t>
      </w:r>
    </w:p>
    <w:p w:rsidR="001A7598" w:rsidRDefault="001A7598" w:rsidP="003D189D">
      <w:pPr>
        <w:pStyle w:val="Heading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Tableware requ</w:t>
      </w:r>
      <w:r w:rsidR="00175FB8"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z w:val="20"/>
        </w:rPr>
        <w:t xml:space="preserve">ts must be submitted to </w:t>
      </w:r>
      <w:proofErr w:type="spellStart"/>
      <w:r>
        <w:rPr>
          <w:rFonts w:ascii="Arial" w:hAnsi="Arial" w:cs="Arial"/>
          <w:i/>
          <w:sz w:val="20"/>
        </w:rPr>
        <w:t>NvRAEF</w:t>
      </w:r>
      <w:proofErr w:type="spellEnd"/>
      <w:r>
        <w:rPr>
          <w:rFonts w:ascii="Arial" w:hAnsi="Arial" w:cs="Arial"/>
          <w:i/>
          <w:sz w:val="20"/>
        </w:rPr>
        <w:t xml:space="preserve"> by </w:t>
      </w:r>
      <w:r w:rsidR="007371DE">
        <w:rPr>
          <w:rFonts w:ascii="Arial" w:hAnsi="Arial" w:cs="Arial"/>
          <w:i/>
          <w:sz w:val="20"/>
        </w:rPr>
        <w:t>M</w:t>
      </w:r>
      <w:r w:rsidR="00EC1D71">
        <w:rPr>
          <w:rFonts w:ascii="Arial" w:hAnsi="Arial" w:cs="Arial"/>
          <w:i/>
          <w:sz w:val="20"/>
        </w:rPr>
        <w:t>onday</w:t>
      </w:r>
      <w:r>
        <w:rPr>
          <w:rFonts w:ascii="Arial" w:hAnsi="Arial" w:cs="Arial"/>
          <w:i/>
          <w:sz w:val="20"/>
        </w:rPr>
        <w:t xml:space="preserve">, </w:t>
      </w:r>
      <w:r w:rsidR="008A138A">
        <w:rPr>
          <w:rFonts w:ascii="Arial" w:hAnsi="Arial" w:cs="Arial"/>
          <w:i/>
          <w:sz w:val="20"/>
        </w:rPr>
        <w:t>January 8</w:t>
      </w:r>
      <w:r>
        <w:rPr>
          <w:rFonts w:ascii="Arial" w:hAnsi="Arial" w:cs="Arial"/>
          <w:i/>
          <w:sz w:val="20"/>
        </w:rPr>
        <w:t>, 20</w:t>
      </w:r>
      <w:r w:rsidR="008A138A">
        <w:rPr>
          <w:rFonts w:ascii="Arial" w:hAnsi="Arial" w:cs="Arial"/>
          <w:i/>
          <w:sz w:val="20"/>
        </w:rPr>
        <w:t>18</w:t>
      </w:r>
    </w:p>
    <w:p w:rsidR="001A7598" w:rsidRDefault="007371DE" w:rsidP="003D189D">
      <w:pPr>
        <w:pStyle w:val="Heading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Please email</w:t>
      </w:r>
      <w:r w:rsidR="001A7598">
        <w:rPr>
          <w:rFonts w:ascii="Arial" w:hAnsi="Arial" w:cs="Arial"/>
          <w:i/>
          <w:sz w:val="20"/>
        </w:rPr>
        <w:t xml:space="preserve"> your dish requirements. </w:t>
      </w:r>
    </w:p>
    <w:p w:rsidR="003D189D" w:rsidRPr="00827B28" w:rsidRDefault="001A7598" w:rsidP="003D189D">
      <w:pPr>
        <w:pStyle w:val="Heading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Email: </w:t>
      </w:r>
      <w:r w:rsidR="00EC1D71">
        <w:rPr>
          <w:rFonts w:ascii="Arial" w:hAnsi="Arial" w:cs="Arial"/>
          <w:i/>
          <w:sz w:val="20"/>
        </w:rPr>
        <w:t>sayache</w:t>
      </w:r>
      <w:r w:rsidRPr="006D1C19">
        <w:rPr>
          <w:rFonts w:ascii="Arial" w:hAnsi="Arial" w:cs="Arial"/>
          <w:i/>
          <w:sz w:val="20"/>
        </w:rPr>
        <w:t>@nvrestaurants.com</w:t>
      </w:r>
      <w:r w:rsidR="00683D3E">
        <w:rPr>
          <w:rFonts w:ascii="Arial" w:hAnsi="Arial" w:cs="Arial"/>
          <w:i/>
          <w:sz w:val="20"/>
        </w:rPr>
        <w:t xml:space="preserve">  </w:t>
      </w:r>
    </w:p>
    <w:p w:rsidR="003D189D" w:rsidRPr="00827B28" w:rsidRDefault="003D189D" w:rsidP="003D189D">
      <w:pPr>
        <w:pStyle w:val="BodyText2"/>
        <w:pBdr>
          <w:bottom w:val="none" w:sz="0" w:space="0" w:color="auto"/>
        </w:pBdr>
        <w:rPr>
          <w:rFonts w:ascii="Arial" w:hAnsi="Arial" w:cs="Arial"/>
          <w:b/>
          <w:i w:val="0"/>
          <w:sz w:val="20"/>
          <w:szCs w:val="20"/>
        </w:rPr>
      </w:pPr>
    </w:p>
    <w:p w:rsidR="003D189D" w:rsidRPr="00733E26" w:rsidRDefault="003D189D" w:rsidP="003D189D">
      <w:pPr>
        <w:rPr>
          <w:rFonts w:ascii="Arial" w:hAnsi="Arial" w:cs="Arial"/>
          <w:bCs/>
          <w:sz w:val="20"/>
          <w:szCs w:val="20"/>
        </w:rPr>
      </w:pPr>
      <w:r w:rsidRPr="00733E26">
        <w:rPr>
          <w:rFonts w:ascii="Arial" w:hAnsi="Arial" w:cs="Arial"/>
          <w:sz w:val="20"/>
          <w:szCs w:val="20"/>
        </w:rPr>
        <w:t>The following pages provide descriptions of the tableware available at the competition</w:t>
      </w:r>
      <w:r w:rsidRPr="00733E26">
        <w:rPr>
          <w:rFonts w:ascii="Arial" w:hAnsi="Arial" w:cs="Arial"/>
          <w:bCs/>
          <w:sz w:val="20"/>
          <w:szCs w:val="20"/>
        </w:rPr>
        <w:t>.</w:t>
      </w:r>
      <w:r w:rsidRPr="00733E26">
        <w:rPr>
          <w:rFonts w:ascii="Arial" w:hAnsi="Arial" w:cs="Arial"/>
          <w:sz w:val="20"/>
          <w:szCs w:val="20"/>
        </w:rPr>
        <w:t xml:space="preserve"> In the left-hand ‘Quantity’ column on the form, indicate the total number of pieces you will need to present each course. Remember, you will need one plate for the starter, a second for </w:t>
      </w:r>
      <w:r w:rsidR="007371DE">
        <w:rPr>
          <w:rFonts w:ascii="Arial" w:hAnsi="Arial" w:cs="Arial"/>
          <w:sz w:val="20"/>
          <w:szCs w:val="20"/>
        </w:rPr>
        <w:t>center plate</w:t>
      </w:r>
      <w:r w:rsidRPr="00733E26">
        <w:rPr>
          <w:rFonts w:ascii="Arial" w:hAnsi="Arial" w:cs="Arial"/>
          <w:sz w:val="20"/>
          <w:szCs w:val="20"/>
        </w:rPr>
        <w:t>, and a third plate for the dessert.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71DE">
        <w:rPr>
          <w:rFonts w:ascii="Arial" w:hAnsi="Arial" w:cs="Arial"/>
          <w:sz w:val="20"/>
          <w:szCs w:val="20"/>
        </w:rPr>
        <w:t>And</w:t>
      </w:r>
      <w:proofErr w:type="gramEnd"/>
      <w:r w:rsidR="007371DE">
        <w:rPr>
          <w:rFonts w:ascii="Arial" w:hAnsi="Arial" w:cs="Arial"/>
          <w:sz w:val="20"/>
          <w:szCs w:val="20"/>
        </w:rPr>
        <w:t xml:space="preserve"> a full second set for display. All plates look like the one photographed, in various sizes.</w:t>
      </w:r>
    </w:p>
    <w:p w:rsidR="003D189D" w:rsidRPr="00827B28" w:rsidRDefault="003D189D" w:rsidP="003D189D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6841"/>
      </w:tblGrid>
      <w:tr w:rsidR="003D189D" w:rsidRPr="00827B28">
        <w:trPr>
          <w:trHeight w:val="357"/>
        </w:trPr>
        <w:tc>
          <w:tcPr>
            <w:tcW w:w="2252" w:type="dxa"/>
            <w:shd w:val="clear" w:color="auto" w:fill="E6E6E6"/>
            <w:vAlign w:val="center"/>
          </w:tcPr>
          <w:p w:rsidR="003D189D" w:rsidRPr="00CE696D" w:rsidRDefault="003D189D" w:rsidP="003D189D">
            <w:pPr>
              <w:pStyle w:val="Heading3"/>
              <w:rPr>
                <w:sz w:val="18"/>
                <w:szCs w:val="18"/>
              </w:rPr>
            </w:pPr>
            <w:r w:rsidRPr="00CE696D">
              <w:rPr>
                <w:sz w:val="18"/>
                <w:szCs w:val="18"/>
              </w:rPr>
              <w:t>School Name</w:t>
            </w:r>
          </w:p>
        </w:tc>
        <w:tc>
          <w:tcPr>
            <w:tcW w:w="7036" w:type="dxa"/>
          </w:tcPr>
          <w:p w:rsidR="003D189D" w:rsidRPr="00827B28" w:rsidRDefault="003D189D" w:rsidP="003D18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3D189D" w:rsidRPr="00827B28">
        <w:trPr>
          <w:trHeight w:val="357"/>
        </w:trPr>
        <w:tc>
          <w:tcPr>
            <w:tcW w:w="2252" w:type="dxa"/>
            <w:shd w:val="clear" w:color="auto" w:fill="E6E6E6"/>
            <w:vAlign w:val="center"/>
          </w:tcPr>
          <w:p w:rsidR="003D189D" w:rsidRPr="00CE696D" w:rsidRDefault="003D189D" w:rsidP="003D189D">
            <w:pPr>
              <w:pStyle w:val="Heading3"/>
              <w:rPr>
                <w:sz w:val="18"/>
                <w:szCs w:val="18"/>
              </w:rPr>
            </w:pPr>
            <w:r w:rsidRPr="00CE696D">
              <w:rPr>
                <w:sz w:val="18"/>
                <w:szCs w:val="18"/>
              </w:rPr>
              <w:t>Educator Name</w:t>
            </w:r>
          </w:p>
        </w:tc>
        <w:tc>
          <w:tcPr>
            <w:tcW w:w="7036" w:type="dxa"/>
          </w:tcPr>
          <w:p w:rsidR="003D189D" w:rsidRPr="00827B28" w:rsidRDefault="003D189D" w:rsidP="003D18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E72830" w:rsidRPr="00827B28">
        <w:trPr>
          <w:trHeight w:val="357"/>
        </w:trPr>
        <w:tc>
          <w:tcPr>
            <w:tcW w:w="2252" w:type="dxa"/>
            <w:shd w:val="clear" w:color="auto" w:fill="E6E6E6"/>
            <w:vAlign w:val="center"/>
          </w:tcPr>
          <w:p w:rsidR="00E72830" w:rsidRPr="00CE696D" w:rsidRDefault="00E72830" w:rsidP="003D189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Name (if multiple teams competing)</w:t>
            </w:r>
          </w:p>
        </w:tc>
        <w:tc>
          <w:tcPr>
            <w:tcW w:w="7036" w:type="dxa"/>
          </w:tcPr>
          <w:p w:rsidR="00E72830" w:rsidRPr="00827B28" w:rsidRDefault="00E72830" w:rsidP="003D18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7371DE" w:rsidRDefault="007371DE" w:rsidP="007371DE">
      <w:pPr>
        <w:pStyle w:val="BodyTextIndent2"/>
        <w:tabs>
          <w:tab w:val="clear" w:pos="720"/>
          <w:tab w:val="left" w:pos="0"/>
        </w:tabs>
        <w:ind w:left="0" w:firstLine="0"/>
        <w:jc w:val="center"/>
        <w:rPr>
          <w:rFonts w:ascii="Arial" w:hAnsi="Arial" w:cs="Arial"/>
          <w:b/>
          <w:caps/>
          <w:sz w:val="20"/>
          <w:u w:val="single"/>
        </w:rPr>
      </w:pPr>
    </w:p>
    <w:p w:rsidR="007371DE" w:rsidRDefault="007371DE" w:rsidP="007371DE">
      <w:pPr>
        <w:pStyle w:val="BodyTextIndent2"/>
        <w:tabs>
          <w:tab w:val="clear" w:pos="720"/>
          <w:tab w:val="left" w:pos="0"/>
        </w:tabs>
        <w:ind w:left="0" w:firstLine="0"/>
        <w:jc w:val="center"/>
        <w:rPr>
          <w:rFonts w:ascii="Arial" w:hAnsi="Arial" w:cs="Arial"/>
          <w:b/>
          <w:caps/>
          <w:sz w:val="20"/>
          <w:u w:val="single"/>
        </w:rPr>
      </w:pPr>
    </w:p>
    <w:p w:rsidR="003D189D" w:rsidRPr="00827B28" w:rsidRDefault="007371DE" w:rsidP="007371DE">
      <w:pPr>
        <w:pStyle w:val="BodyTextIndent2"/>
        <w:tabs>
          <w:tab w:val="clear" w:pos="720"/>
          <w:tab w:val="left" w:pos="0"/>
        </w:tabs>
        <w:ind w:left="0" w:firstLine="0"/>
        <w:jc w:val="center"/>
        <w:rPr>
          <w:rFonts w:ascii="Arial" w:hAnsi="Arial" w:cs="Arial"/>
          <w:b/>
          <w:caps/>
          <w:sz w:val="20"/>
          <w:u w:val="single"/>
        </w:rPr>
      </w:pPr>
      <w:r>
        <w:rPr>
          <w:noProof/>
        </w:rPr>
        <w:drawing>
          <wp:inline distT="0" distB="0" distL="0" distR="0" wp14:anchorId="1CD132E4" wp14:editId="209A0B9A">
            <wp:extent cx="2381250" cy="1781175"/>
            <wp:effectExtent l="0" t="0" r="0" b="9525"/>
            <wp:docPr id="1" name="Picture 1" descr="IMG_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9D" w:rsidRPr="00827B28" w:rsidRDefault="003D189D" w:rsidP="003D189D">
      <w:pPr>
        <w:rPr>
          <w:rFonts w:ascii="Arial" w:hAnsi="Arial" w:cs="Arial"/>
          <w:bCs/>
          <w:sz w:val="18"/>
          <w:szCs w:val="18"/>
        </w:rPr>
      </w:pPr>
    </w:p>
    <w:p w:rsidR="003D189D" w:rsidRPr="00827B28" w:rsidRDefault="003D189D" w:rsidP="003D189D">
      <w:pPr>
        <w:pStyle w:val="Heading2"/>
        <w:rPr>
          <w:rFonts w:ascii="Arial" w:hAnsi="Arial" w:cs="Arial"/>
          <w:sz w:val="20"/>
        </w:rPr>
      </w:pP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375"/>
      </w:tblGrid>
      <w:tr w:rsidR="008A138A" w:rsidTr="008A138A">
        <w:trPr>
          <w:trHeight w:val="105"/>
          <w:jc w:val="center"/>
        </w:trPr>
        <w:tc>
          <w:tcPr>
            <w:tcW w:w="1260" w:type="dxa"/>
            <w:shd w:val="clear" w:color="auto" w:fill="E6E6E6"/>
          </w:tcPr>
          <w:p w:rsidR="008A138A" w:rsidRDefault="008A138A" w:rsidP="003D18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3375" w:type="dxa"/>
            <w:shd w:val="clear" w:color="auto" w:fill="E6E6E6"/>
          </w:tcPr>
          <w:p w:rsidR="008A138A" w:rsidRDefault="008A138A" w:rsidP="003D18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Plate Size</w:t>
            </w:r>
          </w:p>
        </w:tc>
      </w:tr>
      <w:tr w:rsidR="008A138A" w:rsidTr="008A138A">
        <w:trPr>
          <w:trHeight w:val="105"/>
          <w:jc w:val="center"/>
        </w:trPr>
        <w:tc>
          <w:tcPr>
            <w:tcW w:w="1260" w:type="dxa"/>
          </w:tcPr>
          <w:p w:rsidR="008A138A" w:rsidRDefault="008A138A" w:rsidP="003D189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8A138A" w:rsidRDefault="008A138A" w:rsidP="003D1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8A138A" w:rsidRDefault="008A138A" w:rsidP="003D1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8A138A" w:rsidRDefault="008A138A" w:rsidP="003D1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C1D71">
              <w:rPr>
                <w:rFonts w:ascii="Arial" w:hAnsi="Arial" w:cs="Arial"/>
              </w:rPr>
              <w:t xml:space="preserve"> inches</w:t>
            </w:r>
            <w:r>
              <w:rPr>
                <w:rFonts w:ascii="Arial" w:hAnsi="Arial" w:cs="Arial"/>
              </w:rPr>
              <w:t xml:space="preserve"> Round White Plate</w:t>
            </w:r>
          </w:p>
        </w:tc>
      </w:tr>
      <w:tr w:rsidR="008A138A" w:rsidTr="008A138A">
        <w:trPr>
          <w:trHeight w:val="105"/>
          <w:jc w:val="center"/>
        </w:trPr>
        <w:tc>
          <w:tcPr>
            <w:tcW w:w="1260" w:type="dxa"/>
          </w:tcPr>
          <w:p w:rsidR="008A138A" w:rsidRDefault="008A138A" w:rsidP="003D189D">
            <w:pPr>
              <w:rPr>
                <w:rFonts w:ascii="Arial" w:hAnsi="Arial" w:cs="Arial"/>
              </w:rPr>
            </w:pPr>
          </w:p>
          <w:p w:rsidR="008A138A" w:rsidRDefault="008A138A" w:rsidP="003D189D">
            <w:pPr>
              <w:rPr>
                <w:rFonts w:ascii="Arial" w:hAnsi="Arial" w:cs="Arial"/>
              </w:rPr>
            </w:pPr>
          </w:p>
          <w:p w:rsidR="008A138A" w:rsidRDefault="008A138A" w:rsidP="003D189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8A138A" w:rsidRDefault="008A138A" w:rsidP="003D189D">
            <w:pPr>
              <w:rPr>
                <w:rFonts w:ascii="Arial" w:hAnsi="Arial" w:cs="Arial"/>
              </w:rPr>
            </w:pPr>
          </w:p>
          <w:p w:rsidR="008A138A" w:rsidRDefault="008A138A" w:rsidP="003D189D">
            <w:pPr>
              <w:rPr>
                <w:rFonts w:ascii="Arial" w:hAnsi="Arial" w:cs="Arial"/>
              </w:rPr>
            </w:pPr>
          </w:p>
          <w:p w:rsidR="008A138A" w:rsidRDefault="008A138A" w:rsidP="003D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C1D71">
              <w:rPr>
                <w:rFonts w:ascii="Arial" w:hAnsi="Arial" w:cs="Arial"/>
              </w:rPr>
              <w:t xml:space="preserve"> inches</w:t>
            </w:r>
            <w:r>
              <w:rPr>
                <w:rFonts w:ascii="Arial" w:hAnsi="Arial" w:cs="Arial"/>
              </w:rPr>
              <w:t xml:space="preserve"> Round Plate</w:t>
            </w:r>
          </w:p>
        </w:tc>
      </w:tr>
      <w:tr w:rsidR="008A138A" w:rsidTr="008A138A">
        <w:trPr>
          <w:trHeight w:val="323"/>
          <w:jc w:val="center"/>
        </w:trPr>
        <w:tc>
          <w:tcPr>
            <w:tcW w:w="1260" w:type="dxa"/>
          </w:tcPr>
          <w:p w:rsidR="008A138A" w:rsidRPr="005B3B39" w:rsidRDefault="008A138A" w:rsidP="00EC1D71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8A138A" w:rsidRDefault="008A138A" w:rsidP="003D189D">
            <w:pPr>
              <w:rPr>
                <w:rFonts w:ascii="Arial" w:hAnsi="Arial" w:cs="Arial"/>
              </w:rPr>
            </w:pPr>
          </w:p>
          <w:p w:rsidR="008A138A" w:rsidRDefault="008A138A" w:rsidP="00EC1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C1D71">
              <w:rPr>
                <w:rFonts w:ascii="Arial" w:hAnsi="Arial" w:cs="Arial"/>
              </w:rPr>
              <w:t xml:space="preserve"> inches </w:t>
            </w:r>
          </w:p>
        </w:tc>
      </w:tr>
      <w:tr w:rsidR="008A138A" w:rsidTr="008A138A">
        <w:trPr>
          <w:trHeight w:val="530"/>
          <w:jc w:val="center"/>
        </w:trPr>
        <w:tc>
          <w:tcPr>
            <w:tcW w:w="1260" w:type="dxa"/>
          </w:tcPr>
          <w:p w:rsidR="008A138A" w:rsidRDefault="008A138A" w:rsidP="003D189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8A138A" w:rsidRDefault="008A138A" w:rsidP="003D189D">
            <w:pPr>
              <w:rPr>
                <w:rFonts w:ascii="Arial" w:hAnsi="Arial" w:cs="Arial"/>
              </w:rPr>
            </w:pPr>
          </w:p>
          <w:p w:rsidR="008A138A" w:rsidRDefault="008A138A" w:rsidP="003D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C1D71">
              <w:rPr>
                <w:rFonts w:ascii="Arial" w:hAnsi="Arial" w:cs="Arial"/>
              </w:rPr>
              <w:t xml:space="preserve"> inches</w:t>
            </w:r>
          </w:p>
        </w:tc>
      </w:tr>
    </w:tbl>
    <w:p w:rsidR="008A138A" w:rsidRDefault="008A138A" w:rsidP="00175FB8">
      <w:pPr>
        <w:rPr>
          <w:rFonts w:ascii="Arial" w:hAnsi="Arial" w:cs="Arial"/>
          <w:sz w:val="18"/>
        </w:rPr>
      </w:pPr>
    </w:p>
    <w:p w:rsidR="008A138A" w:rsidRDefault="008A138A" w:rsidP="00175FB8">
      <w:pPr>
        <w:rPr>
          <w:rFonts w:ascii="Arial" w:hAnsi="Arial" w:cs="Arial"/>
          <w:sz w:val="18"/>
        </w:rPr>
      </w:pPr>
    </w:p>
    <w:p w:rsidR="000D2173" w:rsidRPr="008A138A" w:rsidRDefault="008A138A" w:rsidP="00175FB8">
      <w:pPr>
        <w:rPr>
          <w:rFonts w:ascii="Arial" w:hAnsi="Arial" w:cs="Arial"/>
          <w:sz w:val="18"/>
        </w:rPr>
      </w:pPr>
      <w:bookmarkStart w:id="0" w:name="_GoBack"/>
      <w:bookmarkEnd w:id="0"/>
      <w:r w:rsidRPr="008A138A">
        <w:rPr>
          <w:rFonts w:ascii="Arial" w:hAnsi="Arial" w:cs="Arial"/>
          <w:sz w:val="18"/>
        </w:rPr>
        <w:t>*sizes may vary</w:t>
      </w:r>
    </w:p>
    <w:sectPr w:rsidR="000D2173" w:rsidRPr="008A138A" w:rsidSect="000D2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2C" w:rsidRDefault="00051C2C">
      <w:r>
        <w:separator/>
      </w:r>
    </w:p>
  </w:endnote>
  <w:endnote w:type="continuationSeparator" w:id="0">
    <w:p w:rsidR="00051C2C" w:rsidRDefault="000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C" w:rsidRDefault="00051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C" w:rsidRDefault="00051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C" w:rsidRDefault="00051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2C" w:rsidRDefault="00051C2C">
      <w:r>
        <w:separator/>
      </w:r>
    </w:p>
  </w:footnote>
  <w:footnote w:type="continuationSeparator" w:id="0">
    <w:p w:rsidR="00051C2C" w:rsidRDefault="0005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C" w:rsidRDefault="00051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C" w:rsidRDefault="00051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C" w:rsidRDefault="00051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506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96EE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909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74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469C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7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D6FE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6A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C6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9D"/>
    <w:rsid w:val="00002B26"/>
    <w:rsid w:val="00017A30"/>
    <w:rsid w:val="00020B13"/>
    <w:rsid w:val="000230F1"/>
    <w:rsid w:val="00033E1E"/>
    <w:rsid w:val="00034FB4"/>
    <w:rsid w:val="0004211F"/>
    <w:rsid w:val="0004318E"/>
    <w:rsid w:val="00051C2C"/>
    <w:rsid w:val="000537D7"/>
    <w:rsid w:val="000558D0"/>
    <w:rsid w:val="00062D96"/>
    <w:rsid w:val="00071ED6"/>
    <w:rsid w:val="00072835"/>
    <w:rsid w:val="000755AA"/>
    <w:rsid w:val="00075EFE"/>
    <w:rsid w:val="00094678"/>
    <w:rsid w:val="000B6FD1"/>
    <w:rsid w:val="000C2634"/>
    <w:rsid w:val="000D2173"/>
    <w:rsid w:val="000D35DB"/>
    <w:rsid w:val="000D577E"/>
    <w:rsid w:val="000F5440"/>
    <w:rsid w:val="0010665D"/>
    <w:rsid w:val="0011250E"/>
    <w:rsid w:val="00123DC5"/>
    <w:rsid w:val="001264E0"/>
    <w:rsid w:val="001270A0"/>
    <w:rsid w:val="00136987"/>
    <w:rsid w:val="00153962"/>
    <w:rsid w:val="0015789A"/>
    <w:rsid w:val="0016109F"/>
    <w:rsid w:val="00166DF5"/>
    <w:rsid w:val="00170BA1"/>
    <w:rsid w:val="00171A17"/>
    <w:rsid w:val="00175FB8"/>
    <w:rsid w:val="0018410A"/>
    <w:rsid w:val="00185D0C"/>
    <w:rsid w:val="00193EE6"/>
    <w:rsid w:val="001A7598"/>
    <w:rsid w:val="001C6A2C"/>
    <w:rsid w:val="001E0EB3"/>
    <w:rsid w:val="001F63F9"/>
    <w:rsid w:val="001F79E7"/>
    <w:rsid w:val="00201E58"/>
    <w:rsid w:val="0020725F"/>
    <w:rsid w:val="00210D16"/>
    <w:rsid w:val="0021775A"/>
    <w:rsid w:val="0022758A"/>
    <w:rsid w:val="002306C7"/>
    <w:rsid w:val="002309BE"/>
    <w:rsid w:val="00232F96"/>
    <w:rsid w:val="002335ED"/>
    <w:rsid w:val="0023672F"/>
    <w:rsid w:val="002666EF"/>
    <w:rsid w:val="00266881"/>
    <w:rsid w:val="00267CAA"/>
    <w:rsid w:val="00282F5F"/>
    <w:rsid w:val="0028403F"/>
    <w:rsid w:val="00287247"/>
    <w:rsid w:val="002B046E"/>
    <w:rsid w:val="002B0A5E"/>
    <w:rsid w:val="002C197B"/>
    <w:rsid w:val="002D3DCD"/>
    <w:rsid w:val="002E0988"/>
    <w:rsid w:val="002E0D16"/>
    <w:rsid w:val="002E63FE"/>
    <w:rsid w:val="002E6D65"/>
    <w:rsid w:val="003113B5"/>
    <w:rsid w:val="003301E8"/>
    <w:rsid w:val="00331016"/>
    <w:rsid w:val="00336864"/>
    <w:rsid w:val="00344C83"/>
    <w:rsid w:val="00351D86"/>
    <w:rsid w:val="003548C1"/>
    <w:rsid w:val="003640F4"/>
    <w:rsid w:val="00367691"/>
    <w:rsid w:val="00373483"/>
    <w:rsid w:val="0038569A"/>
    <w:rsid w:val="00387D10"/>
    <w:rsid w:val="003C1FFF"/>
    <w:rsid w:val="003C4E4E"/>
    <w:rsid w:val="003D189D"/>
    <w:rsid w:val="003D3EDE"/>
    <w:rsid w:val="00403F28"/>
    <w:rsid w:val="00410DC1"/>
    <w:rsid w:val="004666F7"/>
    <w:rsid w:val="00467298"/>
    <w:rsid w:val="0048005E"/>
    <w:rsid w:val="00496B9E"/>
    <w:rsid w:val="004A32BE"/>
    <w:rsid w:val="004B01CC"/>
    <w:rsid w:val="004B3520"/>
    <w:rsid w:val="004C1C0E"/>
    <w:rsid w:val="004C3AE8"/>
    <w:rsid w:val="004C4F5F"/>
    <w:rsid w:val="004C636E"/>
    <w:rsid w:val="004E0806"/>
    <w:rsid w:val="004E3651"/>
    <w:rsid w:val="004F23C8"/>
    <w:rsid w:val="004F2FD6"/>
    <w:rsid w:val="00506966"/>
    <w:rsid w:val="00507ED8"/>
    <w:rsid w:val="00513D27"/>
    <w:rsid w:val="00515A8D"/>
    <w:rsid w:val="00520ACC"/>
    <w:rsid w:val="00520C76"/>
    <w:rsid w:val="0052114E"/>
    <w:rsid w:val="005252B1"/>
    <w:rsid w:val="00543CA6"/>
    <w:rsid w:val="00552F40"/>
    <w:rsid w:val="00557A58"/>
    <w:rsid w:val="00566731"/>
    <w:rsid w:val="0058421F"/>
    <w:rsid w:val="005A5056"/>
    <w:rsid w:val="005B7B31"/>
    <w:rsid w:val="005C712B"/>
    <w:rsid w:val="005D0F59"/>
    <w:rsid w:val="005D1F0E"/>
    <w:rsid w:val="00604E94"/>
    <w:rsid w:val="00620199"/>
    <w:rsid w:val="006243CD"/>
    <w:rsid w:val="00640FC5"/>
    <w:rsid w:val="006603D9"/>
    <w:rsid w:val="00671319"/>
    <w:rsid w:val="00683D3E"/>
    <w:rsid w:val="00691281"/>
    <w:rsid w:val="00692970"/>
    <w:rsid w:val="00693C02"/>
    <w:rsid w:val="00694728"/>
    <w:rsid w:val="006A61F4"/>
    <w:rsid w:val="006B169D"/>
    <w:rsid w:val="006C4AA1"/>
    <w:rsid w:val="006D1C19"/>
    <w:rsid w:val="006E0C1C"/>
    <w:rsid w:val="006F006D"/>
    <w:rsid w:val="006F156C"/>
    <w:rsid w:val="007029F0"/>
    <w:rsid w:val="00724FB2"/>
    <w:rsid w:val="007371DE"/>
    <w:rsid w:val="0074326E"/>
    <w:rsid w:val="00747E14"/>
    <w:rsid w:val="00753419"/>
    <w:rsid w:val="00754500"/>
    <w:rsid w:val="00757F7E"/>
    <w:rsid w:val="00772CB5"/>
    <w:rsid w:val="007752CC"/>
    <w:rsid w:val="00775C92"/>
    <w:rsid w:val="00777A2E"/>
    <w:rsid w:val="00780ADE"/>
    <w:rsid w:val="007B4487"/>
    <w:rsid w:val="007B65B0"/>
    <w:rsid w:val="007B6D55"/>
    <w:rsid w:val="007D73F9"/>
    <w:rsid w:val="007E4799"/>
    <w:rsid w:val="007E7847"/>
    <w:rsid w:val="007F4C2A"/>
    <w:rsid w:val="008137AC"/>
    <w:rsid w:val="00820BB9"/>
    <w:rsid w:val="00826677"/>
    <w:rsid w:val="00844808"/>
    <w:rsid w:val="008750A0"/>
    <w:rsid w:val="00895F74"/>
    <w:rsid w:val="00897EE7"/>
    <w:rsid w:val="008A138A"/>
    <w:rsid w:val="008C0B33"/>
    <w:rsid w:val="008E1DBF"/>
    <w:rsid w:val="008E4CDB"/>
    <w:rsid w:val="008F4084"/>
    <w:rsid w:val="00903D68"/>
    <w:rsid w:val="00905BB1"/>
    <w:rsid w:val="009158B5"/>
    <w:rsid w:val="009316B5"/>
    <w:rsid w:val="00941283"/>
    <w:rsid w:val="00955D97"/>
    <w:rsid w:val="00981887"/>
    <w:rsid w:val="0098759B"/>
    <w:rsid w:val="009A0C35"/>
    <w:rsid w:val="009A3ED6"/>
    <w:rsid w:val="009C2A05"/>
    <w:rsid w:val="009C3D2A"/>
    <w:rsid w:val="009D2CBF"/>
    <w:rsid w:val="009E31E0"/>
    <w:rsid w:val="00A10E33"/>
    <w:rsid w:val="00A13044"/>
    <w:rsid w:val="00A15E1C"/>
    <w:rsid w:val="00A233E0"/>
    <w:rsid w:val="00A42288"/>
    <w:rsid w:val="00A46C56"/>
    <w:rsid w:val="00A479F1"/>
    <w:rsid w:val="00A47BD0"/>
    <w:rsid w:val="00A54305"/>
    <w:rsid w:val="00A75804"/>
    <w:rsid w:val="00A75BB2"/>
    <w:rsid w:val="00A7728D"/>
    <w:rsid w:val="00AA42C0"/>
    <w:rsid w:val="00AC2454"/>
    <w:rsid w:val="00AD2B63"/>
    <w:rsid w:val="00AD3036"/>
    <w:rsid w:val="00AF2AC2"/>
    <w:rsid w:val="00AF323F"/>
    <w:rsid w:val="00B04595"/>
    <w:rsid w:val="00B05874"/>
    <w:rsid w:val="00B1518D"/>
    <w:rsid w:val="00B22C28"/>
    <w:rsid w:val="00B3210F"/>
    <w:rsid w:val="00B33845"/>
    <w:rsid w:val="00B37417"/>
    <w:rsid w:val="00B515B3"/>
    <w:rsid w:val="00B57ECF"/>
    <w:rsid w:val="00B85D08"/>
    <w:rsid w:val="00B97CC2"/>
    <w:rsid w:val="00BA6E2A"/>
    <w:rsid w:val="00BC0339"/>
    <w:rsid w:val="00BC7664"/>
    <w:rsid w:val="00BD0BAF"/>
    <w:rsid w:val="00C10702"/>
    <w:rsid w:val="00C12D85"/>
    <w:rsid w:val="00C302AD"/>
    <w:rsid w:val="00C355EA"/>
    <w:rsid w:val="00C4125D"/>
    <w:rsid w:val="00C46B44"/>
    <w:rsid w:val="00C52633"/>
    <w:rsid w:val="00C6012D"/>
    <w:rsid w:val="00C721F0"/>
    <w:rsid w:val="00C8013E"/>
    <w:rsid w:val="00C81253"/>
    <w:rsid w:val="00C92DD4"/>
    <w:rsid w:val="00C97316"/>
    <w:rsid w:val="00CB0BAF"/>
    <w:rsid w:val="00CD37D4"/>
    <w:rsid w:val="00CD3904"/>
    <w:rsid w:val="00CD63B4"/>
    <w:rsid w:val="00CE696D"/>
    <w:rsid w:val="00CF6800"/>
    <w:rsid w:val="00D06DEA"/>
    <w:rsid w:val="00D12CE3"/>
    <w:rsid w:val="00D15914"/>
    <w:rsid w:val="00D218F2"/>
    <w:rsid w:val="00D23AC1"/>
    <w:rsid w:val="00D2512F"/>
    <w:rsid w:val="00D31EC0"/>
    <w:rsid w:val="00D33BFC"/>
    <w:rsid w:val="00D363FF"/>
    <w:rsid w:val="00D41AC5"/>
    <w:rsid w:val="00D42DC3"/>
    <w:rsid w:val="00D55DD7"/>
    <w:rsid w:val="00DA0C13"/>
    <w:rsid w:val="00DB035C"/>
    <w:rsid w:val="00DB1DDA"/>
    <w:rsid w:val="00DC760E"/>
    <w:rsid w:val="00DD6E1C"/>
    <w:rsid w:val="00DF2056"/>
    <w:rsid w:val="00E204E2"/>
    <w:rsid w:val="00E27C59"/>
    <w:rsid w:val="00E345CE"/>
    <w:rsid w:val="00E34966"/>
    <w:rsid w:val="00E50E5A"/>
    <w:rsid w:val="00E51C07"/>
    <w:rsid w:val="00E53FEF"/>
    <w:rsid w:val="00E61319"/>
    <w:rsid w:val="00E63CE2"/>
    <w:rsid w:val="00E72830"/>
    <w:rsid w:val="00E874F2"/>
    <w:rsid w:val="00E91C33"/>
    <w:rsid w:val="00E97AC7"/>
    <w:rsid w:val="00EA775A"/>
    <w:rsid w:val="00EB1592"/>
    <w:rsid w:val="00EC1D71"/>
    <w:rsid w:val="00ED7482"/>
    <w:rsid w:val="00EE7027"/>
    <w:rsid w:val="00F007A5"/>
    <w:rsid w:val="00F052D2"/>
    <w:rsid w:val="00F13E19"/>
    <w:rsid w:val="00F24C91"/>
    <w:rsid w:val="00F37A24"/>
    <w:rsid w:val="00F60CE0"/>
    <w:rsid w:val="00F64984"/>
    <w:rsid w:val="00F7555E"/>
    <w:rsid w:val="00F81847"/>
    <w:rsid w:val="00F81A2F"/>
    <w:rsid w:val="00F8505D"/>
    <w:rsid w:val="00F8683B"/>
    <w:rsid w:val="00F936E5"/>
    <w:rsid w:val="00FB299E"/>
    <w:rsid w:val="00FB6F90"/>
    <w:rsid w:val="00FC1A8A"/>
    <w:rsid w:val="00FD3964"/>
    <w:rsid w:val="00FE0B09"/>
    <w:rsid w:val="00FE4EC0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E2500"/>
  <w15:docId w15:val="{875F6FEF-14E7-410B-A025-2587BC9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9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89D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3D189D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qFormat/>
    <w:rsid w:val="003D189D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89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D189D"/>
    <w:pPr>
      <w:pBdr>
        <w:bottom w:val="single" w:sz="12" w:space="1" w:color="auto"/>
      </w:pBdr>
    </w:pPr>
    <w:rPr>
      <w:i/>
      <w:iCs/>
      <w:sz w:val="22"/>
    </w:rPr>
  </w:style>
  <w:style w:type="paragraph" w:styleId="BodyTextIndent2">
    <w:name w:val="Body Text Indent 2"/>
    <w:basedOn w:val="Normal"/>
    <w:rsid w:val="003D189D"/>
    <w:pPr>
      <w:tabs>
        <w:tab w:val="left" w:pos="720"/>
      </w:tabs>
      <w:ind w:left="720" w:hanging="720"/>
    </w:pPr>
    <w:rPr>
      <w:rFonts w:ascii="Comic Sans MS" w:hAnsi="Comic Sans MS"/>
      <w:snapToGrid w:val="0"/>
      <w:szCs w:val="20"/>
    </w:rPr>
  </w:style>
  <w:style w:type="paragraph" w:styleId="Footer">
    <w:name w:val="footer"/>
    <w:basedOn w:val="Normal"/>
    <w:rsid w:val="000B6F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75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EA083529.dotm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TABLEWARE REQUIREMENTS</vt:lpstr>
    </vt:vector>
  </TitlesOfParts>
  <Company>Preferred Organization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TABLEWARE REQUIREMENTS</dc:title>
  <dc:creator>jcho</dc:creator>
  <cp:lastModifiedBy>Sophie Ayache</cp:lastModifiedBy>
  <cp:revision>2</cp:revision>
  <cp:lastPrinted>2011-02-18T01:06:00Z</cp:lastPrinted>
  <dcterms:created xsi:type="dcterms:W3CDTF">2017-10-26T00:36:00Z</dcterms:created>
  <dcterms:modified xsi:type="dcterms:W3CDTF">2017-10-26T00:36:00Z</dcterms:modified>
</cp:coreProperties>
</file>